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0D" w:rsidRDefault="00906A0D">
      <w:pPr>
        <w:rPr>
          <w:sz w:val="2"/>
          <w:szCs w:val="2"/>
        </w:rPr>
        <w:sectPr w:rsidR="00906A0D" w:rsidSect="00C8659F">
          <w:type w:val="continuous"/>
          <w:pgSz w:w="11909" w:h="16838"/>
          <w:pgMar w:top="851" w:right="567" w:bottom="624" w:left="851" w:header="0" w:footer="6" w:gutter="0"/>
          <w:cols w:space="720"/>
          <w:noEndnote/>
          <w:docGrid w:linePitch="360"/>
        </w:sectPr>
      </w:pPr>
    </w:p>
    <w:p w:rsidR="00906A0D" w:rsidRDefault="00906A0D">
      <w:pPr>
        <w:pStyle w:val="22"/>
        <w:shd w:val="clear" w:color="auto" w:fill="auto"/>
        <w:spacing w:after="328"/>
        <w:ind w:left="400" w:right="5020"/>
        <w:rPr>
          <w:rFonts w:cs="Courier New"/>
        </w:rPr>
      </w:pPr>
    </w:p>
    <w:tbl>
      <w:tblPr>
        <w:tblpPr w:leftFromText="180" w:rightFromText="180" w:horzAnchor="margin" w:tblpXSpec="center" w:tblpY="241"/>
        <w:tblW w:w="0" w:type="auto"/>
        <w:tblLook w:val="01E0"/>
      </w:tblPr>
      <w:tblGrid>
        <w:gridCol w:w="3888"/>
        <w:gridCol w:w="1800"/>
        <w:gridCol w:w="3882"/>
      </w:tblGrid>
      <w:tr w:rsidR="00906A0D" w:rsidTr="00970A25">
        <w:trPr>
          <w:trHeight w:val="1991"/>
        </w:trPr>
        <w:tc>
          <w:tcPr>
            <w:tcW w:w="3888" w:type="dxa"/>
          </w:tcPr>
          <w:p w:rsidR="00906A0D" w:rsidRDefault="00906A0D" w:rsidP="000C6DC6">
            <w:pPr>
              <w:jc w:val="center"/>
              <w:rPr>
                <w:rFonts w:ascii="a_Timer(10%) Bashkir" w:hAnsi="a_Timer(10%) Bashkir" w:cs="a_Timer(10%) Bashkir"/>
                <w:b/>
                <w:bCs/>
                <w:sz w:val="18"/>
                <w:szCs w:val="18"/>
              </w:rPr>
            </w:pPr>
          </w:p>
          <w:p w:rsidR="00906A0D" w:rsidRDefault="00906A0D" w:rsidP="000C6DC6">
            <w:pPr>
              <w:jc w:val="center"/>
              <w:rPr>
                <w:rFonts w:ascii="a_Timer(10%) Bashkir" w:hAnsi="a_Timer(10%) Bashkir" w:cs="a_Timer(10%) Bashkir"/>
                <w:b/>
                <w:bCs/>
                <w:sz w:val="18"/>
                <w:szCs w:val="18"/>
              </w:rPr>
            </w:pPr>
            <w:r>
              <w:rPr>
                <w:rFonts w:ascii="a_Timer(10%) Bashkir" w:hAnsi="a_Timer(10%) Bashkir" w:cs="a_Timer(10%) Bashkir"/>
                <w:b/>
                <w:bCs/>
                <w:sz w:val="18"/>
                <w:szCs w:val="18"/>
              </w:rPr>
              <w:t>БАШ</w:t>
            </w:r>
            <w:r>
              <w:rPr>
                <w:rFonts w:ascii="a_Timer(10%) Bashkir" w:hAnsi="a_Timer(10%) Bashkir" w:cs="a_Timer(10%) Bashkir"/>
                <w:b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a_Timer(10%) Bashkir" w:hAnsi="a_Timer(10%) Bashkir" w:cs="a_Timer(10%) Bashkir"/>
                <w:b/>
                <w:bCs/>
                <w:sz w:val="18"/>
                <w:szCs w:val="18"/>
              </w:rPr>
              <w:t>ОРТОСТАН РЕСПУБЛИКА</w:t>
            </w:r>
            <w:r>
              <w:rPr>
                <w:rFonts w:ascii="a_Timer(10%) Bashkir" w:hAnsi="a_Timer(10%) Bashkir" w:cs="a_Timer(10%) Bashkir"/>
                <w:b/>
                <w:bCs/>
                <w:sz w:val="18"/>
                <w:szCs w:val="18"/>
                <w:lang w:val="be-BY"/>
              </w:rPr>
              <w:t>Һ</w:t>
            </w:r>
            <w:r>
              <w:rPr>
                <w:rFonts w:ascii="a_Timer(10%) Bashkir" w:hAnsi="a_Timer(10%) Bashkir" w:cs="a_Timer(10%) Bashkir"/>
                <w:b/>
                <w:bCs/>
                <w:sz w:val="18"/>
                <w:szCs w:val="18"/>
              </w:rPr>
              <w:t>Ы</w:t>
            </w:r>
          </w:p>
          <w:p w:rsidR="00906A0D" w:rsidRDefault="00906A0D" w:rsidP="000C6DC6">
            <w:pPr>
              <w:jc w:val="center"/>
              <w:rPr>
                <w:rFonts w:ascii="a_Timer(10%) Bashkir" w:hAnsi="a_Timer(10%) Bashkir" w:cs="a_Timer(10%) Bashkir"/>
                <w:b/>
                <w:bCs/>
                <w:sz w:val="18"/>
                <w:szCs w:val="18"/>
              </w:rPr>
            </w:pPr>
            <w:r>
              <w:rPr>
                <w:rFonts w:ascii="a_Timer(10%) Bashkir" w:hAnsi="a_Timer(10%) Bashkir" w:cs="a_Timer(10%) Bashkir"/>
                <w:b/>
                <w:bCs/>
                <w:sz w:val="18"/>
                <w:szCs w:val="18"/>
              </w:rPr>
              <w:t>БАШ</w:t>
            </w:r>
            <w:r>
              <w:rPr>
                <w:rFonts w:ascii="a_Timer(10%) Bashkir" w:hAnsi="a_Timer(10%) Bashkir" w:cs="a_Timer(10%) Bashkir"/>
                <w:b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a_Timer(10%) Bashkir" w:hAnsi="a_Timer(10%) Bashkir" w:cs="a_Timer(10%) Bashkir"/>
                <w:b/>
                <w:bCs/>
                <w:sz w:val="18"/>
                <w:szCs w:val="18"/>
              </w:rPr>
              <w:t>ОРТОСТАН РЕСПУБЛИКА</w:t>
            </w:r>
            <w:r>
              <w:rPr>
                <w:rFonts w:ascii="a_Timer(10%) Bashkir" w:hAnsi="a_Timer(10%) Bashkir" w:cs="a_Timer(10%) Bashkir"/>
                <w:b/>
                <w:bCs/>
                <w:sz w:val="18"/>
                <w:szCs w:val="18"/>
                <w:lang w:val="be-BY"/>
              </w:rPr>
              <w:t>Һ</w:t>
            </w:r>
            <w:r>
              <w:rPr>
                <w:rFonts w:ascii="a_Timer(10%) Bashkir" w:hAnsi="a_Timer(10%) Bashkir" w:cs="a_Timer(10%) Bashkir"/>
                <w:b/>
                <w:bCs/>
                <w:sz w:val="18"/>
                <w:szCs w:val="18"/>
              </w:rPr>
              <w:t>ЫНЫ</w:t>
            </w:r>
            <w:r>
              <w:rPr>
                <w:rFonts w:ascii="a_Timer(10%) Bashkir" w:hAnsi="a_Timer(10%) Bashkir" w:cs="a_Timer(10%) Bashkir"/>
                <w:b/>
                <w:bCs/>
                <w:sz w:val="18"/>
                <w:szCs w:val="18"/>
                <w:lang w:val="be-BY"/>
              </w:rPr>
              <w:t>Ң Ҡ</w:t>
            </w:r>
            <w:r>
              <w:rPr>
                <w:rFonts w:ascii="a_Timer(10%) Bashkir" w:hAnsi="a_Timer(10%) Bashkir" w:cs="a_Timer(10%) Bashkir"/>
                <w:b/>
                <w:bCs/>
                <w:sz w:val="18"/>
                <w:szCs w:val="18"/>
              </w:rPr>
              <w:t>АЛТАСЫ РАЙОНЫ</w:t>
            </w:r>
          </w:p>
          <w:p w:rsidR="00906A0D" w:rsidRDefault="00906A0D" w:rsidP="000C6DC6">
            <w:pPr>
              <w:jc w:val="center"/>
              <w:rPr>
                <w:rFonts w:ascii="a_Timer(10%) Bashkir" w:hAnsi="a_Timer(10%) Bashkir" w:cs="a_Timer(10%) Bashkir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a_Timer(10%) Bashkir" w:hAnsi="a_Timer(10%) Bashkir" w:cs="a_Timer(10%) Bashkir"/>
                <w:b/>
                <w:bCs/>
                <w:sz w:val="18"/>
                <w:szCs w:val="18"/>
              </w:rPr>
              <w:t>МУНИЦИПАЛЬ РАЙОНЫНЫ</w:t>
            </w:r>
            <w:r>
              <w:rPr>
                <w:rFonts w:ascii="a_Timer(10%) Bashkir" w:hAnsi="a_Timer(10%) Bashkir" w:cs="a_Timer(10%) Bashkir"/>
                <w:b/>
                <w:bCs/>
                <w:sz w:val="18"/>
                <w:szCs w:val="18"/>
                <w:lang w:val="be-BY"/>
              </w:rPr>
              <w:t>Ң</w:t>
            </w:r>
          </w:p>
          <w:p w:rsidR="00906A0D" w:rsidRDefault="00906A0D" w:rsidP="000C6DC6">
            <w:pPr>
              <w:jc w:val="center"/>
              <w:rPr>
                <w:rFonts w:ascii="a_Timer(10%) Bashkir" w:hAnsi="a_Timer(10%) Bashkir" w:cs="a_Timer(10%) Bashkir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a_Timer(10%) Bashkir" w:hAnsi="a_Timer(10%) Bashkir" w:cs="a_Timer(10%) Bashkir"/>
                <w:b/>
                <w:bCs/>
                <w:sz w:val="18"/>
                <w:szCs w:val="18"/>
                <w:lang w:val="be-BY"/>
              </w:rPr>
              <w:t>ЭМЗЕБАШ    СОВЕТЫ</w:t>
            </w:r>
          </w:p>
          <w:p w:rsidR="00906A0D" w:rsidRDefault="00906A0D" w:rsidP="000C6DC6">
            <w:pPr>
              <w:jc w:val="center"/>
              <w:rPr>
                <w:rFonts w:ascii="a_Timer(10%) Bashkir" w:hAnsi="a_Timer(10%) Bashkir" w:cs="a_Timer(10%) Bashkir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a_Timer(10%) Bashkir" w:hAnsi="a_Timer(10%) Bashkir" w:cs="a_Timer(10%) Bashkir"/>
                <w:b/>
                <w:bCs/>
                <w:sz w:val="18"/>
                <w:szCs w:val="18"/>
                <w:lang w:val="be-BY"/>
              </w:rPr>
              <w:t xml:space="preserve">АУЫЛ БИЛӘМӘҺЕ </w:t>
            </w:r>
          </w:p>
          <w:p w:rsidR="00906A0D" w:rsidRDefault="00906A0D" w:rsidP="000C6DC6">
            <w:pPr>
              <w:jc w:val="center"/>
              <w:rPr>
                <w:rFonts w:ascii="a_Timer(10%) Bashkir" w:hAnsi="a_Timer(10%) Bashkir" w:cs="a_Timer(10%) Bashkir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a_Timer(10%) Bashkir" w:hAnsi="a_Timer(10%) Bashkir" w:cs="a_Timer(10%) Bashkir"/>
                <w:b/>
                <w:bCs/>
                <w:sz w:val="18"/>
                <w:szCs w:val="18"/>
                <w:lang w:val="be-BY"/>
              </w:rPr>
              <w:t>ХАКИМИӘТЕ</w:t>
            </w:r>
          </w:p>
        </w:tc>
        <w:tc>
          <w:tcPr>
            <w:tcW w:w="1800" w:type="dxa"/>
          </w:tcPr>
          <w:p w:rsidR="00906A0D" w:rsidRDefault="00906A0D" w:rsidP="000C6DC6">
            <w:pPr>
              <w:jc w:val="center"/>
              <w:rPr>
                <w:sz w:val="16"/>
                <w:szCs w:val="16"/>
              </w:rPr>
            </w:pPr>
            <w:r w:rsidRPr="00BA6E0C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1.25pt" o:ole="" fillcolor="window">
                  <v:imagedata r:id="rId7" o:title=""/>
                </v:shape>
                <o:OLEObject Type="Embed" ProgID="Word.Picture.8" ShapeID="_x0000_i1025" DrawAspect="Content" ObjectID="_1638868017" r:id="rId8"/>
              </w:object>
            </w:r>
          </w:p>
        </w:tc>
        <w:tc>
          <w:tcPr>
            <w:tcW w:w="3882" w:type="dxa"/>
          </w:tcPr>
          <w:p w:rsidR="00906A0D" w:rsidRDefault="00906A0D" w:rsidP="000C6DC6">
            <w:pPr>
              <w:jc w:val="center"/>
              <w:rPr>
                <w:rFonts w:ascii="a_Timer(10%) Bashkir" w:hAnsi="a_Timer(10%) Bashkir" w:cs="a_Timer(10%) Bashkir"/>
                <w:b/>
                <w:bCs/>
                <w:sz w:val="18"/>
                <w:szCs w:val="18"/>
              </w:rPr>
            </w:pPr>
          </w:p>
          <w:p w:rsidR="00906A0D" w:rsidRDefault="00906A0D" w:rsidP="000C6DC6">
            <w:pPr>
              <w:jc w:val="center"/>
              <w:rPr>
                <w:rFonts w:ascii="a_Timer(10%) Bashkir" w:hAnsi="a_Timer(10%) Bashkir" w:cs="a_Timer(10%) Bashkir"/>
                <w:b/>
                <w:bCs/>
                <w:sz w:val="18"/>
                <w:szCs w:val="18"/>
              </w:rPr>
            </w:pPr>
            <w:r>
              <w:rPr>
                <w:rFonts w:ascii="a_Timer(10%) Bashkir" w:hAnsi="a_Timer(10%) Bashkir" w:cs="a_Timer(10%) Bashkir"/>
                <w:b/>
                <w:bCs/>
                <w:sz w:val="18"/>
                <w:szCs w:val="18"/>
              </w:rPr>
              <w:t>РЕСПУБЛИКА БАШКОРТОСТАН</w:t>
            </w:r>
          </w:p>
          <w:p w:rsidR="00906A0D" w:rsidRDefault="00906A0D" w:rsidP="000C6DC6">
            <w:pPr>
              <w:jc w:val="center"/>
              <w:rPr>
                <w:rFonts w:ascii="a_Timer(10%) Bashkir" w:hAnsi="a_Timer(10%) Bashkir" w:cs="a_Timer(10%) Bashkir"/>
                <w:b/>
                <w:bCs/>
                <w:sz w:val="18"/>
                <w:szCs w:val="18"/>
              </w:rPr>
            </w:pPr>
            <w:r>
              <w:rPr>
                <w:rFonts w:ascii="a_Timer(10%) Bashkir" w:hAnsi="a_Timer(10%) Bashkir" w:cs="a_Timer(10%) Bashkir"/>
                <w:b/>
                <w:bCs/>
                <w:sz w:val="18"/>
                <w:szCs w:val="18"/>
              </w:rPr>
              <w:t>АДМИНИСТРАЦИЯ</w:t>
            </w:r>
          </w:p>
          <w:p w:rsidR="00906A0D" w:rsidRDefault="00906A0D" w:rsidP="000C6DC6">
            <w:pPr>
              <w:jc w:val="center"/>
              <w:rPr>
                <w:rFonts w:ascii="a_Timer(10%) Bashkir" w:hAnsi="a_Timer(10%) Bashkir" w:cs="a_Timer(10%) Bashkir"/>
                <w:b/>
                <w:bCs/>
                <w:sz w:val="18"/>
                <w:szCs w:val="18"/>
              </w:rPr>
            </w:pPr>
            <w:r>
              <w:rPr>
                <w:rFonts w:ascii="a_Timer(10%) Bashkir" w:hAnsi="a_Timer(10%) Bashkir" w:cs="a_Timer(10%) Bashkir"/>
                <w:b/>
                <w:bCs/>
                <w:sz w:val="18"/>
                <w:szCs w:val="18"/>
              </w:rPr>
              <w:t>СЕЛЬСКОГО ПОСЕЛЕНИЯ АМЗИБАШЕВСКИЙ СЕЛЬСОВЕТ</w:t>
            </w:r>
          </w:p>
          <w:p w:rsidR="00906A0D" w:rsidRDefault="00906A0D" w:rsidP="00E35BA6">
            <w:pPr>
              <w:ind w:right="-1136"/>
              <w:rPr>
                <w:rFonts w:ascii="a_Timer(10%) Bashkir" w:hAnsi="a_Timer(10%) Bashkir" w:cs="a_Timer(10%) Bashkir"/>
                <w:b/>
                <w:bCs/>
                <w:sz w:val="18"/>
                <w:szCs w:val="18"/>
              </w:rPr>
            </w:pPr>
            <w:r>
              <w:rPr>
                <w:rFonts w:ascii="a_Timer(10%) Bashkir" w:hAnsi="a_Timer(10%) Bashkir" w:cs="a_Timer(10%) Bashkir"/>
                <w:b/>
                <w:bCs/>
                <w:sz w:val="18"/>
                <w:szCs w:val="18"/>
              </w:rPr>
              <w:t xml:space="preserve">           МУНИЦИПАЛЬНОГО РАЙОНА</w:t>
            </w:r>
          </w:p>
          <w:p w:rsidR="00906A0D" w:rsidRDefault="00906A0D" w:rsidP="000C6DC6">
            <w:pPr>
              <w:jc w:val="center"/>
              <w:rPr>
                <w:rFonts w:ascii="a_Timer(10%) Bashkir" w:hAnsi="a_Timer(10%) Bashkir" w:cs="a_Timer(10%) Bashkir"/>
                <w:b/>
                <w:bCs/>
                <w:sz w:val="18"/>
                <w:szCs w:val="18"/>
              </w:rPr>
            </w:pPr>
            <w:r>
              <w:rPr>
                <w:rFonts w:ascii="a_Timer(10%) Bashkir" w:hAnsi="a_Timer(10%) Bashkir" w:cs="a_Timer(10%) Bashkir"/>
                <w:b/>
                <w:bCs/>
                <w:sz w:val="18"/>
                <w:szCs w:val="18"/>
              </w:rPr>
              <w:t>КАЛТАСИНСКИЙ РАЙОН</w:t>
            </w:r>
          </w:p>
          <w:p w:rsidR="00906A0D" w:rsidRDefault="00906A0D" w:rsidP="000C6DC6">
            <w:pPr>
              <w:jc w:val="center"/>
              <w:rPr>
                <w:rFonts w:ascii="a_Timer(10%) Bashkir" w:hAnsi="a_Timer(10%) Bashkir" w:cs="a_Timer(10%) Bashkir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a_Timer(10%) Bashkir" w:hAnsi="a_Timer(10%) Bashkir" w:cs="a_Timer(10%) Bashkir"/>
                <w:b/>
                <w:bCs/>
                <w:sz w:val="18"/>
                <w:szCs w:val="18"/>
              </w:rPr>
              <w:t>РЕСПУБЛИКИ БАШКОРТОСТАН</w:t>
            </w:r>
          </w:p>
        </w:tc>
      </w:tr>
    </w:tbl>
    <w:p w:rsidR="00906A0D" w:rsidRDefault="00906A0D" w:rsidP="00C8243A">
      <w:pPr>
        <w:rPr>
          <w:rFonts w:ascii="a_Timer(10%) Bashkir" w:hAnsi="a_Timer(10%) Bashkir" w:cs="a_Timer(10%) Bashkir"/>
        </w:rPr>
      </w:pPr>
    </w:p>
    <w:tbl>
      <w:tblPr>
        <w:tblW w:w="0" w:type="auto"/>
        <w:jc w:val="center"/>
        <w:tblLook w:val="0000"/>
      </w:tblPr>
      <w:tblGrid>
        <w:gridCol w:w="4068"/>
        <w:gridCol w:w="1440"/>
        <w:gridCol w:w="4063"/>
      </w:tblGrid>
      <w:tr w:rsidR="00906A0D" w:rsidTr="00970A25">
        <w:trPr>
          <w:jc w:val="center"/>
        </w:trPr>
        <w:tc>
          <w:tcPr>
            <w:tcW w:w="4068" w:type="dxa"/>
          </w:tcPr>
          <w:p w:rsidR="00906A0D" w:rsidRDefault="00906A0D" w:rsidP="00B7761D">
            <w:pPr>
              <w:jc w:val="center"/>
              <w:rPr>
                <w:rFonts w:ascii="a_Timer(10%) Bashkir" w:hAnsi="a_Timer(10%) Bashkir" w:cs="a_Timer(10%) Bashkir"/>
                <w:b/>
                <w:bCs/>
              </w:rPr>
            </w:pPr>
            <w:r>
              <w:rPr>
                <w:rFonts w:ascii="a_Timer(10%) Bashkir" w:hAnsi="a_Timer(10%) Bashkir" w:cs="a_Timer(10%) Bashkir"/>
                <w:b/>
                <w:bCs/>
                <w:lang w:val="be-BY"/>
              </w:rPr>
              <w:t xml:space="preserve">Ҡ </w:t>
            </w:r>
            <w:r>
              <w:rPr>
                <w:rFonts w:ascii="a_Timer(10%) Bashkir" w:hAnsi="a_Timer(10%) Bashkir" w:cs="a_Timer(10%) Bashkir"/>
                <w:b/>
                <w:bCs/>
              </w:rPr>
              <w:t>А Р А Р</w:t>
            </w:r>
          </w:p>
          <w:p w:rsidR="00906A0D" w:rsidRDefault="00906A0D" w:rsidP="00B7761D">
            <w:pPr>
              <w:jc w:val="center"/>
              <w:rPr>
                <w:rFonts w:ascii="a_Timer(10%) Bashkir" w:hAnsi="a_Timer(10%) Bashkir" w:cs="a_Timer(10%) Bashkir"/>
                <w:b/>
                <w:bCs/>
              </w:rPr>
            </w:pPr>
            <w:r>
              <w:rPr>
                <w:rFonts w:ascii="a_Timer(10%) Bashkir" w:hAnsi="a_Timer(10%) Bashkir" w:cs="a_Timer(10%) Bashkir"/>
                <w:b/>
                <w:bCs/>
              </w:rPr>
              <w:t>«25» декабрь 2019 й.</w:t>
            </w:r>
          </w:p>
        </w:tc>
        <w:tc>
          <w:tcPr>
            <w:tcW w:w="1440" w:type="dxa"/>
          </w:tcPr>
          <w:p w:rsidR="00906A0D" w:rsidRDefault="00906A0D" w:rsidP="00B7761D">
            <w:pPr>
              <w:jc w:val="center"/>
              <w:rPr>
                <w:rFonts w:ascii="a_Timer(10%) Bashkir" w:hAnsi="a_Timer(10%) Bashkir" w:cs="a_Timer(10%) Bashkir"/>
                <w:b/>
                <w:bCs/>
              </w:rPr>
            </w:pPr>
          </w:p>
          <w:p w:rsidR="00906A0D" w:rsidRDefault="00906A0D" w:rsidP="00B7761D">
            <w:pPr>
              <w:jc w:val="center"/>
              <w:rPr>
                <w:rFonts w:ascii="a_Timer(10%) Bashkir" w:hAnsi="a_Timer(10%) Bashkir" w:cs="a_Timer(10%) Bashkir"/>
                <w:b/>
                <w:bCs/>
              </w:rPr>
            </w:pPr>
            <w:r>
              <w:rPr>
                <w:rFonts w:ascii="a_Timer(10%) Bashkir" w:hAnsi="a_Timer(10%) Bashkir" w:cs="a_Timer(10%) Bashkir"/>
                <w:b/>
                <w:bCs/>
              </w:rPr>
              <w:t>№ 68</w:t>
            </w:r>
          </w:p>
        </w:tc>
        <w:tc>
          <w:tcPr>
            <w:tcW w:w="4063" w:type="dxa"/>
          </w:tcPr>
          <w:p w:rsidR="00906A0D" w:rsidRDefault="00906A0D" w:rsidP="00B7761D">
            <w:pPr>
              <w:jc w:val="center"/>
              <w:rPr>
                <w:rFonts w:ascii="a_Timer(10%) Bashkir" w:hAnsi="a_Timer(10%) Bashkir" w:cs="a_Timer(10%) Bashkir"/>
                <w:b/>
                <w:bCs/>
              </w:rPr>
            </w:pPr>
            <w:r>
              <w:rPr>
                <w:rFonts w:ascii="a_Timer(10%) Bashkir" w:hAnsi="a_Timer(10%) Bashkir" w:cs="a_Timer(10%) Bashkir"/>
                <w:b/>
                <w:bCs/>
              </w:rPr>
              <w:t>П О С Т А Н О В Л Е Н И Е</w:t>
            </w:r>
          </w:p>
          <w:p w:rsidR="00906A0D" w:rsidRDefault="00906A0D" w:rsidP="00B32F09">
            <w:pPr>
              <w:jc w:val="center"/>
              <w:rPr>
                <w:rFonts w:ascii="a_Timer(10%) Bashkir" w:hAnsi="a_Timer(10%) Bashkir" w:cs="a_Timer(10%) Bashkir"/>
                <w:b/>
                <w:bCs/>
              </w:rPr>
            </w:pPr>
            <w:r>
              <w:rPr>
                <w:rFonts w:ascii="a_Timer(10%) Bashkir" w:hAnsi="a_Timer(10%) Bashkir" w:cs="a_Timer(10%) Bashkir"/>
                <w:b/>
                <w:bCs/>
              </w:rPr>
              <w:t>«25» декабря 2019 г.</w:t>
            </w:r>
          </w:p>
        </w:tc>
      </w:tr>
    </w:tbl>
    <w:p w:rsidR="00906A0D" w:rsidRDefault="00906A0D" w:rsidP="00C8243A"/>
    <w:p w:rsidR="00906A0D" w:rsidRDefault="00906A0D" w:rsidP="00C8243A"/>
    <w:p w:rsidR="00906A0D" w:rsidRDefault="00906A0D">
      <w:pPr>
        <w:pStyle w:val="22"/>
        <w:shd w:val="clear" w:color="auto" w:fill="auto"/>
        <w:spacing w:after="328"/>
        <w:ind w:left="400" w:right="5020"/>
      </w:pPr>
      <w:r>
        <w:t>Об утверждении муниципальной целевой программы «Осуществление первичного воинского учета в сельском поселении Амзибашевский  сельсовет муниципального района Калтасинский район Республики Башкортостан на 2020-2022 годы»</w:t>
      </w:r>
    </w:p>
    <w:p w:rsidR="00906A0D" w:rsidRDefault="00906A0D">
      <w:pPr>
        <w:pStyle w:val="22"/>
        <w:shd w:val="clear" w:color="auto" w:fill="auto"/>
        <w:spacing w:after="328"/>
        <w:ind w:left="400" w:right="5020"/>
      </w:pPr>
    </w:p>
    <w:p w:rsidR="00906A0D" w:rsidRDefault="00906A0D" w:rsidP="00DA372F">
      <w:pPr>
        <w:pStyle w:val="22"/>
        <w:shd w:val="clear" w:color="auto" w:fill="auto"/>
        <w:spacing w:after="0" w:line="276" w:lineRule="auto"/>
      </w:pPr>
      <w:r>
        <w:t>Во исполнение Федеральных законов Российской Федерации:</w:t>
      </w:r>
    </w:p>
    <w:p w:rsidR="00906A0D" w:rsidRDefault="00906A0D" w:rsidP="00C8659F">
      <w:pPr>
        <w:pStyle w:val="22"/>
        <w:shd w:val="clear" w:color="auto" w:fill="auto"/>
        <w:spacing w:after="0" w:line="276" w:lineRule="auto"/>
        <w:ind w:left="20" w:firstLine="709"/>
      </w:pPr>
      <w:r>
        <w:t xml:space="preserve">     -   от 31 мая 1996 года № 61 -ФЗ «Об обороне»;</w:t>
      </w:r>
    </w:p>
    <w:p w:rsidR="00906A0D" w:rsidRDefault="00906A0D" w:rsidP="00C8659F">
      <w:pPr>
        <w:pStyle w:val="22"/>
        <w:numPr>
          <w:ilvl w:val="0"/>
          <w:numId w:val="1"/>
        </w:numPr>
        <w:shd w:val="clear" w:color="auto" w:fill="auto"/>
        <w:tabs>
          <w:tab w:val="left" w:pos="1046"/>
        </w:tabs>
        <w:spacing w:after="0" w:line="276" w:lineRule="auto"/>
        <w:ind w:left="400" w:right="280" w:firstLine="709"/>
      </w:pPr>
      <w:r>
        <w:t>от 28 мая 1998 года № 53-ФЭ «О воинской обязанности и военной службе»;</w:t>
      </w:r>
    </w:p>
    <w:p w:rsidR="00906A0D" w:rsidRDefault="00906A0D" w:rsidP="00C8659F">
      <w:pPr>
        <w:pStyle w:val="22"/>
        <w:numPr>
          <w:ilvl w:val="0"/>
          <w:numId w:val="1"/>
        </w:numPr>
        <w:shd w:val="clear" w:color="auto" w:fill="auto"/>
        <w:tabs>
          <w:tab w:val="left" w:pos="1046"/>
        </w:tabs>
        <w:spacing w:after="0" w:line="276" w:lineRule="auto"/>
        <w:ind w:left="400" w:right="280" w:firstLine="709"/>
      </w:pPr>
      <w:r>
        <w:t>от 26 февраля 1997 года № 31-ФЗ «О мобилизационной подготовке и мобилизации в Российской Федерации»;</w:t>
      </w:r>
    </w:p>
    <w:p w:rsidR="00906A0D" w:rsidRDefault="00906A0D" w:rsidP="00C8659F">
      <w:pPr>
        <w:pStyle w:val="22"/>
        <w:numPr>
          <w:ilvl w:val="0"/>
          <w:numId w:val="1"/>
        </w:numPr>
        <w:shd w:val="clear" w:color="auto" w:fill="auto"/>
        <w:tabs>
          <w:tab w:val="left" w:pos="1221"/>
        </w:tabs>
        <w:spacing w:after="0" w:line="276" w:lineRule="auto"/>
        <w:ind w:left="400" w:right="280" w:firstLine="709"/>
      </w:pPr>
      <w:r>
        <w:t xml:space="preserve"> 2003 года №131-Ф3 «Об общих принципах организации местного самоуправления в Российской Федерации».</w:t>
      </w:r>
    </w:p>
    <w:p w:rsidR="00906A0D" w:rsidRDefault="00906A0D" w:rsidP="00C8659F">
      <w:pPr>
        <w:pStyle w:val="22"/>
        <w:shd w:val="clear" w:color="auto" w:fill="auto"/>
        <w:spacing w:after="0" w:line="276" w:lineRule="auto"/>
        <w:ind w:left="20" w:firstLine="709"/>
      </w:pPr>
      <w:r>
        <w:t>Постановлений Правительства Российской Федерации:</w:t>
      </w:r>
    </w:p>
    <w:p w:rsidR="00906A0D" w:rsidRDefault="00906A0D" w:rsidP="00C8659F">
      <w:pPr>
        <w:pStyle w:val="22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left="20" w:right="280" w:firstLine="1114"/>
      </w:pPr>
      <w:r>
        <w:t>от 17 марта 2010 г. № 156 "Об утверждении Правил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организациях".</w:t>
      </w:r>
    </w:p>
    <w:p w:rsidR="00906A0D" w:rsidRDefault="00906A0D" w:rsidP="00C8659F">
      <w:pPr>
        <w:pStyle w:val="22"/>
        <w:shd w:val="clear" w:color="auto" w:fill="auto"/>
        <w:spacing w:after="0" w:line="276" w:lineRule="auto"/>
        <w:ind w:left="400" w:firstLine="709"/>
      </w:pPr>
      <w:r>
        <w:t>- от 27 ноября 2006 г. № 719 «Об утверждении Положения о воинском учете».</w:t>
      </w:r>
    </w:p>
    <w:p w:rsidR="00906A0D" w:rsidRDefault="00906A0D" w:rsidP="00C8659F">
      <w:pPr>
        <w:pStyle w:val="22"/>
        <w:shd w:val="clear" w:color="auto" w:fill="auto"/>
        <w:spacing w:after="0" w:line="276" w:lineRule="auto"/>
        <w:ind w:left="400" w:right="280" w:firstLine="709"/>
      </w:pPr>
      <w:r>
        <w:t>- Устава сельского поселения Амзибашевский сельсовет муниципального района Калтасинский район Республики Башкортостан.</w:t>
      </w:r>
    </w:p>
    <w:p w:rsidR="00906A0D" w:rsidRDefault="00906A0D" w:rsidP="00C8659F">
      <w:pPr>
        <w:pStyle w:val="22"/>
        <w:shd w:val="clear" w:color="auto" w:fill="auto"/>
        <w:spacing w:after="0" w:line="276" w:lineRule="auto"/>
        <w:ind w:left="400" w:right="280" w:firstLine="709"/>
      </w:pPr>
    </w:p>
    <w:p w:rsidR="00906A0D" w:rsidRDefault="00906A0D" w:rsidP="00C8659F">
      <w:pPr>
        <w:pStyle w:val="22"/>
        <w:shd w:val="clear" w:color="auto" w:fill="auto"/>
        <w:spacing w:after="0" w:line="276" w:lineRule="auto"/>
        <w:ind w:left="400" w:right="280" w:firstLine="709"/>
      </w:pPr>
      <w:r>
        <w:t>ПОСТАНОВЛЯЮ:</w:t>
      </w:r>
    </w:p>
    <w:p w:rsidR="00906A0D" w:rsidRDefault="00906A0D" w:rsidP="00C8659F">
      <w:pPr>
        <w:pStyle w:val="22"/>
        <w:shd w:val="clear" w:color="auto" w:fill="auto"/>
        <w:spacing w:after="0" w:line="276" w:lineRule="auto"/>
        <w:ind w:left="400" w:right="280" w:firstLine="709"/>
      </w:pPr>
    </w:p>
    <w:p w:rsidR="00906A0D" w:rsidRDefault="00906A0D" w:rsidP="00C8659F">
      <w:pPr>
        <w:pStyle w:val="22"/>
        <w:shd w:val="clear" w:color="auto" w:fill="auto"/>
        <w:spacing w:after="0" w:line="276" w:lineRule="auto"/>
        <w:ind w:left="300" w:right="20" w:firstLine="709"/>
      </w:pPr>
      <w:r>
        <w:t>1. Утвердить муниципальную целевую Программу «Осуществление первичного воинского учета в сельском поселении Амзибашевский сельсовет муниципального района Калтасинский район Республики Башкортостан на 2020-2022 годы» (прилагается).</w:t>
      </w:r>
    </w:p>
    <w:p w:rsidR="00906A0D" w:rsidRDefault="00906A0D" w:rsidP="00C8659F">
      <w:pPr>
        <w:pStyle w:val="22"/>
        <w:numPr>
          <w:ilvl w:val="0"/>
          <w:numId w:val="2"/>
        </w:numPr>
        <w:shd w:val="clear" w:color="auto" w:fill="auto"/>
        <w:tabs>
          <w:tab w:val="left" w:pos="1355"/>
        </w:tabs>
        <w:spacing w:after="0" w:line="276" w:lineRule="auto"/>
        <w:ind w:left="300" w:right="20" w:firstLine="709"/>
      </w:pPr>
      <w:r>
        <w:t>Установить, что в ходе реализации муниципальной целевой программы «Осуществление первичного воинского учета в сельском поселении Амзибашевский сельсовет муниципального района Калтасинский район Республики Башкортостан на 2020-2022 годы» подлежит ежегодной корректировке мероприятия и объемы их финансирования с учетом средств из Федерального бюджета.</w:t>
      </w:r>
    </w:p>
    <w:p w:rsidR="00906A0D" w:rsidRDefault="00906A0D" w:rsidP="00C8659F">
      <w:pPr>
        <w:pStyle w:val="22"/>
        <w:numPr>
          <w:ilvl w:val="0"/>
          <w:numId w:val="2"/>
        </w:numPr>
        <w:shd w:val="clear" w:color="auto" w:fill="auto"/>
        <w:tabs>
          <w:tab w:val="left" w:pos="1336"/>
        </w:tabs>
        <w:spacing w:after="0" w:line="276" w:lineRule="auto"/>
        <w:ind w:right="20" w:firstLine="709"/>
      </w:pPr>
      <w:r>
        <w:t>Настоящее Постановление довести до исполнителей и руководителей структурных подразделений.</w:t>
      </w:r>
    </w:p>
    <w:p w:rsidR="00906A0D" w:rsidRDefault="00906A0D" w:rsidP="00C8659F">
      <w:pPr>
        <w:pStyle w:val="22"/>
        <w:numPr>
          <w:ilvl w:val="0"/>
          <w:numId w:val="2"/>
        </w:numPr>
        <w:shd w:val="clear" w:color="auto" w:fill="auto"/>
        <w:spacing w:after="0" w:line="276" w:lineRule="auto"/>
        <w:ind w:left="300" w:firstLine="409"/>
      </w:pPr>
      <w:r>
        <w:t>Контроль за исполнением настоящего Постановления оставляю за собой.</w:t>
      </w:r>
    </w:p>
    <w:p w:rsidR="00906A0D" w:rsidRDefault="00906A0D" w:rsidP="008A1E50">
      <w:pPr>
        <w:pStyle w:val="22"/>
        <w:shd w:val="clear" w:color="auto" w:fill="auto"/>
        <w:spacing w:after="0" w:line="276" w:lineRule="auto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 w:line="276" w:lineRule="auto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 w:line="276" w:lineRule="auto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 w:line="276" w:lineRule="auto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 w:line="276" w:lineRule="auto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 w:line="276" w:lineRule="auto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 w:line="276" w:lineRule="auto"/>
        <w:ind w:firstLine="709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 w:line="276" w:lineRule="auto"/>
        <w:ind w:firstLine="709"/>
      </w:pPr>
      <w:r>
        <w:t>Глава сельского поселения</w:t>
      </w:r>
    </w:p>
    <w:p w:rsidR="00906A0D" w:rsidRDefault="00906A0D" w:rsidP="008A1E50">
      <w:pPr>
        <w:pStyle w:val="22"/>
        <w:shd w:val="clear" w:color="auto" w:fill="auto"/>
        <w:spacing w:after="0" w:line="276" w:lineRule="auto"/>
      </w:pPr>
      <w:r>
        <w:rPr>
          <w:rFonts w:cs="Courier New"/>
        </w:rPr>
        <w:tab/>
      </w:r>
      <w:r>
        <w:t>Амзибашевский сельсовет______________                    Г.Ш.Шуматов</w:t>
      </w:r>
    </w:p>
    <w:p w:rsidR="00906A0D" w:rsidRDefault="00906A0D" w:rsidP="008A1E50">
      <w:pPr>
        <w:pStyle w:val="22"/>
        <w:shd w:val="clear" w:color="auto" w:fill="auto"/>
        <w:spacing w:after="0" w:line="276" w:lineRule="auto"/>
        <w:sectPr w:rsidR="00906A0D" w:rsidSect="00647696">
          <w:type w:val="continuous"/>
          <w:pgSz w:w="11909" w:h="16838"/>
          <w:pgMar w:top="851" w:right="567" w:bottom="851" w:left="833" w:header="0" w:footer="6" w:gutter="0"/>
          <w:cols w:space="720"/>
          <w:noEndnote/>
          <w:docGrid w:linePitch="360"/>
        </w:sectPr>
      </w:pPr>
      <w:r>
        <w:t xml:space="preserve"> </w:t>
      </w:r>
    </w:p>
    <w:p w:rsidR="00906A0D" w:rsidRDefault="00906A0D" w:rsidP="00C8659F">
      <w:pPr>
        <w:jc w:val="both"/>
        <w:rPr>
          <w:rFonts w:ascii="Times New Roman" w:hAnsi="Times New Roman" w:cs="Times New Roman"/>
          <w:sz w:val="26"/>
          <w:szCs w:val="26"/>
        </w:rPr>
      </w:pPr>
      <w:r>
        <w:br w:type="page"/>
      </w:r>
    </w:p>
    <w:p w:rsidR="00906A0D" w:rsidRDefault="00906A0D" w:rsidP="008A1E50">
      <w:pPr>
        <w:pStyle w:val="22"/>
        <w:shd w:val="clear" w:color="auto" w:fill="auto"/>
        <w:spacing w:after="0" w:line="324" w:lineRule="exact"/>
        <w:ind w:right="198"/>
      </w:pPr>
      <w:r>
        <w:t xml:space="preserve">                                                            Приложение </w:t>
      </w:r>
    </w:p>
    <w:p w:rsidR="00906A0D" w:rsidRDefault="00906A0D" w:rsidP="008A1E50">
      <w:pPr>
        <w:pStyle w:val="22"/>
        <w:shd w:val="clear" w:color="auto" w:fill="auto"/>
        <w:spacing w:after="0" w:line="324" w:lineRule="exact"/>
        <w:ind w:left="499" w:right="198" w:firstLine="1242"/>
        <w:jc w:val="center"/>
      </w:pPr>
      <w:r>
        <w:t xml:space="preserve">                     к постановлению главы сельского</w:t>
      </w:r>
    </w:p>
    <w:p w:rsidR="00906A0D" w:rsidRDefault="00906A0D" w:rsidP="008A1E50">
      <w:pPr>
        <w:pStyle w:val="22"/>
        <w:shd w:val="clear" w:color="auto" w:fill="auto"/>
        <w:spacing w:after="0" w:line="324" w:lineRule="exact"/>
        <w:ind w:left="499" w:right="198" w:firstLine="1242"/>
        <w:jc w:val="center"/>
      </w:pPr>
      <w:r>
        <w:t xml:space="preserve">                          поселения Амзибашевский сельсовет </w:t>
      </w:r>
    </w:p>
    <w:p w:rsidR="00906A0D" w:rsidRDefault="00906A0D" w:rsidP="00FD3A7F">
      <w:pPr>
        <w:pStyle w:val="22"/>
        <w:shd w:val="clear" w:color="auto" w:fill="auto"/>
        <w:spacing w:after="0" w:line="324" w:lineRule="exact"/>
        <w:ind w:left="499" w:right="198" w:firstLine="1242"/>
        <w:jc w:val="center"/>
      </w:pPr>
      <w:r>
        <w:t xml:space="preserve">              от «25»  декабря 2019 г. № 68  </w:t>
      </w:r>
    </w:p>
    <w:p w:rsidR="00906A0D" w:rsidRDefault="00906A0D" w:rsidP="008A1E50">
      <w:pPr>
        <w:pStyle w:val="22"/>
        <w:shd w:val="clear" w:color="auto" w:fill="auto"/>
        <w:spacing w:after="0"/>
        <w:ind w:left="62" w:right="340" w:firstLine="919"/>
        <w:jc w:val="left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/>
        <w:ind w:left="62" w:right="340" w:firstLine="919"/>
        <w:jc w:val="left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/>
        <w:ind w:left="62" w:right="340" w:firstLine="919"/>
        <w:jc w:val="left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/>
        <w:ind w:left="62" w:right="340" w:firstLine="919"/>
        <w:jc w:val="left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/>
        <w:ind w:left="62" w:right="340" w:firstLine="919"/>
        <w:jc w:val="left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/>
        <w:ind w:left="62" w:right="340" w:firstLine="919"/>
        <w:jc w:val="left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/>
        <w:ind w:left="62" w:right="340" w:firstLine="919"/>
        <w:jc w:val="left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/>
        <w:ind w:left="62" w:right="340" w:firstLine="919"/>
        <w:jc w:val="left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/>
        <w:ind w:left="62" w:right="340" w:firstLine="919"/>
        <w:jc w:val="left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/>
        <w:ind w:left="62" w:right="340" w:firstLine="919"/>
        <w:jc w:val="left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/>
        <w:ind w:left="62" w:right="340" w:firstLine="919"/>
        <w:jc w:val="left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/>
        <w:ind w:left="62" w:right="340" w:firstLine="919"/>
        <w:jc w:val="left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/>
        <w:ind w:left="62" w:right="340" w:firstLine="919"/>
        <w:jc w:val="left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/>
        <w:ind w:left="62" w:right="340" w:firstLine="919"/>
        <w:jc w:val="left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/>
        <w:jc w:val="center"/>
      </w:pPr>
      <w:r>
        <w:t>Муниципальная целевая программа</w:t>
      </w:r>
    </w:p>
    <w:p w:rsidR="00906A0D" w:rsidRDefault="00906A0D" w:rsidP="008A1E50">
      <w:pPr>
        <w:pStyle w:val="22"/>
        <w:shd w:val="clear" w:color="auto" w:fill="auto"/>
        <w:spacing w:after="0"/>
        <w:jc w:val="center"/>
      </w:pPr>
      <w:r>
        <w:t>«Осуществление первичного воинского учета в сельском поселении Амзибашевский сельсовет муниципального района Калтасинский район Республики Башкортостан на 2020-2022 годы»</w:t>
      </w:r>
    </w:p>
    <w:p w:rsidR="00906A0D" w:rsidRDefault="00906A0D" w:rsidP="008A1E50">
      <w:pPr>
        <w:pStyle w:val="22"/>
        <w:shd w:val="clear" w:color="auto" w:fill="auto"/>
        <w:spacing w:after="0" w:line="260" w:lineRule="exact"/>
        <w:ind w:left="280"/>
        <w:jc w:val="center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 w:line="260" w:lineRule="exact"/>
        <w:ind w:left="280"/>
        <w:jc w:val="center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 w:line="260" w:lineRule="exact"/>
        <w:ind w:left="280"/>
        <w:jc w:val="center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 w:line="260" w:lineRule="exact"/>
        <w:ind w:left="280"/>
        <w:jc w:val="center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 w:line="260" w:lineRule="exact"/>
        <w:ind w:left="280"/>
        <w:jc w:val="center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 w:line="260" w:lineRule="exact"/>
        <w:ind w:left="280"/>
        <w:jc w:val="center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 w:line="260" w:lineRule="exact"/>
        <w:ind w:left="280"/>
        <w:jc w:val="center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 w:line="260" w:lineRule="exact"/>
        <w:ind w:left="280"/>
        <w:jc w:val="center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 w:line="260" w:lineRule="exact"/>
        <w:ind w:left="280"/>
        <w:jc w:val="center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 w:line="260" w:lineRule="exact"/>
        <w:ind w:left="280"/>
        <w:jc w:val="center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 w:line="260" w:lineRule="exact"/>
        <w:ind w:left="280"/>
        <w:jc w:val="center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 w:line="260" w:lineRule="exact"/>
        <w:ind w:left="280"/>
        <w:jc w:val="center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 w:line="260" w:lineRule="exact"/>
        <w:ind w:left="280"/>
        <w:jc w:val="center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 w:line="260" w:lineRule="exact"/>
        <w:ind w:left="280"/>
        <w:jc w:val="center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 w:line="260" w:lineRule="exact"/>
        <w:ind w:left="280"/>
        <w:jc w:val="center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 w:line="260" w:lineRule="exact"/>
        <w:ind w:left="280"/>
        <w:jc w:val="center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 w:line="260" w:lineRule="exact"/>
        <w:ind w:left="280"/>
        <w:jc w:val="center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 w:line="260" w:lineRule="exact"/>
        <w:ind w:left="280"/>
        <w:jc w:val="center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 w:line="260" w:lineRule="exact"/>
        <w:ind w:left="280"/>
        <w:jc w:val="center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 w:line="260" w:lineRule="exact"/>
        <w:ind w:left="280"/>
        <w:jc w:val="center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 w:line="260" w:lineRule="exact"/>
        <w:ind w:left="280"/>
        <w:jc w:val="center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 w:line="260" w:lineRule="exact"/>
        <w:ind w:left="280"/>
        <w:jc w:val="center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 w:line="260" w:lineRule="exact"/>
        <w:ind w:left="280"/>
        <w:jc w:val="center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 w:line="260" w:lineRule="exact"/>
        <w:ind w:left="280"/>
        <w:jc w:val="center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 w:line="260" w:lineRule="exact"/>
        <w:ind w:left="280"/>
        <w:jc w:val="center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 w:line="260" w:lineRule="exact"/>
        <w:ind w:left="280"/>
        <w:jc w:val="center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 w:line="260" w:lineRule="exact"/>
        <w:ind w:left="280"/>
        <w:jc w:val="center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 w:line="260" w:lineRule="exact"/>
        <w:ind w:left="280"/>
        <w:jc w:val="center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 w:line="260" w:lineRule="exact"/>
        <w:ind w:left="280"/>
        <w:jc w:val="center"/>
        <w:rPr>
          <w:rFonts w:cs="Courier New"/>
        </w:rPr>
      </w:pPr>
    </w:p>
    <w:p w:rsidR="00906A0D" w:rsidRDefault="00906A0D" w:rsidP="00970A25">
      <w:pPr>
        <w:pStyle w:val="22"/>
        <w:shd w:val="clear" w:color="auto" w:fill="auto"/>
        <w:spacing w:after="0" w:line="260" w:lineRule="exact"/>
        <w:jc w:val="center"/>
      </w:pPr>
      <w:r>
        <w:t>2019 год</w:t>
      </w:r>
    </w:p>
    <w:p w:rsidR="00906A0D" w:rsidRDefault="00906A0D" w:rsidP="008A1E50">
      <w:pPr>
        <w:pStyle w:val="22"/>
        <w:shd w:val="clear" w:color="auto" w:fill="auto"/>
        <w:spacing w:after="0" w:line="260" w:lineRule="exact"/>
        <w:ind w:left="280"/>
        <w:jc w:val="center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 w:line="260" w:lineRule="exact"/>
        <w:ind w:left="280"/>
        <w:jc w:val="center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 w:line="260" w:lineRule="exact"/>
        <w:ind w:left="280"/>
        <w:jc w:val="center"/>
        <w:rPr>
          <w:rFonts w:cs="Courier New"/>
        </w:rPr>
      </w:pPr>
    </w:p>
    <w:p w:rsidR="00906A0D" w:rsidRDefault="00906A0D" w:rsidP="008A1E50">
      <w:pPr>
        <w:pStyle w:val="22"/>
        <w:shd w:val="clear" w:color="auto" w:fill="auto"/>
        <w:spacing w:after="0" w:line="260" w:lineRule="exact"/>
        <w:ind w:left="280"/>
        <w:jc w:val="center"/>
        <w:rPr>
          <w:rFonts w:cs="Courier New"/>
        </w:rPr>
      </w:pPr>
    </w:p>
    <w:p w:rsidR="00906A0D" w:rsidRDefault="00906A0D" w:rsidP="00B32F09">
      <w:pPr>
        <w:pStyle w:val="22"/>
        <w:shd w:val="clear" w:color="auto" w:fill="auto"/>
        <w:spacing w:after="0" w:line="260" w:lineRule="exact"/>
        <w:ind w:left="280"/>
        <w:rPr>
          <w:rFonts w:cs="Courier New"/>
        </w:rPr>
        <w:sectPr w:rsidR="00906A0D" w:rsidSect="008A1E50">
          <w:type w:val="continuous"/>
          <w:pgSz w:w="11909" w:h="16838"/>
          <w:pgMar w:top="458" w:right="852" w:bottom="458" w:left="2304" w:header="0" w:footer="3" w:gutter="0"/>
          <w:cols w:space="720"/>
          <w:noEndnote/>
          <w:docGrid w:linePitch="360"/>
        </w:sectPr>
      </w:pPr>
    </w:p>
    <w:tbl>
      <w:tblPr>
        <w:tblOverlap w:val="never"/>
        <w:tblW w:w="10358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80"/>
        <w:gridCol w:w="3158"/>
        <w:gridCol w:w="6520"/>
      </w:tblGrid>
      <w:tr w:rsidR="00906A0D" w:rsidRPr="00256DA5">
        <w:trPr>
          <w:trHeight w:hRule="exact" w:val="440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0D" w:rsidRPr="00256DA5" w:rsidRDefault="00906A0D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260" w:lineRule="exact"/>
              <w:ind w:right="120"/>
              <w:jc w:val="right"/>
              <w:rPr>
                <w:rFonts w:cs="Courier New"/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0D" w:rsidRPr="00256DA5" w:rsidRDefault="00906A0D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rFonts w:cs="Courier New"/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Основные</w:t>
            </w:r>
          </w:p>
          <w:p w:rsidR="00906A0D" w:rsidRPr="00256DA5" w:rsidRDefault="00906A0D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rFonts w:cs="Courier New"/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вопросы</w:t>
            </w:r>
          </w:p>
          <w:p w:rsidR="00906A0D" w:rsidRPr="00256DA5" w:rsidRDefault="00906A0D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rFonts w:cs="Courier New"/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0D" w:rsidRPr="00256DA5" w:rsidRDefault="00906A0D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rPr>
                <w:rFonts w:cs="Courier New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  <w:lang w:eastAsia="ru-RU"/>
              </w:rPr>
              <w:t xml:space="preserve">- </w:t>
            </w:r>
            <w:r w:rsidRPr="00256DA5">
              <w:rPr>
                <w:rStyle w:val="12"/>
                <w:sz w:val="24"/>
                <w:szCs w:val="24"/>
                <w:lang w:eastAsia="ru-RU"/>
              </w:rPr>
              <w:t>Документальное оформление сведений воинского учета о гражданах, состоящих на воинском учете;</w:t>
            </w:r>
          </w:p>
          <w:p w:rsidR="00906A0D" w:rsidRPr="00256DA5" w:rsidRDefault="00906A0D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rPr>
                <w:rFonts w:cs="Courier New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  <w:lang w:eastAsia="ru-RU"/>
              </w:rPr>
              <w:t xml:space="preserve">- </w:t>
            </w:r>
            <w:r w:rsidRPr="00256DA5">
              <w:rPr>
                <w:rStyle w:val="12"/>
                <w:sz w:val="24"/>
                <w:szCs w:val="24"/>
                <w:lang w:eastAsia="ru-RU"/>
              </w:rPr>
      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      </w:r>
          </w:p>
          <w:p w:rsidR="00906A0D" w:rsidRPr="00256DA5" w:rsidRDefault="00906A0D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rPr>
                <w:rFonts w:cs="Courier New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  <w:lang w:eastAsia="ru-RU"/>
              </w:rPr>
              <w:t xml:space="preserve">- </w:t>
            </w:r>
            <w:r w:rsidRPr="00256DA5">
              <w:rPr>
                <w:rStyle w:val="12"/>
                <w:sz w:val="24"/>
                <w:szCs w:val="24"/>
                <w:lang w:eastAsia="ru-RU"/>
              </w:rPr>
              <w:t>Проведения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      </w:r>
          </w:p>
        </w:tc>
      </w:tr>
      <w:tr w:rsidR="00906A0D" w:rsidRPr="00256DA5">
        <w:trPr>
          <w:trHeight w:hRule="exact" w:val="97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0D" w:rsidRPr="00256DA5" w:rsidRDefault="00906A0D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260" w:lineRule="exact"/>
              <w:ind w:right="120"/>
              <w:jc w:val="right"/>
              <w:rPr>
                <w:rFonts w:cs="Courier New"/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0D" w:rsidRPr="00256DA5" w:rsidRDefault="00906A0D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rFonts w:cs="Courier New"/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Сроки и этапы</w:t>
            </w:r>
          </w:p>
          <w:p w:rsidR="00906A0D" w:rsidRPr="00256DA5" w:rsidRDefault="00906A0D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rFonts w:cs="Courier New"/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реализации</w:t>
            </w:r>
          </w:p>
          <w:p w:rsidR="00906A0D" w:rsidRPr="00256DA5" w:rsidRDefault="00906A0D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rFonts w:cs="Courier New"/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0D" w:rsidRPr="00256DA5" w:rsidRDefault="00906A0D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260" w:lineRule="exact"/>
              <w:rPr>
                <w:rFonts w:cs="Courier New"/>
                <w:sz w:val="24"/>
                <w:szCs w:val="24"/>
              </w:rPr>
            </w:pPr>
            <w:r>
              <w:t xml:space="preserve">2020-2022 </w:t>
            </w:r>
            <w:r w:rsidRPr="00256DA5">
              <w:rPr>
                <w:rStyle w:val="12"/>
                <w:sz w:val="24"/>
                <w:szCs w:val="24"/>
                <w:lang w:eastAsia="ru-RU"/>
              </w:rPr>
              <w:t>гг.</w:t>
            </w:r>
          </w:p>
        </w:tc>
      </w:tr>
      <w:tr w:rsidR="00906A0D" w:rsidRPr="00256DA5">
        <w:trPr>
          <w:trHeight w:hRule="exact" w:val="130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0D" w:rsidRPr="00256DA5" w:rsidRDefault="00906A0D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260" w:lineRule="exact"/>
              <w:ind w:right="120"/>
              <w:jc w:val="right"/>
              <w:rPr>
                <w:rFonts w:cs="Courier New"/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0D" w:rsidRPr="00256DA5" w:rsidRDefault="00906A0D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rFonts w:cs="Courier New"/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Перечень</w:t>
            </w:r>
          </w:p>
          <w:p w:rsidR="00906A0D" w:rsidRPr="00256DA5" w:rsidRDefault="00906A0D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rFonts w:cs="Courier New"/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основных</w:t>
            </w:r>
          </w:p>
          <w:p w:rsidR="00906A0D" w:rsidRPr="00256DA5" w:rsidRDefault="00906A0D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rFonts w:cs="Courier New"/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мероприятий</w:t>
            </w:r>
          </w:p>
          <w:p w:rsidR="00906A0D" w:rsidRPr="00256DA5" w:rsidRDefault="00906A0D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rFonts w:cs="Courier New"/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0D" w:rsidRPr="00256DA5" w:rsidRDefault="00906A0D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324" w:lineRule="exact"/>
              <w:rPr>
                <w:rFonts w:cs="Courier New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  <w:lang w:eastAsia="ru-RU"/>
              </w:rPr>
              <w:t xml:space="preserve">- </w:t>
            </w:r>
            <w:r w:rsidRPr="00256DA5">
              <w:rPr>
                <w:rStyle w:val="12"/>
                <w:sz w:val="24"/>
                <w:szCs w:val="24"/>
                <w:lang w:eastAsia="ru-RU"/>
              </w:rPr>
              <w:t>Организационные мероприятия программы изложены в Приложении №1- Программы;</w:t>
            </w:r>
          </w:p>
          <w:p w:rsidR="00906A0D" w:rsidRPr="00256DA5" w:rsidRDefault="00906A0D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324" w:lineRule="exact"/>
              <w:rPr>
                <w:rFonts w:cs="Courier New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  <w:lang w:eastAsia="ru-RU"/>
              </w:rPr>
              <w:t xml:space="preserve">- </w:t>
            </w:r>
            <w:r w:rsidRPr="00256DA5">
              <w:rPr>
                <w:rStyle w:val="12"/>
                <w:sz w:val="24"/>
                <w:szCs w:val="24"/>
                <w:lang w:eastAsia="ru-RU"/>
              </w:rPr>
              <w:t>Основные мероприятия программы изложены в Приложении № 2- программы по разделам.</w:t>
            </w:r>
          </w:p>
        </w:tc>
      </w:tr>
      <w:tr w:rsidR="00906A0D" w:rsidRPr="00256DA5">
        <w:trPr>
          <w:trHeight w:hRule="exact" w:val="98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0D" w:rsidRPr="00256DA5" w:rsidRDefault="00906A0D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260" w:lineRule="exact"/>
              <w:ind w:right="120"/>
              <w:jc w:val="right"/>
              <w:rPr>
                <w:rFonts w:cs="Courier New"/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0D" w:rsidRPr="00256DA5" w:rsidRDefault="00906A0D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324" w:lineRule="exact"/>
              <w:ind w:left="400"/>
              <w:jc w:val="left"/>
              <w:rPr>
                <w:rFonts w:cs="Courier New"/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Исполнитель</w:t>
            </w:r>
          </w:p>
          <w:p w:rsidR="00906A0D" w:rsidRPr="00256DA5" w:rsidRDefault="00906A0D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324" w:lineRule="exact"/>
              <w:ind w:left="400"/>
              <w:jc w:val="left"/>
              <w:rPr>
                <w:rFonts w:cs="Courier New"/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мероприятий</w:t>
            </w:r>
          </w:p>
          <w:p w:rsidR="00906A0D" w:rsidRPr="00256DA5" w:rsidRDefault="00906A0D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324" w:lineRule="exact"/>
              <w:ind w:left="400"/>
              <w:jc w:val="left"/>
              <w:rPr>
                <w:rFonts w:cs="Courier New"/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0D" w:rsidRPr="00256DA5" w:rsidRDefault="00906A0D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324" w:lineRule="exact"/>
              <w:rPr>
                <w:rFonts w:cs="Courier New"/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Style w:val="12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t xml:space="preserve"> </w:t>
            </w:r>
            <w:r w:rsidRPr="00E35BA6">
              <w:rPr>
                <w:sz w:val="24"/>
                <w:szCs w:val="24"/>
              </w:rPr>
              <w:t>Амзибашевский</w:t>
            </w:r>
            <w:r w:rsidRPr="00256DA5">
              <w:rPr>
                <w:rStyle w:val="12"/>
                <w:sz w:val="24"/>
                <w:szCs w:val="24"/>
                <w:lang w:eastAsia="ru-RU"/>
              </w:rPr>
              <w:t xml:space="preserve">  сельсовет муниципального района Калтасинский района Республики Башкортостан</w:t>
            </w:r>
          </w:p>
        </w:tc>
      </w:tr>
      <w:tr w:rsidR="00906A0D" w:rsidRPr="00256DA5">
        <w:trPr>
          <w:trHeight w:hRule="exact" w:val="140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0D" w:rsidRPr="00256DA5" w:rsidRDefault="00906A0D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260" w:lineRule="exact"/>
              <w:ind w:right="120"/>
              <w:jc w:val="right"/>
              <w:rPr>
                <w:rFonts w:cs="Courier New"/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0D" w:rsidRPr="00256DA5" w:rsidRDefault="00906A0D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rFonts w:cs="Courier New"/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Объемы и источник финансирования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0D" w:rsidRPr="00256DA5" w:rsidRDefault="00906A0D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324" w:lineRule="exact"/>
              <w:ind w:left="120"/>
              <w:jc w:val="left"/>
              <w:rPr>
                <w:rFonts w:cs="Courier New"/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 xml:space="preserve">Объем финансирования программы в период </w:t>
            </w:r>
            <w:r>
              <w:t xml:space="preserve">2020-2022 </w:t>
            </w:r>
            <w:r w:rsidRPr="00256DA5">
              <w:rPr>
                <w:rStyle w:val="12"/>
                <w:sz w:val="24"/>
                <w:szCs w:val="24"/>
                <w:lang w:eastAsia="ru-RU"/>
              </w:rPr>
              <w:t xml:space="preserve">гг.: всего </w:t>
            </w:r>
            <w:r>
              <w:rPr>
                <w:rStyle w:val="12"/>
                <w:sz w:val="24"/>
                <w:szCs w:val="24"/>
                <w:lang w:eastAsia="ru-RU"/>
              </w:rPr>
              <w:t>–</w:t>
            </w:r>
            <w:r w:rsidRPr="00256DA5">
              <w:rPr>
                <w:rStyle w:val="12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2"/>
                <w:sz w:val="24"/>
                <w:szCs w:val="24"/>
                <w:lang w:eastAsia="ru-RU"/>
              </w:rPr>
              <w:t>205800,00</w:t>
            </w:r>
            <w:r w:rsidRPr="00256DA5">
              <w:rPr>
                <w:rStyle w:val="12"/>
                <w:sz w:val="24"/>
                <w:szCs w:val="24"/>
                <w:lang w:eastAsia="ru-RU"/>
              </w:rPr>
              <w:t>рублей, в т.ч.:</w:t>
            </w:r>
          </w:p>
          <w:p w:rsidR="00906A0D" w:rsidRPr="00256DA5" w:rsidRDefault="00906A0D" w:rsidP="00C1030D">
            <w:pPr>
              <w:pStyle w:val="22"/>
              <w:framePr w:wrap="notBeside" w:vAnchor="page" w:hAnchor="page" w:x="1016" w:y="903"/>
              <w:shd w:val="clear" w:color="auto" w:fill="auto"/>
              <w:spacing w:after="0" w:line="324" w:lineRule="exact"/>
              <w:rPr>
                <w:rFonts w:cs="Courier New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  <w:lang w:eastAsia="ru-RU"/>
              </w:rPr>
              <w:t>федеральный бюджет – 205800,00</w:t>
            </w:r>
            <w:r w:rsidRPr="00256DA5">
              <w:rPr>
                <w:rStyle w:val="12"/>
                <w:sz w:val="24"/>
                <w:szCs w:val="24"/>
                <w:lang w:eastAsia="ru-RU"/>
              </w:rPr>
              <w:t>рублей</w:t>
            </w:r>
          </w:p>
        </w:tc>
      </w:tr>
      <w:tr w:rsidR="00906A0D" w:rsidRPr="00256DA5">
        <w:trPr>
          <w:trHeight w:hRule="exact" w:val="130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0D" w:rsidRPr="00256DA5" w:rsidRDefault="00906A0D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900" w:line="260" w:lineRule="exact"/>
              <w:ind w:right="120"/>
              <w:jc w:val="right"/>
              <w:rPr>
                <w:rFonts w:cs="Courier New"/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6</w:t>
            </w:r>
          </w:p>
          <w:p w:rsidR="00906A0D" w:rsidRPr="00256DA5" w:rsidRDefault="00906A0D" w:rsidP="00B32F09">
            <w:pPr>
              <w:pStyle w:val="22"/>
              <w:framePr w:wrap="notBeside" w:vAnchor="page" w:hAnchor="page" w:x="1016" w:y="903"/>
              <w:shd w:val="clear" w:color="auto" w:fill="auto"/>
              <w:spacing w:before="900" w:after="0" w:line="260" w:lineRule="exact"/>
              <w:ind w:right="120"/>
              <w:jc w:val="right"/>
              <w:rPr>
                <w:rFonts w:cs="Courier New"/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0D" w:rsidRPr="00256DA5" w:rsidRDefault="00906A0D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rFonts w:cs="Courier New"/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Контроль за</w:t>
            </w:r>
          </w:p>
          <w:p w:rsidR="00906A0D" w:rsidRPr="00256DA5" w:rsidRDefault="00906A0D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rFonts w:cs="Courier New"/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реализацией</w:t>
            </w:r>
          </w:p>
          <w:p w:rsidR="00906A0D" w:rsidRPr="00256DA5" w:rsidRDefault="00906A0D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rFonts w:cs="Courier New"/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0D" w:rsidRPr="00256DA5" w:rsidRDefault="00906A0D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rPr>
                <w:rFonts w:cs="Courier New"/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Контроль за реализацией Программы осуществляется Главой сел</w:t>
            </w:r>
            <w:r>
              <w:rPr>
                <w:rStyle w:val="12"/>
                <w:sz w:val="24"/>
                <w:szCs w:val="24"/>
                <w:lang w:eastAsia="ru-RU"/>
              </w:rPr>
              <w:t xml:space="preserve">ьского поселения </w:t>
            </w:r>
            <w:r>
              <w:t xml:space="preserve"> </w:t>
            </w:r>
            <w:r w:rsidRPr="00E35BA6">
              <w:rPr>
                <w:sz w:val="24"/>
                <w:szCs w:val="24"/>
              </w:rPr>
              <w:t>Амзибашевский</w:t>
            </w:r>
            <w:r w:rsidRPr="00256DA5">
              <w:rPr>
                <w:rStyle w:val="12"/>
                <w:sz w:val="24"/>
                <w:szCs w:val="24"/>
                <w:lang w:eastAsia="ru-RU"/>
              </w:rPr>
              <w:t xml:space="preserve">  сельсовет муниципального района Калтасинский района Республики Башкортостан</w:t>
            </w:r>
          </w:p>
        </w:tc>
      </w:tr>
      <w:tr w:rsidR="00906A0D" w:rsidRPr="00256DA5">
        <w:trPr>
          <w:trHeight w:hRule="exact" w:val="153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0D" w:rsidRPr="00256DA5" w:rsidRDefault="00906A0D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260" w:lineRule="exact"/>
              <w:ind w:left="-709" w:right="120"/>
              <w:jc w:val="right"/>
              <w:rPr>
                <w:rFonts w:cs="Courier New"/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0D" w:rsidRPr="00256DA5" w:rsidRDefault="00906A0D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324" w:lineRule="exact"/>
              <w:rPr>
                <w:rFonts w:cs="Courier New"/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Ожидаемые конечные результаты реализации Программы ;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0D" w:rsidRPr="00256DA5" w:rsidRDefault="00906A0D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324" w:lineRule="exact"/>
              <w:rPr>
                <w:rFonts w:cs="Courier New"/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Качественное выполнения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запасе.</w:t>
            </w:r>
          </w:p>
        </w:tc>
      </w:tr>
    </w:tbl>
    <w:p w:rsidR="00906A0D" w:rsidRDefault="00906A0D">
      <w:pPr>
        <w:rPr>
          <w:rFonts w:ascii="Times New Roman" w:hAnsi="Times New Roman" w:cs="Times New Roman"/>
        </w:rPr>
      </w:pPr>
    </w:p>
    <w:p w:rsidR="00906A0D" w:rsidRDefault="00906A0D">
      <w:pPr>
        <w:rPr>
          <w:rFonts w:ascii="Times New Roman" w:hAnsi="Times New Roman" w:cs="Times New Roman"/>
        </w:rPr>
      </w:pPr>
    </w:p>
    <w:p w:rsidR="00906A0D" w:rsidRDefault="00906A0D">
      <w:pPr>
        <w:rPr>
          <w:rFonts w:ascii="Times New Roman" w:hAnsi="Times New Roman" w:cs="Times New Roman"/>
        </w:rPr>
      </w:pPr>
    </w:p>
    <w:p w:rsidR="00906A0D" w:rsidRDefault="00906A0D">
      <w:pPr>
        <w:rPr>
          <w:rFonts w:ascii="Times New Roman" w:hAnsi="Times New Roman" w:cs="Times New Roman"/>
        </w:rPr>
      </w:pPr>
    </w:p>
    <w:p w:rsidR="00906A0D" w:rsidRDefault="00906A0D">
      <w:pPr>
        <w:rPr>
          <w:rFonts w:ascii="Times New Roman" w:hAnsi="Times New Roman" w:cs="Times New Roman"/>
        </w:rPr>
      </w:pPr>
    </w:p>
    <w:p w:rsidR="00906A0D" w:rsidRDefault="00906A0D">
      <w:pPr>
        <w:rPr>
          <w:rFonts w:ascii="Times New Roman" w:hAnsi="Times New Roman" w:cs="Times New Roman"/>
        </w:rPr>
      </w:pPr>
    </w:p>
    <w:p w:rsidR="00906A0D" w:rsidRDefault="00906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06A0D" w:rsidRPr="00A7015C" w:rsidRDefault="00906A0D" w:rsidP="00A7015C">
      <w:pPr>
        <w:jc w:val="center"/>
        <w:rPr>
          <w:rFonts w:ascii="Times New Roman" w:hAnsi="Times New Roman" w:cs="Times New Roman"/>
          <w:b/>
          <w:bCs/>
        </w:rPr>
      </w:pPr>
      <w:r w:rsidRPr="00A7015C">
        <w:rPr>
          <w:rFonts w:ascii="Times New Roman" w:hAnsi="Times New Roman" w:cs="Times New Roman"/>
          <w:b/>
          <w:bCs/>
        </w:rPr>
        <w:t>Паспорт программы</w:t>
      </w:r>
    </w:p>
    <w:p w:rsidR="00906A0D" w:rsidRPr="00256DA5" w:rsidRDefault="00906A0D">
      <w:pPr>
        <w:rPr>
          <w:rFonts w:ascii="Times New Roman" w:hAnsi="Times New Roman" w:cs="Times New Roman"/>
        </w:rPr>
      </w:pPr>
    </w:p>
    <w:tbl>
      <w:tblPr>
        <w:tblOverlap w:val="never"/>
        <w:tblW w:w="1036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90"/>
        <w:gridCol w:w="3446"/>
        <w:gridCol w:w="6226"/>
      </w:tblGrid>
      <w:tr w:rsidR="00906A0D" w:rsidRPr="00256DA5">
        <w:trPr>
          <w:trHeight w:hRule="exact" w:val="171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0D" w:rsidRPr="00256DA5" w:rsidRDefault="00906A0D" w:rsidP="00990018">
            <w:pPr>
              <w:pStyle w:val="22"/>
              <w:framePr w:wrap="notBeside" w:vAnchor="text" w:hAnchor="page" w:x="997" w:y="-62"/>
              <w:shd w:val="clear" w:color="auto" w:fill="auto"/>
              <w:spacing w:after="0" w:line="260" w:lineRule="exact"/>
              <w:ind w:right="140"/>
              <w:jc w:val="right"/>
              <w:rPr>
                <w:rFonts w:cs="Courier New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0D" w:rsidRPr="00256DA5" w:rsidRDefault="00906A0D" w:rsidP="00990018">
            <w:pPr>
              <w:pStyle w:val="22"/>
              <w:framePr w:wrap="notBeside" w:vAnchor="text" w:hAnchor="page" w:x="997" w:y="-62"/>
              <w:shd w:val="clear" w:color="auto" w:fill="auto"/>
              <w:spacing w:after="120" w:line="260" w:lineRule="exact"/>
              <w:rPr>
                <w:rFonts w:cs="Courier New"/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Наименование</w:t>
            </w:r>
          </w:p>
          <w:p w:rsidR="00906A0D" w:rsidRPr="00256DA5" w:rsidRDefault="00906A0D" w:rsidP="00990018">
            <w:pPr>
              <w:pStyle w:val="22"/>
              <w:framePr w:wrap="notBeside" w:vAnchor="text" w:hAnchor="page" w:x="997" w:y="-62"/>
              <w:shd w:val="clear" w:color="auto" w:fill="auto"/>
              <w:spacing w:before="120" w:after="0" w:line="260" w:lineRule="exact"/>
              <w:rPr>
                <w:rFonts w:cs="Courier New"/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0D" w:rsidRPr="00256DA5" w:rsidRDefault="00906A0D" w:rsidP="00256DA5">
            <w:pPr>
              <w:pStyle w:val="22"/>
              <w:framePr w:wrap="notBeside" w:vAnchor="text" w:hAnchor="page" w:x="997" w:y="-62"/>
              <w:shd w:val="clear" w:color="auto" w:fill="auto"/>
              <w:spacing w:after="0"/>
              <w:rPr>
                <w:rFonts w:cs="Courier New"/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Муниципальная целевая программа «Осуществление первичного воинского учета в се</w:t>
            </w:r>
            <w:r>
              <w:rPr>
                <w:rStyle w:val="12"/>
                <w:sz w:val="24"/>
                <w:szCs w:val="24"/>
                <w:lang w:eastAsia="ru-RU"/>
              </w:rPr>
              <w:t xml:space="preserve">льском поселении </w:t>
            </w:r>
            <w:r>
              <w:t xml:space="preserve"> </w:t>
            </w:r>
            <w:r w:rsidRPr="00E35BA6">
              <w:rPr>
                <w:sz w:val="24"/>
                <w:szCs w:val="24"/>
              </w:rPr>
              <w:t>Амзибашевский</w:t>
            </w:r>
            <w:r w:rsidRPr="00256DA5">
              <w:rPr>
                <w:rStyle w:val="12"/>
                <w:sz w:val="24"/>
                <w:szCs w:val="24"/>
                <w:lang w:eastAsia="ru-RU"/>
              </w:rPr>
              <w:t xml:space="preserve">  сельсовет муниципального района Калтасинский район Республики Башкортостан на </w:t>
            </w:r>
            <w:r>
              <w:t xml:space="preserve">2020-2022 </w:t>
            </w:r>
            <w:r w:rsidRPr="00256DA5">
              <w:rPr>
                <w:rStyle w:val="12"/>
                <w:sz w:val="24"/>
                <w:szCs w:val="24"/>
                <w:lang w:eastAsia="ru-RU"/>
              </w:rPr>
              <w:t>годы» (далее- Программа)</w:t>
            </w:r>
          </w:p>
        </w:tc>
      </w:tr>
      <w:tr w:rsidR="00906A0D" w:rsidRPr="00256DA5">
        <w:trPr>
          <w:trHeight w:hRule="exact" w:val="666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0D" w:rsidRPr="00256DA5" w:rsidRDefault="00906A0D" w:rsidP="00990018">
            <w:pPr>
              <w:pStyle w:val="22"/>
              <w:framePr w:wrap="notBeside" w:vAnchor="text" w:hAnchor="page" w:x="997" w:y="-62"/>
              <w:shd w:val="clear" w:color="auto" w:fill="auto"/>
              <w:spacing w:after="0" w:line="260" w:lineRule="exact"/>
              <w:ind w:right="140"/>
              <w:jc w:val="right"/>
              <w:rPr>
                <w:rFonts w:cs="Courier New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0D" w:rsidRPr="00256DA5" w:rsidRDefault="00906A0D" w:rsidP="00990018">
            <w:pPr>
              <w:pStyle w:val="22"/>
              <w:framePr w:wrap="notBeside" w:vAnchor="text" w:hAnchor="page" w:x="997" w:y="-62"/>
              <w:shd w:val="clear" w:color="auto" w:fill="auto"/>
              <w:spacing w:after="0" w:line="324" w:lineRule="exact"/>
              <w:rPr>
                <w:rFonts w:cs="Courier New"/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Основание для разработки Программы</w:t>
            </w:r>
          </w:p>
          <w:p w:rsidR="00906A0D" w:rsidRPr="00256DA5" w:rsidRDefault="00906A0D" w:rsidP="00990018">
            <w:pPr>
              <w:pStyle w:val="22"/>
              <w:framePr w:wrap="notBeside" w:vAnchor="text" w:hAnchor="page" w:x="997" w:y="-62"/>
              <w:shd w:val="clear" w:color="auto" w:fill="auto"/>
              <w:spacing w:after="0" w:line="260" w:lineRule="exact"/>
              <w:ind w:left="900"/>
              <w:jc w:val="left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0D" w:rsidRPr="00256DA5" w:rsidRDefault="00906A0D" w:rsidP="00990018">
            <w:pPr>
              <w:pStyle w:val="22"/>
              <w:framePr w:wrap="notBeside" w:vAnchor="text" w:hAnchor="page" w:x="997" w:y="-62"/>
              <w:shd w:val="clear" w:color="auto" w:fill="auto"/>
              <w:tabs>
                <w:tab w:val="left" w:pos="266"/>
              </w:tabs>
              <w:spacing w:after="120" w:line="324" w:lineRule="exact"/>
              <w:rPr>
                <w:rStyle w:val="12"/>
                <w:sz w:val="24"/>
                <w:szCs w:val="24"/>
                <w:lang w:eastAsia="ru-RU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 xml:space="preserve"> Федеральный закон Российской Федерации:</w:t>
            </w:r>
          </w:p>
          <w:p w:rsidR="00906A0D" w:rsidRPr="00256DA5" w:rsidRDefault="00906A0D" w:rsidP="00990018">
            <w:pPr>
              <w:pStyle w:val="22"/>
              <w:framePr w:wrap="notBeside" w:vAnchor="text" w:hAnchor="page" w:x="997" w:y="-62"/>
              <w:numPr>
                <w:ilvl w:val="0"/>
                <w:numId w:val="3"/>
              </w:numPr>
              <w:shd w:val="clear" w:color="auto" w:fill="auto"/>
              <w:tabs>
                <w:tab w:val="left" w:pos="266"/>
              </w:tabs>
              <w:spacing w:after="120" w:line="324" w:lineRule="exact"/>
              <w:rPr>
                <w:rFonts w:cs="Courier New"/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от 31 мая 1996 года № 61-ФЗ «Об обороне»;</w:t>
            </w:r>
          </w:p>
          <w:p w:rsidR="00906A0D" w:rsidRPr="00256DA5" w:rsidRDefault="00906A0D" w:rsidP="00990018">
            <w:pPr>
              <w:pStyle w:val="22"/>
              <w:framePr w:wrap="notBeside" w:vAnchor="text" w:hAnchor="page" w:x="997" w:y="-62"/>
              <w:numPr>
                <w:ilvl w:val="0"/>
                <w:numId w:val="3"/>
              </w:numPr>
              <w:shd w:val="clear" w:color="auto" w:fill="auto"/>
              <w:tabs>
                <w:tab w:val="left" w:pos="299"/>
              </w:tabs>
              <w:spacing w:before="120" w:after="120" w:line="328" w:lineRule="exact"/>
              <w:rPr>
                <w:rFonts w:cs="Courier New"/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 xml:space="preserve">от 28 мая 1998 года </w:t>
            </w:r>
            <w:r w:rsidRPr="00256DA5">
              <w:rPr>
                <w:rStyle w:val="12"/>
                <w:sz w:val="24"/>
                <w:szCs w:val="24"/>
                <w:lang w:val="en-US" w:eastAsia="ru-RU"/>
              </w:rPr>
              <w:t>N</w:t>
            </w:r>
            <w:r w:rsidRPr="00256DA5">
              <w:rPr>
                <w:rStyle w:val="12"/>
                <w:sz w:val="24"/>
                <w:szCs w:val="24"/>
                <w:lang w:eastAsia="ru-RU"/>
              </w:rPr>
              <w:t>° 53-Ф3 «О воинской обязанности и военной службе»;</w:t>
            </w:r>
          </w:p>
          <w:p w:rsidR="00906A0D" w:rsidRPr="00256DA5" w:rsidRDefault="00906A0D" w:rsidP="00990018">
            <w:pPr>
              <w:pStyle w:val="22"/>
              <w:framePr w:wrap="notBeside" w:vAnchor="text" w:hAnchor="page" w:x="997" w:y="-62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before="120" w:after="120" w:line="324" w:lineRule="exact"/>
              <w:rPr>
                <w:rFonts w:cs="Courier New"/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от 26 февраля 1997 года № 31-ФЗ «О мобилизационной подготовке и мобилизации в Российской Федерации»;</w:t>
            </w:r>
          </w:p>
          <w:p w:rsidR="00906A0D" w:rsidRPr="00256DA5" w:rsidRDefault="00906A0D" w:rsidP="00990018">
            <w:pPr>
              <w:pStyle w:val="22"/>
              <w:framePr w:wrap="notBeside" w:vAnchor="text" w:hAnchor="page" w:x="997" w:y="-62"/>
              <w:numPr>
                <w:ilvl w:val="0"/>
                <w:numId w:val="3"/>
              </w:numPr>
              <w:shd w:val="clear" w:color="auto" w:fill="auto"/>
              <w:tabs>
                <w:tab w:val="left" w:pos="396"/>
              </w:tabs>
              <w:spacing w:before="120" w:after="120"/>
              <w:rPr>
                <w:rFonts w:cs="Courier New"/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2003 года №131-Ф3 «Об общих принципах организации местного самоуправления в Российской Федерации».</w:t>
            </w:r>
          </w:p>
          <w:p w:rsidR="00906A0D" w:rsidRPr="00256DA5" w:rsidRDefault="00906A0D" w:rsidP="00990018">
            <w:pPr>
              <w:pStyle w:val="22"/>
              <w:framePr w:wrap="notBeside" w:vAnchor="text" w:hAnchor="page" w:x="997" w:y="-62"/>
              <w:shd w:val="clear" w:color="auto" w:fill="auto"/>
              <w:spacing w:before="120" w:after="120"/>
              <w:rPr>
                <w:rFonts w:cs="Courier New"/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Постановление Правительства Российской Федерации:</w:t>
            </w:r>
          </w:p>
          <w:p w:rsidR="00906A0D" w:rsidRPr="00256DA5" w:rsidRDefault="00906A0D" w:rsidP="00990018">
            <w:pPr>
              <w:pStyle w:val="22"/>
              <w:framePr w:wrap="notBeside" w:vAnchor="text" w:hAnchor="page" w:x="997" w:y="-62"/>
              <w:numPr>
                <w:ilvl w:val="0"/>
                <w:numId w:val="3"/>
              </w:numPr>
              <w:shd w:val="clear" w:color="auto" w:fill="auto"/>
              <w:tabs>
                <w:tab w:val="left" w:pos="378"/>
              </w:tabs>
              <w:spacing w:before="120" w:after="120"/>
              <w:rPr>
                <w:rFonts w:cs="Courier New"/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от 17 марта 2010 г № 156 ”06 утверждении Правил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организациях".</w:t>
            </w:r>
          </w:p>
          <w:p w:rsidR="00906A0D" w:rsidRPr="00256DA5" w:rsidRDefault="00906A0D" w:rsidP="00990018">
            <w:pPr>
              <w:pStyle w:val="22"/>
              <w:framePr w:wrap="notBeside" w:vAnchor="text" w:hAnchor="page" w:x="997" w:y="-62"/>
              <w:shd w:val="clear" w:color="auto" w:fill="auto"/>
              <w:spacing w:before="120" w:after="0"/>
              <w:rPr>
                <w:rFonts w:cs="Courier New"/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- от 27 ноября 2006 г. № 719 «Об утверждении Положения о воинском учете»</w:t>
            </w:r>
          </w:p>
        </w:tc>
      </w:tr>
      <w:tr w:rsidR="00906A0D" w:rsidRPr="00256DA5">
        <w:trPr>
          <w:trHeight w:hRule="exact" w:val="11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0D" w:rsidRDefault="00906A0D" w:rsidP="00256DA5">
            <w:pPr>
              <w:pStyle w:val="22"/>
              <w:framePr w:wrap="notBeside" w:vAnchor="text" w:hAnchor="page" w:x="997" w:y="-62"/>
              <w:shd w:val="clear" w:color="auto" w:fill="auto"/>
              <w:spacing w:after="0" w:line="140" w:lineRule="exact"/>
              <w:ind w:right="140"/>
              <w:jc w:val="center"/>
              <w:rPr>
                <w:rFonts w:cs="Courier New"/>
                <w:sz w:val="24"/>
                <w:szCs w:val="24"/>
              </w:rPr>
            </w:pPr>
          </w:p>
          <w:p w:rsidR="00906A0D" w:rsidRPr="00256DA5" w:rsidRDefault="00906A0D" w:rsidP="00256DA5">
            <w:pPr>
              <w:pStyle w:val="22"/>
              <w:framePr w:wrap="notBeside" w:vAnchor="text" w:hAnchor="page" w:x="997" w:y="-62"/>
              <w:shd w:val="clear" w:color="auto" w:fill="auto"/>
              <w:spacing w:after="0" w:line="140" w:lineRule="exact"/>
              <w:ind w:right="14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A0D" w:rsidRPr="00256DA5" w:rsidRDefault="00906A0D" w:rsidP="00990018">
            <w:pPr>
              <w:pStyle w:val="22"/>
              <w:framePr w:wrap="notBeside" w:vAnchor="text" w:hAnchor="page" w:x="997" w:y="-62"/>
              <w:shd w:val="clear" w:color="auto" w:fill="auto"/>
              <w:spacing w:after="0" w:line="260" w:lineRule="exact"/>
              <w:rPr>
                <w:rFonts w:cs="Courier New"/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A0D" w:rsidRPr="00256DA5" w:rsidRDefault="00906A0D" w:rsidP="00256DA5">
            <w:pPr>
              <w:pStyle w:val="22"/>
              <w:framePr w:wrap="notBeside" w:vAnchor="text" w:hAnchor="page" w:x="997" w:y="-62"/>
              <w:shd w:val="clear" w:color="auto" w:fill="auto"/>
              <w:spacing w:after="0" w:line="324" w:lineRule="exact"/>
              <w:rPr>
                <w:rFonts w:cs="Courier New"/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Style w:val="12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t xml:space="preserve"> </w:t>
            </w:r>
            <w:r w:rsidRPr="00E35BA6">
              <w:rPr>
                <w:sz w:val="24"/>
                <w:szCs w:val="24"/>
              </w:rPr>
              <w:t>Амзибашевский</w:t>
            </w:r>
            <w:r>
              <w:rPr>
                <w:rStyle w:val="12"/>
                <w:sz w:val="24"/>
                <w:szCs w:val="24"/>
                <w:lang w:eastAsia="ru-RU"/>
              </w:rPr>
              <w:t xml:space="preserve">  </w:t>
            </w:r>
            <w:r w:rsidRPr="00256DA5">
              <w:rPr>
                <w:rStyle w:val="12"/>
                <w:sz w:val="24"/>
                <w:szCs w:val="24"/>
                <w:lang w:eastAsia="ru-RU"/>
              </w:rPr>
              <w:t xml:space="preserve"> сельсовет муниципального района Калтасинский района Республики Башкортостан</w:t>
            </w:r>
          </w:p>
        </w:tc>
      </w:tr>
      <w:tr w:rsidR="00906A0D" w:rsidRPr="00256DA5">
        <w:trPr>
          <w:trHeight w:hRule="exact" w:val="101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0D" w:rsidRPr="00256DA5" w:rsidRDefault="00906A0D" w:rsidP="00990018">
            <w:pPr>
              <w:pStyle w:val="22"/>
              <w:framePr w:wrap="notBeside" w:vAnchor="text" w:hAnchor="page" w:x="997" w:y="-62"/>
              <w:shd w:val="clear" w:color="auto" w:fill="auto"/>
              <w:spacing w:after="0" w:line="260" w:lineRule="exact"/>
              <w:ind w:right="140"/>
              <w:jc w:val="right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A0D" w:rsidRPr="00256DA5" w:rsidRDefault="00906A0D" w:rsidP="00990018">
            <w:pPr>
              <w:pStyle w:val="22"/>
              <w:framePr w:wrap="notBeside" w:vAnchor="text" w:hAnchor="page" w:x="997" w:y="-62"/>
              <w:shd w:val="clear" w:color="auto" w:fill="auto"/>
              <w:spacing w:after="60" w:line="260" w:lineRule="exact"/>
              <w:rPr>
                <w:rFonts w:cs="Courier New"/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Разработчик</w:t>
            </w:r>
          </w:p>
          <w:p w:rsidR="00906A0D" w:rsidRPr="00256DA5" w:rsidRDefault="00906A0D" w:rsidP="00990018">
            <w:pPr>
              <w:pStyle w:val="22"/>
              <w:framePr w:wrap="notBeside" w:vAnchor="text" w:hAnchor="page" w:x="997" w:y="-62"/>
              <w:shd w:val="clear" w:color="auto" w:fill="auto"/>
              <w:spacing w:before="60" w:after="0" w:line="260" w:lineRule="exact"/>
              <w:rPr>
                <w:rFonts w:cs="Courier New"/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0D" w:rsidRPr="00256DA5" w:rsidRDefault="00906A0D" w:rsidP="00256DA5">
            <w:pPr>
              <w:pStyle w:val="22"/>
              <w:framePr w:wrap="notBeside" w:vAnchor="text" w:hAnchor="page" w:x="997" w:y="-62"/>
              <w:shd w:val="clear" w:color="auto" w:fill="auto"/>
              <w:spacing w:after="0" w:line="324" w:lineRule="exact"/>
              <w:rPr>
                <w:rStyle w:val="12"/>
                <w:sz w:val="24"/>
                <w:szCs w:val="24"/>
                <w:lang w:eastAsia="ru-RU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Style w:val="12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t xml:space="preserve"> </w:t>
            </w:r>
            <w:r w:rsidRPr="00E35BA6">
              <w:rPr>
                <w:sz w:val="24"/>
                <w:szCs w:val="24"/>
              </w:rPr>
              <w:t>Амзибашевский</w:t>
            </w:r>
            <w:r w:rsidRPr="00256DA5">
              <w:rPr>
                <w:rStyle w:val="12"/>
                <w:sz w:val="24"/>
                <w:szCs w:val="24"/>
                <w:lang w:eastAsia="ru-RU"/>
              </w:rPr>
              <w:t xml:space="preserve">  сельсовет муниципального района Калтасинский района Республики  Башкортостан</w:t>
            </w:r>
          </w:p>
          <w:p w:rsidR="00906A0D" w:rsidRPr="00256DA5" w:rsidRDefault="00906A0D" w:rsidP="00990018">
            <w:pPr>
              <w:pStyle w:val="22"/>
              <w:framePr w:wrap="notBeside" w:vAnchor="text" w:hAnchor="page" w:x="997" w:y="-62"/>
              <w:shd w:val="clear" w:color="auto" w:fill="auto"/>
              <w:spacing w:after="0" w:line="324" w:lineRule="exact"/>
              <w:ind w:firstLine="260"/>
              <w:rPr>
                <w:rStyle w:val="12"/>
                <w:rFonts w:cs="Courier New"/>
                <w:sz w:val="24"/>
                <w:szCs w:val="24"/>
                <w:lang w:eastAsia="ru-RU"/>
              </w:rPr>
            </w:pPr>
          </w:p>
          <w:p w:rsidR="00906A0D" w:rsidRPr="00256DA5" w:rsidRDefault="00906A0D" w:rsidP="00990018">
            <w:pPr>
              <w:pStyle w:val="22"/>
              <w:framePr w:wrap="notBeside" w:vAnchor="text" w:hAnchor="page" w:x="997" w:y="-62"/>
              <w:shd w:val="clear" w:color="auto" w:fill="auto"/>
              <w:spacing w:after="0" w:line="324" w:lineRule="exact"/>
              <w:ind w:firstLine="260"/>
              <w:rPr>
                <w:rStyle w:val="12"/>
                <w:rFonts w:cs="Courier New"/>
                <w:sz w:val="24"/>
                <w:szCs w:val="24"/>
                <w:lang w:eastAsia="ru-RU"/>
              </w:rPr>
            </w:pPr>
          </w:p>
          <w:p w:rsidR="00906A0D" w:rsidRPr="00256DA5" w:rsidRDefault="00906A0D" w:rsidP="00990018">
            <w:pPr>
              <w:pStyle w:val="22"/>
              <w:framePr w:wrap="notBeside" w:vAnchor="text" w:hAnchor="page" w:x="997" w:y="-62"/>
              <w:shd w:val="clear" w:color="auto" w:fill="auto"/>
              <w:spacing w:after="0" w:line="324" w:lineRule="exact"/>
              <w:ind w:firstLine="260"/>
              <w:rPr>
                <w:rStyle w:val="12"/>
                <w:rFonts w:cs="Courier New"/>
                <w:sz w:val="24"/>
                <w:szCs w:val="24"/>
                <w:lang w:eastAsia="ru-RU"/>
              </w:rPr>
            </w:pPr>
          </w:p>
          <w:p w:rsidR="00906A0D" w:rsidRPr="00256DA5" w:rsidRDefault="00906A0D" w:rsidP="00990018">
            <w:pPr>
              <w:pStyle w:val="22"/>
              <w:framePr w:wrap="notBeside" w:vAnchor="text" w:hAnchor="page" w:x="997" w:y="-62"/>
              <w:shd w:val="clear" w:color="auto" w:fill="auto"/>
              <w:spacing w:after="0" w:line="324" w:lineRule="exact"/>
              <w:ind w:firstLine="260"/>
              <w:rPr>
                <w:rStyle w:val="12"/>
                <w:rFonts w:cs="Courier New"/>
                <w:sz w:val="24"/>
                <w:szCs w:val="24"/>
                <w:lang w:eastAsia="ru-RU"/>
              </w:rPr>
            </w:pPr>
          </w:p>
          <w:p w:rsidR="00906A0D" w:rsidRPr="00256DA5" w:rsidRDefault="00906A0D" w:rsidP="00990018">
            <w:pPr>
              <w:pStyle w:val="22"/>
              <w:framePr w:wrap="notBeside" w:vAnchor="text" w:hAnchor="page" w:x="997" w:y="-62"/>
              <w:shd w:val="clear" w:color="auto" w:fill="auto"/>
              <w:spacing w:after="0" w:line="324" w:lineRule="exact"/>
              <w:ind w:firstLine="260"/>
              <w:rPr>
                <w:rStyle w:val="12"/>
                <w:rFonts w:cs="Courier New"/>
                <w:sz w:val="24"/>
                <w:szCs w:val="24"/>
                <w:lang w:eastAsia="ru-RU"/>
              </w:rPr>
            </w:pPr>
          </w:p>
          <w:p w:rsidR="00906A0D" w:rsidRPr="00256DA5" w:rsidRDefault="00906A0D" w:rsidP="00990018">
            <w:pPr>
              <w:pStyle w:val="22"/>
              <w:framePr w:wrap="notBeside" w:vAnchor="text" w:hAnchor="page" w:x="997" w:y="-62"/>
              <w:shd w:val="clear" w:color="auto" w:fill="auto"/>
              <w:spacing w:after="0" w:line="324" w:lineRule="exact"/>
              <w:ind w:firstLine="260"/>
              <w:rPr>
                <w:rFonts w:cs="Courier New"/>
                <w:sz w:val="24"/>
                <w:szCs w:val="24"/>
              </w:rPr>
            </w:pPr>
          </w:p>
        </w:tc>
      </w:tr>
    </w:tbl>
    <w:p w:rsidR="00906A0D" w:rsidRDefault="00906A0D">
      <w:pPr>
        <w:rPr>
          <w:sz w:val="2"/>
          <w:szCs w:val="2"/>
        </w:rPr>
        <w:sectPr w:rsidR="00906A0D">
          <w:headerReference w:type="even" r:id="rId9"/>
          <w:headerReference w:type="default" r:id="rId10"/>
          <w:type w:val="continuous"/>
          <w:pgSz w:w="11909" w:h="16838"/>
          <w:pgMar w:top="1335" w:right="1175" w:bottom="741" w:left="1175" w:header="0" w:footer="3" w:gutter="0"/>
          <w:cols w:space="720"/>
          <w:noEndnote/>
          <w:titlePg/>
          <w:docGrid w:linePitch="360"/>
        </w:sectPr>
      </w:pPr>
    </w:p>
    <w:p w:rsidR="00906A0D" w:rsidRDefault="00906A0D" w:rsidP="00A7015C">
      <w:pPr>
        <w:pStyle w:val="22"/>
        <w:numPr>
          <w:ilvl w:val="0"/>
          <w:numId w:val="4"/>
        </w:numPr>
        <w:shd w:val="clear" w:color="auto" w:fill="auto"/>
        <w:spacing w:after="307" w:line="260" w:lineRule="exact"/>
      </w:pPr>
      <w:r>
        <w:t>Общие положения</w:t>
      </w:r>
    </w:p>
    <w:p w:rsidR="00906A0D" w:rsidRDefault="00906A0D" w:rsidP="003966BD">
      <w:pPr>
        <w:pStyle w:val="22"/>
        <w:shd w:val="clear" w:color="auto" w:fill="auto"/>
        <w:spacing w:after="0" w:line="324" w:lineRule="exact"/>
        <w:ind w:firstLine="709"/>
      </w:pPr>
      <w: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обобщения и анализу сведений об их количественном и качественном состоянии (далее - система воинского учета).</w:t>
      </w:r>
    </w:p>
    <w:p w:rsidR="00906A0D" w:rsidRDefault="00906A0D" w:rsidP="003966BD">
      <w:pPr>
        <w:pStyle w:val="22"/>
        <w:shd w:val="clear" w:color="auto" w:fill="auto"/>
        <w:spacing w:after="0" w:line="324" w:lineRule="exact"/>
        <w:ind w:firstLine="709"/>
      </w:pPr>
      <w:r>
        <w:t>Организация воинского учета в органах местного самоуправления поселений, расположенных на территории сельского поселения Амзибашевский сельсовет муниципального района Калтасинский района Республики Башкортостан входит содержание мобилизационной подготовки и мобилизации.</w:t>
      </w:r>
    </w:p>
    <w:p w:rsidR="00906A0D" w:rsidRDefault="00906A0D" w:rsidP="003966BD">
      <w:pPr>
        <w:pStyle w:val="22"/>
        <w:shd w:val="clear" w:color="auto" w:fill="auto"/>
        <w:spacing w:after="0" w:line="324" w:lineRule="exact"/>
        <w:ind w:firstLine="709"/>
      </w:pPr>
    </w:p>
    <w:p w:rsidR="00906A0D" w:rsidRDefault="00906A0D" w:rsidP="00A7015C">
      <w:pPr>
        <w:pStyle w:val="22"/>
        <w:numPr>
          <w:ilvl w:val="0"/>
          <w:numId w:val="4"/>
        </w:numPr>
        <w:shd w:val="clear" w:color="auto" w:fill="auto"/>
        <w:spacing w:after="0" w:line="260" w:lineRule="exact"/>
      </w:pPr>
      <w:r>
        <w:t>Основные цели и задачи Программы</w:t>
      </w:r>
    </w:p>
    <w:p w:rsidR="00906A0D" w:rsidRDefault="00906A0D" w:rsidP="006B3E7A">
      <w:pPr>
        <w:pStyle w:val="22"/>
        <w:shd w:val="clear" w:color="auto" w:fill="auto"/>
        <w:spacing w:after="0" w:line="260" w:lineRule="exact"/>
        <w:ind w:firstLine="709"/>
        <w:rPr>
          <w:rFonts w:cs="Courier New"/>
        </w:rPr>
      </w:pPr>
    </w:p>
    <w:p w:rsidR="00906A0D" w:rsidRDefault="00906A0D" w:rsidP="006B3E7A">
      <w:pPr>
        <w:pStyle w:val="22"/>
        <w:shd w:val="clear" w:color="auto" w:fill="auto"/>
        <w:spacing w:after="0" w:line="260" w:lineRule="exact"/>
        <w:ind w:firstLine="709"/>
      </w:pPr>
      <w:r>
        <w:t>Основными целями Программы являются:</w:t>
      </w:r>
    </w:p>
    <w:p w:rsidR="00906A0D" w:rsidRDefault="00906A0D" w:rsidP="006B3E7A">
      <w:pPr>
        <w:pStyle w:val="22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6" w:lineRule="auto"/>
        <w:ind w:firstLine="709"/>
      </w:pPr>
      <w:r>
        <w:t>приведение системы функционирования воинского учета и бронирования на территории сельского поселения Амзибашевский сельсовет муниципального района Калтасинский район Республики Башкортостан в соответствие с требованиями законодательных актов и руководящих документов;</w:t>
      </w:r>
    </w:p>
    <w:p w:rsidR="00906A0D" w:rsidRDefault="00906A0D" w:rsidP="003966BD">
      <w:pPr>
        <w:pStyle w:val="22"/>
        <w:numPr>
          <w:ilvl w:val="0"/>
          <w:numId w:val="1"/>
        </w:numPr>
        <w:shd w:val="clear" w:color="auto" w:fill="auto"/>
        <w:tabs>
          <w:tab w:val="left" w:pos="960"/>
        </w:tabs>
        <w:spacing w:after="0" w:line="324" w:lineRule="exact"/>
        <w:ind w:firstLine="709"/>
      </w:pPr>
      <w:r>
        <w:t>обеспечение полного и качественного укомплектования призывными людскими ресурсами Вооруженных Сил РФ в мирное время, а также обеспечение их потребностей в людских ресурсах в период мобилизации и в военное время.</w:t>
      </w:r>
    </w:p>
    <w:p w:rsidR="00906A0D" w:rsidRDefault="00906A0D" w:rsidP="003966BD">
      <w:pPr>
        <w:pStyle w:val="22"/>
        <w:shd w:val="clear" w:color="auto" w:fill="auto"/>
        <w:tabs>
          <w:tab w:val="left" w:pos="960"/>
        </w:tabs>
        <w:spacing w:after="0" w:line="324" w:lineRule="exact"/>
        <w:ind w:left="709"/>
        <w:rPr>
          <w:rFonts w:cs="Courier New"/>
        </w:rPr>
      </w:pPr>
    </w:p>
    <w:p w:rsidR="00906A0D" w:rsidRDefault="00906A0D" w:rsidP="00A7015C">
      <w:pPr>
        <w:pStyle w:val="22"/>
        <w:shd w:val="clear" w:color="auto" w:fill="auto"/>
        <w:spacing w:after="0" w:line="260" w:lineRule="exact"/>
        <w:ind w:firstLine="709"/>
      </w:pPr>
      <w:r>
        <w:t>Основные задачи программы:</w:t>
      </w:r>
    </w:p>
    <w:p w:rsidR="00906A0D" w:rsidRDefault="00906A0D" w:rsidP="003966BD">
      <w:pPr>
        <w:pStyle w:val="22"/>
        <w:numPr>
          <w:ilvl w:val="0"/>
          <w:numId w:val="1"/>
        </w:numPr>
        <w:shd w:val="clear" w:color="auto" w:fill="auto"/>
        <w:tabs>
          <w:tab w:val="left" w:pos="952"/>
        </w:tabs>
        <w:spacing w:after="0" w:line="328" w:lineRule="exact"/>
        <w:ind w:firstLine="709"/>
      </w:pPr>
      <w:r>
        <w:t>о</w:t>
      </w:r>
      <w:r w:rsidRPr="006B3E7A">
        <w:t>беспечение исполнения гражданами воинской обязанности, установленной федеральными законами «Об обороне», «О  воинской обязанности и военной службе», «О мобилизационной подготовке и мобилизации в Российской Федерации»</w:t>
      </w:r>
      <w:r>
        <w:t>;</w:t>
      </w:r>
    </w:p>
    <w:p w:rsidR="00906A0D" w:rsidRDefault="00906A0D" w:rsidP="003966BD">
      <w:pPr>
        <w:pStyle w:val="22"/>
        <w:numPr>
          <w:ilvl w:val="0"/>
          <w:numId w:val="1"/>
        </w:numPr>
        <w:shd w:val="clear" w:color="auto" w:fill="auto"/>
        <w:tabs>
          <w:tab w:val="left" w:pos="952"/>
        </w:tabs>
        <w:spacing w:after="0" w:line="328" w:lineRule="exact"/>
        <w:ind w:firstLine="709"/>
      </w:pPr>
      <w:r>
        <w:t xml:space="preserve">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государства;</w:t>
      </w:r>
    </w:p>
    <w:p w:rsidR="00906A0D" w:rsidRDefault="00906A0D" w:rsidP="003966BD">
      <w:pPr>
        <w:pStyle w:val="22"/>
        <w:shd w:val="clear" w:color="auto" w:fill="auto"/>
        <w:spacing w:after="0"/>
        <w:ind w:firstLine="709"/>
      </w:pPr>
      <w:r>
        <w:t>-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ресурсов.</w:t>
      </w:r>
    </w:p>
    <w:p w:rsidR="00906A0D" w:rsidRDefault="00906A0D" w:rsidP="003966BD">
      <w:pPr>
        <w:pStyle w:val="22"/>
        <w:shd w:val="clear" w:color="auto" w:fill="auto"/>
        <w:spacing w:after="0"/>
        <w:ind w:firstLine="709"/>
      </w:pPr>
    </w:p>
    <w:p w:rsidR="00906A0D" w:rsidRDefault="00906A0D" w:rsidP="00A7015C">
      <w:pPr>
        <w:pStyle w:val="22"/>
        <w:numPr>
          <w:ilvl w:val="0"/>
          <w:numId w:val="4"/>
        </w:numPr>
        <w:shd w:val="clear" w:color="auto" w:fill="auto"/>
        <w:spacing w:after="0" w:line="260" w:lineRule="exact"/>
      </w:pPr>
      <w:r>
        <w:t>Сроки реализации программы</w:t>
      </w:r>
    </w:p>
    <w:p w:rsidR="00906A0D" w:rsidRDefault="00906A0D" w:rsidP="003966BD">
      <w:pPr>
        <w:pStyle w:val="22"/>
        <w:shd w:val="clear" w:color="auto" w:fill="auto"/>
        <w:spacing w:after="0" w:line="260" w:lineRule="exact"/>
        <w:ind w:firstLine="709"/>
        <w:rPr>
          <w:rFonts w:cs="Courier New"/>
        </w:rPr>
      </w:pPr>
    </w:p>
    <w:p w:rsidR="00906A0D" w:rsidRDefault="00906A0D" w:rsidP="00A7015C">
      <w:pPr>
        <w:pStyle w:val="22"/>
        <w:shd w:val="clear" w:color="auto" w:fill="auto"/>
        <w:spacing w:after="0" w:line="260" w:lineRule="exact"/>
        <w:ind w:left="940"/>
      </w:pPr>
      <w:r>
        <w:t xml:space="preserve">Сроки реализации программы – с 2020 по 2022 г.г. </w:t>
      </w:r>
    </w:p>
    <w:p w:rsidR="00906A0D" w:rsidRDefault="00906A0D" w:rsidP="003966BD">
      <w:pPr>
        <w:pStyle w:val="22"/>
        <w:shd w:val="clear" w:color="auto" w:fill="auto"/>
        <w:spacing w:after="0" w:line="260" w:lineRule="exact"/>
        <w:ind w:firstLine="709"/>
        <w:rPr>
          <w:rFonts w:cs="Courier New"/>
        </w:rPr>
      </w:pPr>
    </w:p>
    <w:p w:rsidR="00906A0D" w:rsidRDefault="00906A0D" w:rsidP="00A7015C">
      <w:pPr>
        <w:pStyle w:val="22"/>
        <w:numPr>
          <w:ilvl w:val="0"/>
          <w:numId w:val="4"/>
        </w:numPr>
        <w:shd w:val="clear" w:color="auto" w:fill="auto"/>
        <w:spacing w:after="0" w:line="260" w:lineRule="exact"/>
      </w:pPr>
      <w:r>
        <w:t>Система программных мероприятий</w:t>
      </w:r>
    </w:p>
    <w:p w:rsidR="00906A0D" w:rsidRDefault="00906A0D" w:rsidP="003966BD">
      <w:pPr>
        <w:pStyle w:val="22"/>
        <w:shd w:val="clear" w:color="auto" w:fill="auto"/>
        <w:spacing w:after="0" w:line="260" w:lineRule="exact"/>
        <w:ind w:firstLine="709"/>
        <w:rPr>
          <w:rFonts w:cs="Courier New"/>
        </w:rPr>
      </w:pPr>
    </w:p>
    <w:p w:rsidR="00906A0D" w:rsidRDefault="00906A0D" w:rsidP="003966BD">
      <w:pPr>
        <w:pStyle w:val="22"/>
        <w:numPr>
          <w:ilvl w:val="0"/>
          <w:numId w:val="1"/>
        </w:numPr>
        <w:shd w:val="clear" w:color="auto" w:fill="auto"/>
        <w:tabs>
          <w:tab w:val="left" w:pos="841"/>
        </w:tabs>
        <w:spacing w:after="0" w:line="328" w:lineRule="exact"/>
        <w:ind w:firstLine="709"/>
      </w:pPr>
      <w:r>
        <w:t>осуществления первичного воинского учета и бронирование граждан, проживающих на территории сельского поселения Амзибашевский сельсовет муниципального района Калтасинский района Республики Башкортостан в соответствии с постановлением Правительства РФ № 719 от 27.11.2006 г. «(Об утверждении Положения о воинском учете»);</w:t>
      </w:r>
    </w:p>
    <w:p w:rsidR="00906A0D" w:rsidRDefault="00906A0D" w:rsidP="003966BD">
      <w:pPr>
        <w:pStyle w:val="22"/>
        <w:shd w:val="clear" w:color="auto" w:fill="auto"/>
        <w:spacing w:after="0"/>
        <w:ind w:firstLine="709"/>
      </w:pPr>
      <w:r>
        <w:t>- осуществления первичного воинского учета граждан, пребывающих в запасе, и граждан, подлежащих призыву на военную службу, проживающих или пребывающих сроком (более 3 месяцев) на территории сельского поселения Амзибашевский сельсовет муниципального района Калтасинский района Республики Башкортостан;</w:t>
      </w:r>
    </w:p>
    <w:p w:rsidR="00906A0D" w:rsidRDefault="00906A0D" w:rsidP="003966BD">
      <w:pPr>
        <w:pStyle w:val="22"/>
        <w:shd w:val="clear" w:color="auto" w:fill="auto"/>
        <w:spacing w:after="0"/>
        <w:ind w:firstLine="709"/>
      </w:pPr>
      <w:r>
        <w:t>- оповещение граждан о вызовах в отдел военного комиссариата и обеспечение их явки в отдел;</w:t>
      </w:r>
    </w:p>
    <w:p w:rsidR="00906A0D" w:rsidRDefault="00906A0D" w:rsidP="003966BD">
      <w:pPr>
        <w:pStyle w:val="22"/>
        <w:shd w:val="clear" w:color="auto" w:fill="auto"/>
        <w:spacing w:after="0" w:line="324" w:lineRule="exact"/>
        <w:ind w:firstLine="709"/>
      </w:pPr>
      <w:r>
        <w:t>- предоставление сведений о гражданах, пребывающих в запасе, проживающих на территории сельского поселения Амзибашевский сельсовет муниципального района Калтасинский района Республики Башкортостан два раза в месяц к 15 и 30 числу ;</w:t>
      </w:r>
    </w:p>
    <w:p w:rsidR="00906A0D" w:rsidRDefault="00906A0D" w:rsidP="003966BD">
      <w:pPr>
        <w:pStyle w:val="22"/>
        <w:numPr>
          <w:ilvl w:val="0"/>
          <w:numId w:val="1"/>
        </w:numPr>
        <w:shd w:val="clear" w:color="auto" w:fill="auto"/>
        <w:tabs>
          <w:tab w:val="left" w:pos="794"/>
        </w:tabs>
        <w:spacing w:after="0" w:line="324" w:lineRule="exact"/>
        <w:ind w:firstLine="709"/>
      </w:pPr>
      <w:r>
        <w:t>учет всех организаций, находящихся на территории сельского поселения Амзибашевский сельсовет муниципального района Калтасинский района Республики Башкортостан и контроль ведения в них воинского учета.</w:t>
      </w:r>
    </w:p>
    <w:p w:rsidR="00906A0D" w:rsidRDefault="00906A0D" w:rsidP="00CA1001">
      <w:pPr>
        <w:pStyle w:val="22"/>
        <w:shd w:val="clear" w:color="auto" w:fill="auto"/>
        <w:tabs>
          <w:tab w:val="left" w:pos="794"/>
        </w:tabs>
        <w:spacing w:after="0" w:line="324" w:lineRule="exact"/>
        <w:ind w:left="709"/>
        <w:rPr>
          <w:rFonts w:cs="Courier New"/>
        </w:rPr>
      </w:pPr>
    </w:p>
    <w:p w:rsidR="00906A0D" w:rsidRDefault="00906A0D" w:rsidP="00A7015C">
      <w:pPr>
        <w:pStyle w:val="22"/>
        <w:numPr>
          <w:ilvl w:val="0"/>
          <w:numId w:val="4"/>
        </w:numPr>
        <w:shd w:val="clear" w:color="auto" w:fill="auto"/>
        <w:spacing w:after="0" w:line="260" w:lineRule="exact"/>
      </w:pPr>
      <w:r>
        <w:t>Ресурсное обеспечение Программы</w:t>
      </w:r>
    </w:p>
    <w:p w:rsidR="00906A0D" w:rsidRDefault="00906A0D" w:rsidP="003966BD">
      <w:pPr>
        <w:pStyle w:val="22"/>
        <w:shd w:val="clear" w:color="auto" w:fill="auto"/>
        <w:spacing w:after="0" w:line="260" w:lineRule="exact"/>
        <w:ind w:firstLine="709"/>
        <w:rPr>
          <w:rFonts w:cs="Courier New"/>
        </w:rPr>
      </w:pPr>
    </w:p>
    <w:p w:rsidR="00906A0D" w:rsidRDefault="00906A0D" w:rsidP="003966BD">
      <w:pPr>
        <w:pStyle w:val="22"/>
        <w:shd w:val="clear" w:color="auto" w:fill="auto"/>
        <w:spacing w:after="0" w:line="324" w:lineRule="exact"/>
        <w:ind w:firstLine="709"/>
      </w:pPr>
      <w:r>
        <w:t>Обеспечение Программы функционирования системы воинского учета осуществляется за счет выделяемых субвенций бюджетам поселений на осуществление первичного воинского учета на территориях, где отсутствуют отделы военных комиссариатов Федерального бюджета</w:t>
      </w:r>
    </w:p>
    <w:p w:rsidR="00906A0D" w:rsidRDefault="00906A0D" w:rsidP="003966BD">
      <w:pPr>
        <w:pStyle w:val="22"/>
        <w:shd w:val="clear" w:color="auto" w:fill="auto"/>
        <w:spacing w:after="0" w:line="324" w:lineRule="exact"/>
        <w:ind w:firstLine="709"/>
      </w:pPr>
    </w:p>
    <w:p w:rsidR="00906A0D" w:rsidRDefault="00906A0D" w:rsidP="00A7015C">
      <w:pPr>
        <w:pStyle w:val="22"/>
        <w:numPr>
          <w:ilvl w:val="0"/>
          <w:numId w:val="4"/>
        </w:numPr>
        <w:shd w:val="clear" w:color="auto" w:fill="auto"/>
        <w:spacing w:after="0" w:line="260" w:lineRule="exact"/>
      </w:pPr>
      <w:r>
        <w:t>Объем финансирования Программы</w:t>
      </w:r>
    </w:p>
    <w:p w:rsidR="00906A0D" w:rsidRDefault="00906A0D" w:rsidP="003966BD">
      <w:pPr>
        <w:pStyle w:val="22"/>
        <w:shd w:val="clear" w:color="auto" w:fill="auto"/>
        <w:spacing w:after="0" w:line="260" w:lineRule="exact"/>
        <w:ind w:firstLine="709"/>
        <w:rPr>
          <w:rFonts w:cs="Courier New"/>
        </w:rPr>
      </w:pPr>
    </w:p>
    <w:p w:rsidR="00906A0D" w:rsidRPr="00A7015C" w:rsidRDefault="00906A0D" w:rsidP="00B00912">
      <w:pPr>
        <w:pStyle w:val="NormalWeb"/>
        <w:tabs>
          <w:tab w:val="left" w:pos="1080"/>
        </w:tabs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rFonts w:cs="Courier New"/>
          <w:color w:val="000000"/>
          <w:sz w:val="26"/>
          <w:szCs w:val="26"/>
        </w:rPr>
        <w:tab/>
      </w:r>
      <w:r w:rsidRPr="00A7015C">
        <w:rPr>
          <w:color w:val="000000"/>
          <w:sz w:val="26"/>
          <w:szCs w:val="26"/>
        </w:rPr>
        <w:t xml:space="preserve">Общая сумма финансовых затрат  в </w:t>
      </w:r>
      <w:r>
        <w:t xml:space="preserve">2020-2022 </w:t>
      </w:r>
      <w:r w:rsidRPr="00A7015C">
        <w:rPr>
          <w:color w:val="000000"/>
          <w:sz w:val="26"/>
          <w:szCs w:val="26"/>
        </w:rPr>
        <w:t xml:space="preserve">годах на реализацию Программы  ориентировочно составит  </w:t>
      </w:r>
      <w:r>
        <w:rPr>
          <w:color w:val="000000"/>
          <w:sz w:val="26"/>
          <w:szCs w:val="26"/>
        </w:rPr>
        <w:t>205800,00</w:t>
      </w:r>
      <w:r w:rsidRPr="00A7015C"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ублей.</w:t>
      </w:r>
      <w:r w:rsidRPr="00A7015C">
        <w:rPr>
          <w:color w:val="000000"/>
          <w:sz w:val="26"/>
          <w:szCs w:val="26"/>
        </w:rPr>
        <w:t xml:space="preserve"> Из них:</w:t>
      </w:r>
    </w:p>
    <w:p w:rsidR="00906A0D" w:rsidRPr="00A7015C" w:rsidRDefault="00906A0D" w:rsidP="00B00912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rFonts w:cs="Courier New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- в 2020</w:t>
      </w:r>
      <w:r w:rsidRPr="00A7015C">
        <w:rPr>
          <w:color w:val="000000"/>
          <w:sz w:val="26"/>
          <w:szCs w:val="26"/>
        </w:rPr>
        <w:t xml:space="preserve"> году потребуется </w:t>
      </w:r>
      <w:r>
        <w:rPr>
          <w:sz w:val="26"/>
          <w:szCs w:val="26"/>
        </w:rPr>
        <w:t xml:space="preserve">68600,00 </w:t>
      </w:r>
      <w:r w:rsidRPr="00A7015C">
        <w:rPr>
          <w:color w:val="000000"/>
          <w:sz w:val="26"/>
          <w:szCs w:val="26"/>
        </w:rPr>
        <w:t>рублей, в том числе:</w:t>
      </w:r>
    </w:p>
    <w:p w:rsidR="00906A0D" w:rsidRPr="00A7015C" w:rsidRDefault="00906A0D" w:rsidP="00B00912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A7015C">
        <w:rPr>
          <w:color w:val="000000"/>
          <w:sz w:val="26"/>
          <w:szCs w:val="26"/>
        </w:rPr>
        <w:t xml:space="preserve">средства </w:t>
      </w:r>
      <w:r>
        <w:rPr>
          <w:color w:val="000000"/>
          <w:sz w:val="26"/>
          <w:szCs w:val="26"/>
        </w:rPr>
        <w:t>Федерального бюджета</w:t>
      </w:r>
      <w:r w:rsidRPr="00A7015C">
        <w:rPr>
          <w:color w:val="000000"/>
          <w:sz w:val="26"/>
          <w:szCs w:val="26"/>
        </w:rPr>
        <w:t xml:space="preserve"> – </w:t>
      </w:r>
      <w:r>
        <w:rPr>
          <w:sz w:val="26"/>
          <w:szCs w:val="26"/>
        </w:rPr>
        <w:t xml:space="preserve">68600,00 </w:t>
      </w:r>
      <w:r>
        <w:rPr>
          <w:color w:val="000000"/>
          <w:sz w:val="26"/>
          <w:szCs w:val="26"/>
        </w:rPr>
        <w:t>рублей</w:t>
      </w:r>
      <w:r w:rsidRPr="00A7015C">
        <w:rPr>
          <w:color w:val="000000"/>
          <w:sz w:val="26"/>
          <w:szCs w:val="26"/>
        </w:rPr>
        <w:t>;</w:t>
      </w:r>
    </w:p>
    <w:p w:rsidR="00906A0D" w:rsidRPr="00A7015C" w:rsidRDefault="00906A0D" w:rsidP="00B00912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 2021</w:t>
      </w:r>
      <w:r w:rsidRPr="00A7015C">
        <w:rPr>
          <w:color w:val="000000"/>
          <w:sz w:val="26"/>
          <w:szCs w:val="26"/>
        </w:rPr>
        <w:t xml:space="preserve"> году потребуется </w:t>
      </w:r>
      <w:r>
        <w:rPr>
          <w:sz w:val="26"/>
          <w:szCs w:val="26"/>
        </w:rPr>
        <w:t xml:space="preserve">68600,00 </w:t>
      </w:r>
      <w:r w:rsidRPr="00A7015C">
        <w:rPr>
          <w:color w:val="000000"/>
          <w:sz w:val="26"/>
          <w:szCs w:val="26"/>
        </w:rPr>
        <w:t>рублей, в том числе:</w:t>
      </w:r>
    </w:p>
    <w:p w:rsidR="00906A0D" w:rsidRPr="00A7015C" w:rsidRDefault="00906A0D" w:rsidP="00B00912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A7015C">
        <w:rPr>
          <w:color w:val="000000"/>
          <w:sz w:val="26"/>
          <w:szCs w:val="26"/>
        </w:rPr>
        <w:t xml:space="preserve">средства </w:t>
      </w:r>
      <w:r>
        <w:rPr>
          <w:color w:val="000000"/>
          <w:sz w:val="26"/>
          <w:szCs w:val="26"/>
        </w:rPr>
        <w:t>Федерального бюджета</w:t>
      </w:r>
      <w:r w:rsidRPr="00A7015C">
        <w:rPr>
          <w:color w:val="000000"/>
          <w:sz w:val="26"/>
          <w:szCs w:val="26"/>
        </w:rPr>
        <w:t xml:space="preserve"> – </w:t>
      </w:r>
      <w:r>
        <w:rPr>
          <w:sz w:val="26"/>
          <w:szCs w:val="26"/>
        </w:rPr>
        <w:t xml:space="preserve">68600,00 </w:t>
      </w:r>
      <w:r w:rsidRPr="00A7015C"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ублей</w:t>
      </w:r>
      <w:r w:rsidRPr="00A7015C">
        <w:rPr>
          <w:color w:val="000000"/>
          <w:sz w:val="26"/>
          <w:szCs w:val="26"/>
        </w:rPr>
        <w:t>; </w:t>
      </w:r>
    </w:p>
    <w:p w:rsidR="00906A0D" w:rsidRPr="00A7015C" w:rsidRDefault="00906A0D" w:rsidP="00B00912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в 2022 году потребуется </w:t>
      </w:r>
      <w:r>
        <w:rPr>
          <w:sz w:val="26"/>
          <w:szCs w:val="26"/>
        </w:rPr>
        <w:t xml:space="preserve">68600,00 </w:t>
      </w:r>
      <w:r w:rsidRPr="00A7015C">
        <w:rPr>
          <w:color w:val="000000"/>
          <w:sz w:val="26"/>
          <w:szCs w:val="26"/>
        </w:rPr>
        <w:t>рублей, в том числе:</w:t>
      </w:r>
    </w:p>
    <w:p w:rsidR="00906A0D" w:rsidRPr="00A7015C" w:rsidRDefault="00906A0D" w:rsidP="00B00912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A7015C">
        <w:rPr>
          <w:color w:val="000000"/>
          <w:sz w:val="26"/>
          <w:szCs w:val="26"/>
        </w:rPr>
        <w:t xml:space="preserve">средства </w:t>
      </w:r>
      <w:r>
        <w:rPr>
          <w:color w:val="000000"/>
          <w:sz w:val="26"/>
          <w:szCs w:val="26"/>
        </w:rPr>
        <w:t>Федерального бюджета</w:t>
      </w:r>
      <w:r w:rsidRPr="00A7015C">
        <w:rPr>
          <w:color w:val="000000"/>
          <w:sz w:val="26"/>
          <w:szCs w:val="26"/>
        </w:rPr>
        <w:t xml:space="preserve"> – </w:t>
      </w:r>
      <w:r>
        <w:rPr>
          <w:sz w:val="26"/>
          <w:szCs w:val="26"/>
        </w:rPr>
        <w:t xml:space="preserve">68600,00 </w:t>
      </w:r>
      <w:r w:rsidRPr="00A7015C"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ублей</w:t>
      </w:r>
      <w:r w:rsidRPr="00A7015C">
        <w:rPr>
          <w:color w:val="000000"/>
          <w:sz w:val="26"/>
          <w:szCs w:val="26"/>
        </w:rPr>
        <w:t>;</w:t>
      </w:r>
    </w:p>
    <w:p w:rsidR="00906A0D" w:rsidRDefault="00906A0D" w:rsidP="00CA1001">
      <w:pPr>
        <w:pStyle w:val="22"/>
        <w:shd w:val="clear" w:color="auto" w:fill="auto"/>
        <w:tabs>
          <w:tab w:val="left" w:pos="753"/>
        </w:tabs>
        <w:spacing w:after="0" w:line="324" w:lineRule="exact"/>
        <w:ind w:left="709"/>
        <w:rPr>
          <w:rFonts w:cs="Courier New"/>
        </w:rPr>
      </w:pPr>
    </w:p>
    <w:p w:rsidR="00906A0D" w:rsidRDefault="00906A0D" w:rsidP="00A7015C">
      <w:pPr>
        <w:pStyle w:val="22"/>
        <w:numPr>
          <w:ilvl w:val="0"/>
          <w:numId w:val="4"/>
        </w:numPr>
        <w:shd w:val="clear" w:color="auto" w:fill="auto"/>
        <w:spacing w:after="0" w:line="260" w:lineRule="exact"/>
      </w:pPr>
      <w:r>
        <w:t>Управление реализацией программы и контроль за ходом ее выполнения</w:t>
      </w:r>
    </w:p>
    <w:p w:rsidR="00906A0D" w:rsidRDefault="00906A0D" w:rsidP="003966BD">
      <w:pPr>
        <w:pStyle w:val="22"/>
        <w:shd w:val="clear" w:color="auto" w:fill="auto"/>
        <w:spacing w:after="0" w:line="260" w:lineRule="exact"/>
        <w:ind w:firstLine="709"/>
        <w:rPr>
          <w:rFonts w:cs="Courier New"/>
        </w:rPr>
      </w:pPr>
    </w:p>
    <w:p w:rsidR="00906A0D" w:rsidRDefault="00906A0D" w:rsidP="003966BD">
      <w:pPr>
        <w:pStyle w:val="22"/>
        <w:shd w:val="clear" w:color="auto" w:fill="auto"/>
        <w:spacing w:after="0" w:line="324" w:lineRule="exact"/>
        <w:ind w:firstLine="709"/>
      </w:pPr>
      <w:r>
        <w:t>Реализация Программы функционирования системы воинского учета и бронирования в 2020-2022 году возлагается на администрацию сельского поселения Амзибашевский сельсовет муниципального района Калтасинский района Республики Башкортостан в соответствии с Постановлением Правительства РФ № 719 от 27.11.2006г. «Об утверждении Положения о воинском учете», от 17 марта 2010 г № 156 "Об утверждении Правил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организациях", 2003 года №131-Ф3 «Об общих принципах организации местного самоуправления в Российской Федерации».</w:t>
      </w:r>
    </w:p>
    <w:p w:rsidR="00906A0D" w:rsidRDefault="00906A0D" w:rsidP="003966BD">
      <w:pPr>
        <w:pStyle w:val="22"/>
        <w:shd w:val="clear" w:color="auto" w:fill="auto"/>
        <w:spacing w:after="0" w:line="324" w:lineRule="exact"/>
        <w:ind w:firstLine="709"/>
      </w:pPr>
      <w:r>
        <w:t>Контроль за состоянием воинского учета и бронирования сельского поселения Амзибашевский сельсовет муниципального района Калтасинский района Республики Башкортостан осуществляется отделом военного комиссариата в ходе ежегодных проверках согласно плану проверок.</w:t>
      </w:r>
    </w:p>
    <w:p w:rsidR="00906A0D" w:rsidRDefault="00906A0D" w:rsidP="003966BD">
      <w:pPr>
        <w:pStyle w:val="22"/>
        <w:shd w:val="clear" w:color="auto" w:fill="auto"/>
        <w:spacing w:after="0"/>
        <w:ind w:firstLine="709"/>
      </w:pPr>
      <w:r>
        <w:t>Совместно с представителем финансового управления администрации муниципального района Калтасинский района Республики Башкортостан проверяется целевое расходование субвенций на осуществление первичного воинского учета.</w:t>
      </w:r>
    </w:p>
    <w:p w:rsidR="00906A0D" w:rsidRDefault="00906A0D" w:rsidP="003966BD">
      <w:pPr>
        <w:pStyle w:val="22"/>
        <w:shd w:val="clear" w:color="auto" w:fill="auto"/>
        <w:spacing w:after="0"/>
        <w:ind w:firstLine="709"/>
      </w:pPr>
    </w:p>
    <w:p w:rsidR="00906A0D" w:rsidRDefault="00906A0D" w:rsidP="003966BD">
      <w:pPr>
        <w:pStyle w:val="22"/>
        <w:shd w:val="clear" w:color="auto" w:fill="auto"/>
        <w:spacing w:after="0"/>
        <w:ind w:firstLine="709"/>
      </w:pPr>
    </w:p>
    <w:p w:rsidR="00906A0D" w:rsidRDefault="00906A0D" w:rsidP="003966BD">
      <w:pPr>
        <w:pStyle w:val="22"/>
        <w:shd w:val="clear" w:color="auto" w:fill="auto"/>
        <w:spacing w:after="0"/>
        <w:ind w:firstLine="709"/>
      </w:pPr>
    </w:p>
    <w:p w:rsidR="00906A0D" w:rsidRDefault="00906A0D" w:rsidP="00A7015C">
      <w:pPr>
        <w:pStyle w:val="22"/>
        <w:numPr>
          <w:ilvl w:val="0"/>
          <w:numId w:val="4"/>
        </w:numPr>
        <w:shd w:val="clear" w:color="auto" w:fill="auto"/>
        <w:spacing w:after="0" w:line="260" w:lineRule="exact"/>
      </w:pPr>
      <w:r>
        <w:t>Ожидаемые результаты реализации Программы</w:t>
      </w:r>
    </w:p>
    <w:p w:rsidR="00906A0D" w:rsidRDefault="00906A0D" w:rsidP="003966BD">
      <w:pPr>
        <w:pStyle w:val="22"/>
        <w:shd w:val="clear" w:color="auto" w:fill="auto"/>
        <w:spacing w:after="0" w:line="260" w:lineRule="exact"/>
        <w:ind w:firstLine="709"/>
        <w:rPr>
          <w:rFonts w:cs="Courier New"/>
        </w:rPr>
      </w:pPr>
    </w:p>
    <w:p w:rsidR="00906A0D" w:rsidRDefault="00906A0D" w:rsidP="003966BD">
      <w:pPr>
        <w:pStyle w:val="22"/>
        <w:shd w:val="clear" w:color="auto" w:fill="auto"/>
        <w:spacing w:after="0" w:line="260" w:lineRule="exact"/>
        <w:ind w:firstLine="709"/>
      </w:pPr>
      <w:r>
        <w:t>В результате программы ожидается:</w:t>
      </w:r>
    </w:p>
    <w:p w:rsidR="00906A0D" w:rsidRDefault="00906A0D" w:rsidP="003966BD">
      <w:pPr>
        <w:pStyle w:val="22"/>
        <w:numPr>
          <w:ilvl w:val="0"/>
          <w:numId w:val="1"/>
        </w:numPr>
        <w:shd w:val="clear" w:color="auto" w:fill="auto"/>
        <w:tabs>
          <w:tab w:val="left" w:pos="776"/>
        </w:tabs>
        <w:spacing w:after="0"/>
        <w:ind w:firstLine="709"/>
      </w:pPr>
      <w:r>
        <w:t>улучшение функционирования системы воинского учета и бронирования в 2020-2022 году на территории сельского поселения Амзибашевский сельсовет муниципального района Калтасинский района Республики Башкортостан.</w:t>
      </w:r>
    </w:p>
    <w:p w:rsidR="00906A0D" w:rsidRDefault="00906A0D" w:rsidP="00A7015C">
      <w:pPr>
        <w:pStyle w:val="22"/>
        <w:shd w:val="clear" w:color="auto" w:fill="auto"/>
        <w:tabs>
          <w:tab w:val="left" w:pos="776"/>
        </w:tabs>
        <w:spacing w:after="0"/>
        <w:rPr>
          <w:rFonts w:cs="Courier New"/>
        </w:rPr>
      </w:pPr>
    </w:p>
    <w:p w:rsidR="00906A0D" w:rsidRDefault="00906A0D" w:rsidP="00A7015C">
      <w:pPr>
        <w:pStyle w:val="22"/>
        <w:shd w:val="clear" w:color="auto" w:fill="auto"/>
        <w:tabs>
          <w:tab w:val="left" w:pos="776"/>
        </w:tabs>
        <w:spacing w:after="0"/>
        <w:rPr>
          <w:rFonts w:cs="Courier New"/>
        </w:rPr>
      </w:pPr>
    </w:p>
    <w:p w:rsidR="00906A0D" w:rsidRDefault="00906A0D" w:rsidP="00A7015C">
      <w:pPr>
        <w:pStyle w:val="22"/>
        <w:shd w:val="clear" w:color="auto" w:fill="auto"/>
        <w:tabs>
          <w:tab w:val="left" w:pos="776"/>
        </w:tabs>
        <w:spacing w:after="0"/>
        <w:rPr>
          <w:rFonts w:cs="Courier New"/>
        </w:rPr>
      </w:pPr>
    </w:p>
    <w:p w:rsidR="00906A0D" w:rsidRDefault="00906A0D" w:rsidP="00A7015C">
      <w:pPr>
        <w:pStyle w:val="22"/>
        <w:shd w:val="clear" w:color="auto" w:fill="auto"/>
        <w:tabs>
          <w:tab w:val="left" w:pos="776"/>
        </w:tabs>
        <w:spacing w:after="0"/>
        <w:rPr>
          <w:rFonts w:cs="Courier New"/>
        </w:rPr>
      </w:pPr>
    </w:p>
    <w:p w:rsidR="00906A0D" w:rsidRDefault="00906A0D" w:rsidP="00A7015C">
      <w:pPr>
        <w:pStyle w:val="22"/>
        <w:shd w:val="clear" w:color="auto" w:fill="auto"/>
        <w:spacing w:after="0" w:line="276" w:lineRule="auto"/>
        <w:ind w:firstLine="709"/>
      </w:pPr>
      <w:r>
        <w:t>Глава сельского поселения</w:t>
      </w:r>
    </w:p>
    <w:p w:rsidR="00906A0D" w:rsidRDefault="00906A0D" w:rsidP="00A7015C">
      <w:pPr>
        <w:pStyle w:val="22"/>
        <w:shd w:val="clear" w:color="auto" w:fill="auto"/>
        <w:spacing w:after="0" w:line="276" w:lineRule="auto"/>
      </w:pPr>
      <w:r>
        <w:rPr>
          <w:rFonts w:cs="Courier New"/>
        </w:rPr>
        <w:tab/>
      </w:r>
      <w:r>
        <w:t>Амзибашевский сельсовет            ______________                       Г.Ш.Шуматов</w:t>
      </w:r>
    </w:p>
    <w:p w:rsidR="00906A0D" w:rsidRDefault="00906A0D" w:rsidP="00A7015C">
      <w:pPr>
        <w:pStyle w:val="22"/>
        <w:shd w:val="clear" w:color="auto" w:fill="auto"/>
        <w:tabs>
          <w:tab w:val="left" w:pos="776"/>
        </w:tabs>
        <w:spacing w:after="0"/>
        <w:rPr>
          <w:rFonts w:cs="Courier New"/>
        </w:rPr>
      </w:pPr>
    </w:p>
    <w:p w:rsidR="00906A0D" w:rsidRDefault="00906A0D" w:rsidP="00A7015C">
      <w:pPr>
        <w:pStyle w:val="22"/>
        <w:shd w:val="clear" w:color="auto" w:fill="auto"/>
        <w:tabs>
          <w:tab w:val="left" w:pos="776"/>
        </w:tabs>
        <w:spacing w:after="0"/>
        <w:rPr>
          <w:rFonts w:cs="Courier New"/>
        </w:rPr>
      </w:pPr>
    </w:p>
    <w:p w:rsidR="00906A0D" w:rsidRDefault="00906A0D" w:rsidP="00A7015C">
      <w:pPr>
        <w:pStyle w:val="22"/>
        <w:shd w:val="clear" w:color="auto" w:fill="auto"/>
        <w:tabs>
          <w:tab w:val="left" w:pos="776"/>
        </w:tabs>
        <w:spacing w:after="0"/>
        <w:rPr>
          <w:rFonts w:cs="Courier New"/>
        </w:rPr>
      </w:pPr>
      <w:r>
        <w:rPr>
          <w:rFonts w:cs="Courier New"/>
        </w:rPr>
        <w:tab/>
      </w:r>
    </w:p>
    <w:sectPr w:rsidR="00906A0D" w:rsidSect="00074FE9">
      <w:headerReference w:type="even" r:id="rId11"/>
      <w:headerReference w:type="default" r:id="rId12"/>
      <w:pgSz w:w="11909" w:h="16838"/>
      <w:pgMar w:top="701" w:right="971" w:bottom="701" w:left="9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A0D" w:rsidRDefault="00906A0D" w:rsidP="00074FE9">
      <w:r>
        <w:separator/>
      </w:r>
    </w:p>
  </w:endnote>
  <w:endnote w:type="continuationSeparator" w:id="0">
    <w:p w:rsidR="00906A0D" w:rsidRDefault="00906A0D" w:rsidP="00074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0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A0D" w:rsidRDefault="00906A0D"/>
  </w:footnote>
  <w:footnote w:type="continuationSeparator" w:id="0">
    <w:p w:rsidR="00906A0D" w:rsidRDefault="00906A0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A0D" w:rsidRDefault="00906A0D">
    <w:pPr>
      <w:rPr>
        <w:sz w:val="2"/>
        <w:szCs w:val="2"/>
      </w:rPr>
    </w:pPr>
  </w:p>
  <w:p w:rsidR="00906A0D" w:rsidRDefault="00906A0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A0D" w:rsidRDefault="00906A0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9.8pt;margin-top:40.5pt;width:138.25pt;height:12.25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06A0D" w:rsidRDefault="00906A0D">
                <w:pPr>
                  <w:pStyle w:val="11"/>
                  <w:shd w:val="clear" w:color="auto" w:fill="auto"/>
                  <w:spacing w:line="240" w:lineRule="auto"/>
                  <w:rPr>
                    <w:rFonts w:cs="Courier New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A0D" w:rsidRDefault="00906A0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A0D" w:rsidRDefault="00906A0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D110A"/>
    <w:multiLevelType w:val="multilevel"/>
    <w:tmpl w:val="D6982F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4048CF"/>
    <w:multiLevelType w:val="hybridMultilevel"/>
    <w:tmpl w:val="BC963FFC"/>
    <w:lvl w:ilvl="0" w:tplc="D88AAED6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>
      <w:start w:val="1"/>
      <w:numFmt w:val="lowerRoman"/>
      <w:lvlText w:val="%3."/>
      <w:lvlJc w:val="right"/>
      <w:pPr>
        <w:ind w:left="2380" w:hanging="180"/>
      </w:pPr>
    </w:lvl>
    <w:lvl w:ilvl="3" w:tplc="0419000F">
      <w:start w:val="1"/>
      <w:numFmt w:val="decimal"/>
      <w:lvlText w:val="%4."/>
      <w:lvlJc w:val="left"/>
      <w:pPr>
        <w:ind w:left="3100" w:hanging="360"/>
      </w:pPr>
    </w:lvl>
    <w:lvl w:ilvl="4" w:tplc="04190019">
      <w:start w:val="1"/>
      <w:numFmt w:val="lowerLetter"/>
      <w:lvlText w:val="%5."/>
      <w:lvlJc w:val="left"/>
      <w:pPr>
        <w:ind w:left="3820" w:hanging="360"/>
      </w:pPr>
    </w:lvl>
    <w:lvl w:ilvl="5" w:tplc="0419001B">
      <w:start w:val="1"/>
      <w:numFmt w:val="lowerRoman"/>
      <w:lvlText w:val="%6."/>
      <w:lvlJc w:val="right"/>
      <w:pPr>
        <w:ind w:left="4540" w:hanging="180"/>
      </w:pPr>
    </w:lvl>
    <w:lvl w:ilvl="6" w:tplc="0419000F">
      <w:start w:val="1"/>
      <w:numFmt w:val="decimal"/>
      <w:lvlText w:val="%7."/>
      <w:lvlJc w:val="left"/>
      <w:pPr>
        <w:ind w:left="5260" w:hanging="360"/>
      </w:pPr>
    </w:lvl>
    <w:lvl w:ilvl="7" w:tplc="04190019">
      <w:start w:val="1"/>
      <w:numFmt w:val="lowerLetter"/>
      <w:lvlText w:val="%8."/>
      <w:lvlJc w:val="left"/>
      <w:pPr>
        <w:ind w:left="5980" w:hanging="360"/>
      </w:pPr>
    </w:lvl>
    <w:lvl w:ilvl="8" w:tplc="0419001B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6DE369F7"/>
    <w:multiLevelType w:val="multilevel"/>
    <w:tmpl w:val="DC36A9AE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0418AC"/>
    <w:multiLevelType w:val="multilevel"/>
    <w:tmpl w:val="8634164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FE9"/>
    <w:rsid w:val="00074FE9"/>
    <w:rsid w:val="0008747A"/>
    <w:rsid w:val="000908B4"/>
    <w:rsid w:val="00095EDC"/>
    <w:rsid w:val="000C6DC6"/>
    <w:rsid w:val="001E18F9"/>
    <w:rsid w:val="00206F47"/>
    <w:rsid w:val="00256DA5"/>
    <w:rsid w:val="0027303C"/>
    <w:rsid w:val="00394352"/>
    <w:rsid w:val="003966BD"/>
    <w:rsid w:val="00404BE2"/>
    <w:rsid w:val="00471820"/>
    <w:rsid w:val="00475833"/>
    <w:rsid w:val="004D630C"/>
    <w:rsid w:val="005F0589"/>
    <w:rsid w:val="00633566"/>
    <w:rsid w:val="00647696"/>
    <w:rsid w:val="006B3E7A"/>
    <w:rsid w:val="006E0F1C"/>
    <w:rsid w:val="007035CC"/>
    <w:rsid w:val="00762DA3"/>
    <w:rsid w:val="007B2A58"/>
    <w:rsid w:val="008074CC"/>
    <w:rsid w:val="008A1E50"/>
    <w:rsid w:val="00906A0D"/>
    <w:rsid w:val="00915765"/>
    <w:rsid w:val="0093622E"/>
    <w:rsid w:val="00970A25"/>
    <w:rsid w:val="009738EB"/>
    <w:rsid w:val="009748A2"/>
    <w:rsid w:val="00990018"/>
    <w:rsid w:val="00992C12"/>
    <w:rsid w:val="009C7E6B"/>
    <w:rsid w:val="00A40C8B"/>
    <w:rsid w:val="00A7015C"/>
    <w:rsid w:val="00A87693"/>
    <w:rsid w:val="00AA17AF"/>
    <w:rsid w:val="00B00912"/>
    <w:rsid w:val="00B32D2B"/>
    <w:rsid w:val="00B32F09"/>
    <w:rsid w:val="00B7761D"/>
    <w:rsid w:val="00BA6E0C"/>
    <w:rsid w:val="00BD2D9D"/>
    <w:rsid w:val="00C1030D"/>
    <w:rsid w:val="00C33FFD"/>
    <w:rsid w:val="00C82219"/>
    <w:rsid w:val="00C8243A"/>
    <w:rsid w:val="00C8659F"/>
    <w:rsid w:val="00CA1001"/>
    <w:rsid w:val="00D64768"/>
    <w:rsid w:val="00DA372F"/>
    <w:rsid w:val="00E35BA6"/>
    <w:rsid w:val="00E50048"/>
    <w:rsid w:val="00E54FB1"/>
    <w:rsid w:val="00EB56D6"/>
    <w:rsid w:val="00F6790A"/>
    <w:rsid w:val="00FC349A"/>
    <w:rsid w:val="00FD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FE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4FE9"/>
    <w:rPr>
      <w:color w:val="auto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74FE9"/>
    <w:rPr>
      <w:rFonts w:ascii="Times New Roman" w:hAnsi="Times New Roman" w:cs="Times New Roman"/>
      <w:sz w:val="21"/>
      <w:szCs w:val="21"/>
      <w:u w:val="none"/>
    </w:rPr>
  </w:style>
  <w:style w:type="character" w:customStyle="1" w:styleId="21">
    <w:name w:val="Основной текст (2) + Малые прописные"/>
    <w:basedOn w:val="2"/>
    <w:uiPriority w:val="99"/>
    <w:rsid w:val="00074FE9"/>
    <w:rPr>
      <w:smallCap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074FE9"/>
    <w:rPr>
      <w:rFonts w:ascii="Tahoma" w:hAnsi="Tahoma" w:cs="Tahoma"/>
      <w:sz w:val="14"/>
      <w:szCs w:val="14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074FE9"/>
    <w:rPr>
      <w:rFonts w:ascii="Tahoma" w:hAnsi="Tahoma" w:cs="Tahoma"/>
      <w:sz w:val="14"/>
      <w:szCs w:val="14"/>
      <w:u w:val="none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074FE9"/>
    <w:rPr>
      <w:rFonts w:ascii="Times New Roman" w:hAnsi="Times New Roman" w:cs="Times New Roman"/>
      <w:i/>
      <w:iCs/>
      <w:spacing w:val="5"/>
      <w:sz w:val="32"/>
      <w:szCs w:val="32"/>
      <w:u w:val="none"/>
      <w:lang w:val="en-US"/>
    </w:rPr>
  </w:style>
  <w:style w:type="character" w:customStyle="1" w:styleId="7Exact1">
    <w:name w:val="Основной текст (7) Exact1"/>
    <w:basedOn w:val="7Exact"/>
    <w:uiPriority w:val="99"/>
    <w:rsid w:val="00074FE9"/>
    <w:rPr>
      <w:color w:val="000000"/>
      <w:w w:val="100"/>
      <w:position w:val="0"/>
    </w:rPr>
  </w:style>
  <w:style w:type="character" w:customStyle="1" w:styleId="1">
    <w:name w:val="Заголовок №1_"/>
    <w:basedOn w:val="DefaultParagraphFont"/>
    <w:link w:val="10"/>
    <w:uiPriority w:val="99"/>
    <w:locked/>
    <w:rsid w:val="00074FE9"/>
    <w:rPr>
      <w:rFonts w:ascii="Times New Roman" w:hAnsi="Times New Roman" w:cs="Times New Roman"/>
      <w:spacing w:val="20"/>
      <w:sz w:val="29"/>
      <w:szCs w:val="29"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074FE9"/>
    <w:rPr>
      <w:rFonts w:ascii="Times New Roman" w:hAnsi="Times New Roman" w:cs="Times New Roman"/>
      <w:i/>
      <w:iCs/>
      <w:spacing w:val="-10"/>
      <w:sz w:val="33"/>
      <w:szCs w:val="33"/>
      <w:u w:val="none"/>
      <w:lang w:val="en-US"/>
    </w:rPr>
  </w:style>
  <w:style w:type="character" w:customStyle="1" w:styleId="50">
    <w:name w:val="Основной текст (5)"/>
    <w:basedOn w:val="5"/>
    <w:uiPriority w:val="99"/>
    <w:rsid w:val="00074FE9"/>
    <w:rPr>
      <w:color w:val="000000"/>
      <w:w w:val="100"/>
      <w:position w:val="0"/>
      <w:u w:val="single"/>
    </w:rPr>
  </w:style>
  <w:style w:type="character" w:customStyle="1" w:styleId="513pt">
    <w:name w:val="Основной текст (5) + 13 pt"/>
    <w:aliases w:val="Не курсив,Интервал 0 pt"/>
    <w:basedOn w:val="5"/>
    <w:uiPriority w:val="99"/>
    <w:rsid w:val="00074FE9"/>
    <w:rPr>
      <w:color w:val="000000"/>
      <w:spacing w:val="0"/>
      <w:w w:val="100"/>
      <w:position w:val="0"/>
      <w:sz w:val="26"/>
      <w:szCs w:val="26"/>
    </w:rPr>
  </w:style>
  <w:style w:type="character" w:customStyle="1" w:styleId="513pt2">
    <w:name w:val="Основной текст (5) + 13 pt2"/>
    <w:aliases w:val="Не курсив2,Интервал 0 pt2"/>
    <w:basedOn w:val="5"/>
    <w:uiPriority w:val="99"/>
    <w:rsid w:val="00074FE9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513pt1">
    <w:name w:val="Основной текст (5) + 13 pt1"/>
    <w:aliases w:val="Не курсив1,Интервал 0 pt1"/>
    <w:basedOn w:val="5"/>
    <w:uiPriority w:val="99"/>
    <w:rsid w:val="00074FE9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074FE9"/>
    <w:rPr>
      <w:rFonts w:ascii="Times New Roman" w:hAnsi="Times New Roman" w:cs="Times New Roman"/>
      <w:sz w:val="27"/>
      <w:szCs w:val="27"/>
      <w:u w:val="none"/>
    </w:rPr>
  </w:style>
  <w:style w:type="character" w:customStyle="1" w:styleId="617pt">
    <w:name w:val="Основной текст (6) + 17 pt"/>
    <w:aliases w:val="Полужирный,Курсив"/>
    <w:basedOn w:val="6"/>
    <w:uiPriority w:val="99"/>
    <w:rsid w:val="00074FE9"/>
    <w:rPr>
      <w:b/>
      <w:bCs/>
      <w:i/>
      <w:iCs/>
      <w:color w:val="000000"/>
      <w:spacing w:val="0"/>
      <w:w w:val="100"/>
      <w:position w:val="0"/>
      <w:sz w:val="34"/>
      <w:szCs w:val="34"/>
      <w:u w:val="single"/>
      <w:lang w:val="ru-RU"/>
    </w:rPr>
  </w:style>
  <w:style w:type="character" w:customStyle="1" w:styleId="60">
    <w:name w:val="Основной текст (6)"/>
    <w:basedOn w:val="6"/>
    <w:uiPriority w:val="99"/>
    <w:rsid w:val="00074FE9"/>
    <w:rPr>
      <w:color w:val="000000"/>
      <w:spacing w:val="0"/>
      <w:w w:val="100"/>
      <w:position w:val="0"/>
    </w:rPr>
  </w:style>
  <w:style w:type="character" w:customStyle="1" w:styleId="613pt">
    <w:name w:val="Основной текст (6) + 13 pt"/>
    <w:basedOn w:val="6"/>
    <w:uiPriority w:val="99"/>
    <w:rsid w:val="00074FE9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6LucidaSansUnicode">
    <w:name w:val="Основной текст (6) + Lucida Sans Unicode"/>
    <w:aliases w:val="12 pt,Интервал -1 pt"/>
    <w:basedOn w:val="6"/>
    <w:uiPriority w:val="99"/>
    <w:rsid w:val="00074FE9"/>
    <w:rPr>
      <w:rFonts w:ascii="Lucida Sans Unicode" w:hAnsi="Lucida Sans Unicode" w:cs="Lucida Sans Unicode"/>
      <w:color w:val="000000"/>
      <w:spacing w:val="-30"/>
      <w:w w:val="100"/>
      <w:position w:val="0"/>
      <w:sz w:val="24"/>
      <w:szCs w:val="24"/>
      <w:lang w:val="ru-RU"/>
    </w:rPr>
  </w:style>
  <w:style w:type="character" w:customStyle="1" w:styleId="614">
    <w:name w:val="Основной текст (6) + 14"/>
    <w:aliases w:val="5 pt"/>
    <w:basedOn w:val="6"/>
    <w:uiPriority w:val="99"/>
    <w:rsid w:val="00074FE9"/>
    <w:rPr>
      <w:color w:val="000000"/>
      <w:spacing w:val="0"/>
      <w:w w:val="100"/>
      <w:position w:val="0"/>
      <w:sz w:val="29"/>
      <w:szCs w:val="29"/>
    </w:rPr>
  </w:style>
  <w:style w:type="character" w:customStyle="1" w:styleId="613pt1">
    <w:name w:val="Основной текст (6) + 13 pt1"/>
    <w:basedOn w:val="6"/>
    <w:uiPriority w:val="99"/>
    <w:rsid w:val="00074FE9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a">
    <w:name w:val="Основной текст_"/>
    <w:basedOn w:val="DefaultParagraphFont"/>
    <w:link w:val="22"/>
    <w:uiPriority w:val="99"/>
    <w:locked/>
    <w:rsid w:val="00074FE9"/>
    <w:rPr>
      <w:rFonts w:ascii="Times New Roman" w:hAnsi="Times New Roman" w:cs="Times New Roman"/>
      <w:sz w:val="26"/>
      <w:szCs w:val="26"/>
      <w:u w:val="none"/>
    </w:rPr>
  </w:style>
  <w:style w:type="character" w:customStyle="1" w:styleId="a0">
    <w:name w:val="Колонтитул_"/>
    <w:basedOn w:val="DefaultParagraphFont"/>
    <w:link w:val="11"/>
    <w:uiPriority w:val="99"/>
    <w:locked/>
    <w:rsid w:val="00074FE9"/>
    <w:rPr>
      <w:rFonts w:ascii="Times New Roman" w:hAnsi="Times New Roman" w:cs="Times New Roman"/>
      <w:sz w:val="26"/>
      <w:szCs w:val="26"/>
      <w:u w:val="none"/>
    </w:rPr>
  </w:style>
  <w:style w:type="character" w:customStyle="1" w:styleId="a1">
    <w:name w:val="Колонтитул"/>
    <w:basedOn w:val="a0"/>
    <w:uiPriority w:val="99"/>
    <w:rsid w:val="00074FE9"/>
    <w:rPr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1"/>
    <w:basedOn w:val="a"/>
    <w:uiPriority w:val="99"/>
    <w:rsid w:val="00074FE9"/>
    <w:rPr>
      <w:color w:val="000000"/>
      <w:spacing w:val="0"/>
      <w:w w:val="100"/>
      <w:position w:val="0"/>
      <w:lang w:val="ru-RU"/>
    </w:rPr>
  </w:style>
  <w:style w:type="character" w:customStyle="1" w:styleId="7pt">
    <w:name w:val="Основной текст + 7 pt"/>
    <w:aliases w:val="Курсив1,Малые прописные"/>
    <w:basedOn w:val="a"/>
    <w:uiPriority w:val="99"/>
    <w:rsid w:val="00074FE9"/>
    <w:rPr>
      <w:i/>
      <w:iCs/>
      <w:smallCaps/>
      <w:color w:val="000000"/>
      <w:spacing w:val="0"/>
      <w:w w:val="100"/>
      <w:position w:val="0"/>
      <w:sz w:val="14"/>
      <w:szCs w:val="14"/>
    </w:rPr>
  </w:style>
  <w:style w:type="paragraph" w:customStyle="1" w:styleId="20">
    <w:name w:val="Основной текст (2)"/>
    <w:basedOn w:val="Normal"/>
    <w:link w:val="2"/>
    <w:uiPriority w:val="99"/>
    <w:rsid w:val="00074FE9"/>
    <w:pPr>
      <w:shd w:val="clear" w:color="auto" w:fill="FFFFFF"/>
      <w:spacing w:line="256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Normal"/>
    <w:link w:val="3"/>
    <w:uiPriority w:val="99"/>
    <w:rsid w:val="00074FE9"/>
    <w:pPr>
      <w:shd w:val="clear" w:color="auto" w:fill="FFFFFF"/>
      <w:spacing w:before="300" w:line="184" w:lineRule="exact"/>
      <w:jc w:val="center"/>
    </w:pPr>
    <w:rPr>
      <w:rFonts w:ascii="Tahoma" w:hAnsi="Tahoma" w:cs="Tahoma"/>
      <w:sz w:val="14"/>
      <w:szCs w:val="14"/>
    </w:rPr>
  </w:style>
  <w:style w:type="paragraph" w:customStyle="1" w:styleId="40">
    <w:name w:val="Основной текст (4)"/>
    <w:basedOn w:val="Normal"/>
    <w:link w:val="4"/>
    <w:uiPriority w:val="99"/>
    <w:rsid w:val="00074FE9"/>
    <w:pPr>
      <w:shd w:val="clear" w:color="auto" w:fill="FFFFFF"/>
      <w:spacing w:before="180" w:line="184" w:lineRule="exact"/>
      <w:jc w:val="center"/>
    </w:pPr>
    <w:rPr>
      <w:rFonts w:ascii="Tahoma" w:hAnsi="Tahoma" w:cs="Tahoma"/>
      <w:sz w:val="14"/>
      <w:szCs w:val="14"/>
    </w:rPr>
  </w:style>
  <w:style w:type="paragraph" w:customStyle="1" w:styleId="7">
    <w:name w:val="Основной текст (7)"/>
    <w:basedOn w:val="Normal"/>
    <w:link w:val="7Exact"/>
    <w:uiPriority w:val="99"/>
    <w:rsid w:val="00074FE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pacing w:val="5"/>
      <w:sz w:val="32"/>
      <w:szCs w:val="32"/>
      <w:lang w:val="en-US"/>
    </w:rPr>
  </w:style>
  <w:style w:type="paragraph" w:customStyle="1" w:styleId="10">
    <w:name w:val="Заголовок №1"/>
    <w:basedOn w:val="Normal"/>
    <w:link w:val="1"/>
    <w:uiPriority w:val="99"/>
    <w:rsid w:val="00074FE9"/>
    <w:pPr>
      <w:shd w:val="clear" w:color="auto" w:fill="FFFFFF"/>
      <w:spacing w:after="300" w:line="240" w:lineRule="atLeast"/>
      <w:outlineLvl w:val="0"/>
    </w:pPr>
    <w:rPr>
      <w:rFonts w:ascii="Times New Roman" w:eastAsia="Times New Roman" w:hAnsi="Times New Roman" w:cs="Times New Roman"/>
      <w:spacing w:val="20"/>
      <w:sz w:val="29"/>
      <w:szCs w:val="29"/>
    </w:rPr>
  </w:style>
  <w:style w:type="paragraph" w:customStyle="1" w:styleId="51">
    <w:name w:val="Основной текст (5)1"/>
    <w:basedOn w:val="Normal"/>
    <w:link w:val="5"/>
    <w:uiPriority w:val="99"/>
    <w:rsid w:val="00074FE9"/>
    <w:pPr>
      <w:shd w:val="clear" w:color="auto" w:fill="FFFFFF"/>
      <w:spacing w:before="300" w:line="240" w:lineRule="atLeast"/>
    </w:pPr>
    <w:rPr>
      <w:rFonts w:ascii="Times New Roman" w:eastAsia="Times New Roman" w:hAnsi="Times New Roman" w:cs="Times New Roman"/>
      <w:i/>
      <w:iCs/>
      <w:spacing w:val="-10"/>
      <w:sz w:val="33"/>
      <w:szCs w:val="33"/>
      <w:lang w:val="en-US"/>
    </w:rPr>
  </w:style>
  <w:style w:type="paragraph" w:customStyle="1" w:styleId="61">
    <w:name w:val="Основной текст (6)1"/>
    <w:basedOn w:val="Normal"/>
    <w:link w:val="6"/>
    <w:uiPriority w:val="99"/>
    <w:rsid w:val="00074FE9"/>
    <w:pPr>
      <w:shd w:val="clear" w:color="auto" w:fill="FFFFFF"/>
      <w:spacing w:before="30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2"/>
    <w:basedOn w:val="Normal"/>
    <w:link w:val="a"/>
    <w:uiPriority w:val="99"/>
    <w:rsid w:val="00074FE9"/>
    <w:pPr>
      <w:shd w:val="clear" w:color="auto" w:fill="FFFFFF"/>
      <w:spacing w:after="48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Колонтитул1"/>
    <w:basedOn w:val="Normal"/>
    <w:link w:val="a0"/>
    <w:uiPriority w:val="99"/>
    <w:rsid w:val="00074FE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C865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659F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C865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659F"/>
    <w:rPr>
      <w:color w:val="000000"/>
    </w:rPr>
  </w:style>
  <w:style w:type="paragraph" w:styleId="NormalWeb">
    <w:name w:val="Normal (Web)"/>
    <w:basedOn w:val="Normal"/>
    <w:uiPriority w:val="99"/>
    <w:rsid w:val="00A70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uiPriority w:val="99"/>
    <w:rsid w:val="00A701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8</Pages>
  <Words>1718</Words>
  <Characters>9797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1</dc:creator>
  <cp:keywords/>
  <dc:description/>
  <cp:lastModifiedBy>amz</cp:lastModifiedBy>
  <cp:revision>2</cp:revision>
  <cp:lastPrinted>2019-12-26T07:18:00Z</cp:lastPrinted>
  <dcterms:created xsi:type="dcterms:W3CDTF">2019-12-26T07:21:00Z</dcterms:created>
  <dcterms:modified xsi:type="dcterms:W3CDTF">2019-12-26T07:21:00Z</dcterms:modified>
</cp:coreProperties>
</file>