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A1" w:rsidRDefault="00B72DA1" w:rsidP="003E0919">
      <w:pPr>
        <w:autoSpaceDE w:val="0"/>
        <w:autoSpaceDN w:val="0"/>
        <w:adjustRightInd w:val="0"/>
        <w:ind w:firstLine="709"/>
        <w:jc w:val="right"/>
        <w:rPr>
          <w:rFonts w:ascii="Times New Roman" w:hAnsi="Times New Roman" w:cs="Times New Roman"/>
          <w:sz w:val="28"/>
          <w:szCs w:val="28"/>
        </w:rPr>
      </w:pPr>
    </w:p>
    <w:p w:rsidR="00B72DA1" w:rsidRDefault="00B72DA1" w:rsidP="00293103">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О соблюдении требований к размещению и наполнению подразделов</w:t>
      </w:r>
      <w:r w:rsidRPr="00293103">
        <w:rPr>
          <w:rFonts w:ascii="Times New Roman" w:hAnsi="Times New Roman" w:cs="Times New Roman"/>
          <w:sz w:val="28"/>
          <w:szCs w:val="28"/>
        </w:rPr>
        <w:t xml:space="preserve"> </w:t>
      </w:r>
      <w:r>
        <w:rPr>
          <w:rFonts w:ascii="Times New Roman" w:hAnsi="Times New Roman" w:cs="Times New Roman"/>
          <w:sz w:val="28"/>
          <w:szCs w:val="28"/>
        </w:rPr>
        <w:t>официальных сайтов, посвященных вопросам противодействия коррупции, и требований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B72DA1" w:rsidRDefault="00B72DA1" w:rsidP="00293103">
      <w:pPr>
        <w:autoSpaceDE w:val="0"/>
        <w:autoSpaceDN w:val="0"/>
        <w:adjustRightInd w:val="0"/>
        <w:ind w:firstLine="709"/>
        <w:jc w:val="center"/>
        <w:rPr>
          <w:rFonts w:ascii="Times New Roman" w:hAnsi="Times New Roman" w:cs="Times New Roman"/>
          <w:sz w:val="28"/>
          <w:szCs w:val="28"/>
        </w:rPr>
      </w:pP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 613) издан приказ Министерства</w:t>
      </w:r>
      <w:r>
        <w:rPr>
          <w:rFonts w:ascii="Times New Roman" w:hAnsi="Times New Roman" w:cs="Times New Roman"/>
          <w:sz w:val="28"/>
          <w:szCs w:val="28"/>
        </w:rPr>
        <w:t xml:space="preserve"> труда и социальной защиты российской Федерации</w:t>
      </w:r>
      <w:r w:rsidRPr="00E9087A">
        <w:rPr>
          <w:rFonts w:ascii="Times New Roman" w:hAnsi="Times New Roman" w:cs="Times New Roman"/>
          <w:sz w:val="28"/>
          <w:szCs w:val="28"/>
        </w:rPr>
        <w:t xml:space="preserve">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целях обеспечения выполнения требований, установленных приказом № 530н, Минтруд России рекомендует обратить внимание на следующее.</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1. В соответствии с подпунктом «а» пункта 7 Указа Президента Российской Федерации №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w:t>
      </w:r>
      <w:r>
        <w:rPr>
          <w:rFonts w:ascii="Times New Roman" w:hAnsi="Times New Roman" w:cs="Times New Roman"/>
          <w:sz w:val="28"/>
          <w:szCs w:val="28"/>
        </w:rPr>
        <w:t>,</w:t>
      </w:r>
      <w:r w:rsidRPr="00E9087A">
        <w:rPr>
          <w:rFonts w:ascii="Times New Roman" w:hAnsi="Times New Roman" w:cs="Times New Roman"/>
          <w:sz w:val="28"/>
          <w:szCs w:val="28"/>
        </w:rPr>
        <w:t xml:space="preserve"> должен быть определен отдельный перечень должностей, замещение которых влечет за собой размещение сведений о доходах, расходах, об имуществе и обязательствах имущественного характера (далее – сведения о доходах, расходах)</w:t>
      </w:r>
      <w:r>
        <w:rPr>
          <w:rFonts w:ascii="Times New Roman" w:hAnsi="Times New Roman" w:cs="Times New Roman"/>
          <w:sz w:val="28"/>
          <w:szCs w:val="28"/>
        </w:rPr>
        <w:t xml:space="preserve">, названных в пункте 2 Порядка </w:t>
      </w:r>
      <w:r w:rsidRPr="00E9087A">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Pr>
          <w:rFonts w:ascii="Times New Roman" w:hAnsi="Times New Roman" w:cs="Times New Roman"/>
          <w:sz w:val="28"/>
          <w:szCs w:val="28"/>
        </w:rPr>
        <w:t>, утвержденного Указом Президента российской Федерации № 613</w:t>
      </w:r>
      <w:r w:rsidRPr="00E9087A">
        <w:rPr>
          <w:rFonts w:ascii="Times New Roman" w:hAnsi="Times New Roman" w:cs="Times New Roman"/>
          <w:sz w:val="28"/>
          <w:szCs w:val="28"/>
        </w:rPr>
        <w:t xml:space="preserve">. </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В отличие от ранее действовавшего порядка, в соответствии с которым сведения о доходах, об имуществе и обязательствах имущественного характера, представляемые лицами, указанными в </w:t>
      </w:r>
      <w:hyperlink r:id="rId6" w:history="1">
        <w:r w:rsidRPr="00E9087A">
          <w:rPr>
            <w:rFonts w:ascii="Times New Roman" w:hAnsi="Times New Roman" w:cs="Times New Roman"/>
            <w:sz w:val="28"/>
            <w:szCs w:val="28"/>
          </w:rPr>
          <w:t>пункте 4 части 1</w:t>
        </w:r>
      </w:hyperlink>
      <w:r w:rsidRPr="00E9087A">
        <w:rPr>
          <w:rFonts w:ascii="Times New Roman" w:hAnsi="Times New Roman" w:cs="Times New Roman"/>
          <w:sz w:val="28"/>
          <w:szCs w:val="28"/>
        </w:rPr>
        <w:t xml:space="preserve"> статьи 8 Федерального закона от 25 декабря</w:t>
      </w:r>
      <w:r w:rsidRPr="00E9087A">
        <w:rPr>
          <w:rFonts w:ascii="Times New Roman" w:hAnsi="Times New Roman" w:cs="Times New Roman"/>
          <w:sz w:val="28"/>
          <w:szCs w:val="28"/>
          <w:lang w:val="en-US"/>
        </w:rPr>
        <w:t> </w:t>
      </w:r>
      <w:r w:rsidRPr="00E9087A">
        <w:rPr>
          <w:rFonts w:ascii="Times New Roman" w:hAnsi="Times New Roman" w:cs="Times New Roman"/>
          <w:sz w:val="28"/>
          <w:szCs w:val="28"/>
        </w:rPr>
        <w:t>2008</w:t>
      </w:r>
      <w:r w:rsidRPr="00E9087A">
        <w:rPr>
          <w:rFonts w:ascii="Times New Roman" w:hAnsi="Times New Roman" w:cs="Times New Roman"/>
          <w:sz w:val="28"/>
          <w:szCs w:val="28"/>
          <w:lang w:val="en-US"/>
        </w:rPr>
        <w:t> </w:t>
      </w:r>
      <w:r w:rsidRPr="00E9087A">
        <w:rPr>
          <w:rFonts w:ascii="Times New Roman" w:hAnsi="Times New Roman" w:cs="Times New Roman"/>
          <w:sz w:val="28"/>
          <w:szCs w:val="28"/>
        </w:rPr>
        <w:t>г. № 273-ФЗ «О противодействии коррупции», размещались на официальных сайтах,  начиная с 2014 года на официальных сайтах должны размещаться сведения о доходах, расходах только в отношении тех лиц (и членов их семей), которые замещают должности, включенные в перечень должностей, замещение которых влечет за собой размещение таких сведений.</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Определение должностей, замещение которых влечет за собой размещение сведений о доходах, расходах на официальных сайтах, осуществляется в соответствии с требованиями, указанными в приложении № 2 к приказу № 530н:</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 (далее – организации) -  в отношении должностей, занимаемых работниками в данных организациях.</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2. Перечень должностей, замещение которых влечет за собой размещение сведений о доходах, расходах на официальных сайтах:</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не является Перечнем должностей, при назначении на которые граждане и при замещении которых федеральные государственные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утверждение которого осуществлялось государственными органами в соответствии с Указом Президента Российской Федерации от 18 мая 2009 г. № 557, а организациями в соответствии с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не регулирует вопросы, связанные с изменением перечня лиц, которые обязаны представлять сведения о доходах, расходах, и порядка представления таких сведений.</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Таким образом, количество лиц, в отношении которых на официальных сайтах размещаются сведения о доходах, расходах, должно быть меньше количества лиц, представляющих такие сведения.</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этой связи, 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размещение сведений о доходах, расходах на официальных сайтах, не является основанием для возложения на него обязанности представлять соответствующие сведения.</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Следовательно,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 на официальных сайтах, то представленные им сведения не размещаются.</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3. Пунктом 17 Требований к сайтам предусмотрен особый порядок размещения сведений о доходах, расходах отдельных категорий лиц на официальных сайтах.</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Также обращаем внимание, что Указом Президента Российской Федерации № 613 и утвержденным им Порядком полномочия подведомственных организаций размещать сведения о доходах, расходах своих работников на официальных сайтах не предусмотрены</w:t>
      </w:r>
      <w:r>
        <w:rPr>
          <w:rFonts w:ascii="Times New Roman" w:hAnsi="Times New Roman" w:cs="Times New Roman"/>
          <w:sz w:val="28"/>
          <w:szCs w:val="28"/>
        </w:rPr>
        <w:t>.</w:t>
      </w:r>
      <w:r w:rsidRPr="00E9087A">
        <w:rPr>
          <w:rFonts w:ascii="Times New Roman" w:hAnsi="Times New Roman" w:cs="Times New Roman"/>
          <w:sz w:val="28"/>
          <w:szCs w:val="28"/>
        </w:rPr>
        <w:t xml:space="preserve"> Данная обязанность возложена на государственные органы.</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4. Сведения о доходах, размещенные на официальном сайте в соответствии с Указом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(утратил силу), должны отвечать положениям пунктов 18 и 19 Требований к сайтам.</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Вышеуказанные сведения не подлежат удалению и должны быть перемещены в подраздел «Сведения о доходах, расходах, об имуществе и обязательствах имущественного характера». </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табличной форме, прилагаемой к Требованиям к сайтам (далее – Форма), размещаются сведения о доходах, расходах, представленные в 2014  и последующих годах.</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5. При заполнении Формы следует руководствоваться следующим.</w:t>
      </w:r>
    </w:p>
    <w:p w:rsidR="00B72DA1" w:rsidRPr="00E9087A" w:rsidRDefault="00B72DA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Второй и третий столбец Формы заполняется только в отношении лица, представляющего сведения о доходах, расходах. Фамилии, инициалы, должности супруга (супруги) и несовершеннолетних детей не указываются. 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
    <w:p w:rsidR="00B72DA1" w:rsidRPr="00E9087A" w:rsidRDefault="00B72DA1" w:rsidP="00E9087A">
      <w:pPr>
        <w:spacing w:line="360" w:lineRule="auto"/>
        <w:ind w:firstLine="709"/>
        <w:jc w:val="both"/>
        <w:rPr>
          <w:rFonts w:ascii="Times New Roman" w:hAnsi="Times New Roman" w:cs="Times New Roman"/>
          <w:sz w:val="28"/>
          <w:szCs w:val="28"/>
        </w:rPr>
      </w:pPr>
    </w:p>
    <w:p w:rsidR="00B72DA1" w:rsidRPr="00E9087A" w:rsidRDefault="00B72DA1" w:rsidP="00E9087A">
      <w:pPr>
        <w:spacing w:line="360" w:lineRule="auto"/>
        <w:ind w:firstLine="709"/>
        <w:jc w:val="both"/>
        <w:rPr>
          <w:rFonts w:ascii="Times New Roman" w:hAnsi="Times New Roman" w:cs="Times New Roman"/>
          <w:sz w:val="28"/>
          <w:szCs w:val="28"/>
        </w:rPr>
      </w:pPr>
    </w:p>
    <w:sectPr w:rsidR="00B72DA1" w:rsidRPr="00E9087A" w:rsidSect="00451B95">
      <w:headerReference w:type="default" r:id="rId7"/>
      <w:footerReference w:type="default" r:id="rId8"/>
      <w:headerReference w:type="first" r:id="rId9"/>
      <w:footerReference w:type="first" r:id="rId10"/>
      <w:pgSz w:w="11906" w:h="16838"/>
      <w:pgMar w:top="1134" w:right="1134"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DA1" w:rsidRDefault="00B72DA1" w:rsidP="00BD25B1">
      <w:r>
        <w:separator/>
      </w:r>
    </w:p>
  </w:endnote>
  <w:endnote w:type="continuationSeparator" w:id="1">
    <w:p w:rsidR="00B72DA1" w:rsidRDefault="00B72DA1" w:rsidP="00BD25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A1" w:rsidRDefault="00B72D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A1" w:rsidRDefault="00B72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DA1" w:rsidRDefault="00B72DA1" w:rsidP="00BD25B1">
      <w:r>
        <w:separator/>
      </w:r>
    </w:p>
  </w:footnote>
  <w:footnote w:type="continuationSeparator" w:id="1">
    <w:p w:rsidR="00B72DA1" w:rsidRDefault="00B72DA1" w:rsidP="00BD2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A1" w:rsidRDefault="00B72DA1">
    <w:pPr>
      <w:pStyle w:val="Header"/>
      <w:jc w:val="center"/>
    </w:pPr>
    <w:r w:rsidRPr="00451B95">
      <w:rPr>
        <w:rFonts w:ascii="Times New Roman" w:hAnsi="Times New Roman" w:cs="Times New Roman"/>
        <w:sz w:val="24"/>
        <w:szCs w:val="24"/>
      </w:rPr>
      <w:fldChar w:fldCharType="begin"/>
    </w:r>
    <w:r w:rsidRPr="00451B95">
      <w:rPr>
        <w:rFonts w:ascii="Times New Roman" w:hAnsi="Times New Roman" w:cs="Times New Roman"/>
        <w:sz w:val="24"/>
        <w:szCs w:val="24"/>
      </w:rPr>
      <w:instrText xml:space="preserve"> PAGE   \* MERGEFORMAT </w:instrText>
    </w:r>
    <w:r w:rsidRPr="00451B95">
      <w:rPr>
        <w:rFonts w:ascii="Times New Roman" w:hAnsi="Times New Roman" w:cs="Times New Roman"/>
        <w:sz w:val="24"/>
        <w:szCs w:val="24"/>
      </w:rPr>
      <w:fldChar w:fldCharType="separate"/>
    </w:r>
    <w:r>
      <w:rPr>
        <w:rFonts w:ascii="Times New Roman" w:hAnsi="Times New Roman" w:cs="Times New Roman"/>
        <w:noProof/>
        <w:sz w:val="24"/>
        <w:szCs w:val="24"/>
      </w:rPr>
      <w:t>2</w:t>
    </w:r>
    <w:r w:rsidRPr="00451B95">
      <w:rPr>
        <w:rFonts w:ascii="Times New Roman" w:hAnsi="Times New Roman" w:cs="Times New Roman"/>
        <w:sz w:val="24"/>
        <w:szCs w:val="24"/>
      </w:rPr>
      <w:fldChar w:fldCharType="end"/>
    </w:r>
  </w:p>
  <w:p w:rsidR="00B72DA1" w:rsidRDefault="00B72D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A1" w:rsidRDefault="00B72D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309"/>
    <w:rsid w:val="00000F5B"/>
    <w:rsid w:val="0001669B"/>
    <w:rsid w:val="00022C79"/>
    <w:rsid w:val="0002301F"/>
    <w:rsid w:val="000518F5"/>
    <w:rsid w:val="00056899"/>
    <w:rsid w:val="000A3A5F"/>
    <w:rsid w:val="000B1949"/>
    <w:rsid w:val="000B32FC"/>
    <w:rsid w:val="000B6764"/>
    <w:rsid w:val="000E362A"/>
    <w:rsid w:val="001A27B5"/>
    <w:rsid w:val="001B4C9C"/>
    <w:rsid w:val="001D5683"/>
    <w:rsid w:val="00205EDD"/>
    <w:rsid w:val="00293103"/>
    <w:rsid w:val="002B3D0D"/>
    <w:rsid w:val="00315820"/>
    <w:rsid w:val="0032196D"/>
    <w:rsid w:val="00333555"/>
    <w:rsid w:val="00365502"/>
    <w:rsid w:val="003B2171"/>
    <w:rsid w:val="003E0919"/>
    <w:rsid w:val="003E3057"/>
    <w:rsid w:val="00410CA5"/>
    <w:rsid w:val="00451B95"/>
    <w:rsid w:val="00484116"/>
    <w:rsid w:val="00505760"/>
    <w:rsid w:val="00533309"/>
    <w:rsid w:val="00553AA9"/>
    <w:rsid w:val="00555A9C"/>
    <w:rsid w:val="005A23B3"/>
    <w:rsid w:val="005A7720"/>
    <w:rsid w:val="006163E3"/>
    <w:rsid w:val="006177A9"/>
    <w:rsid w:val="00626BE6"/>
    <w:rsid w:val="00645AB3"/>
    <w:rsid w:val="00647468"/>
    <w:rsid w:val="006C70ED"/>
    <w:rsid w:val="00737CBA"/>
    <w:rsid w:val="00761C53"/>
    <w:rsid w:val="00773EE6"/>
    <w:rsid w:val="007850EF"/>
    <w:rsid w:val="007A3405"/>
    <w:rsid w:val="00810076"/>
    <w:rsid w:val="00844AC8"/>
    <w:rsid w:val="00857A77"/>
    <w:rsid w:val="008648A7"/>
    <w:rsid w:val="00886FE4"/>
    <w:rsid w:val="00892505"/>
    <w:rsid w:val="00894309"/>
    <w:rsid w:val="00960524"/>
    <w:rsid w:val="00972741"/>
    <w:rsid w:val="0098673D"/>
    <w:rsid w:val="009C6DF0"/>
    <w:rsid w:val="009D34BC"/>
    <w:rsid w:val="00A05CAB"/>
    <w:rsid w:val="00A176D2"/>
    <w:rsid w:val="00A46179"/>
    <w:rsid w:val="00A85581"/>
    <w:rsid w:val="00A85BA4"/>
    <w:rsid w:val="00B254A7"/>
    <w:rsid w:val="00B72DA1"/>
    <w:rsid w:val="00B80124"/>
    <w:rsid w:val="00BD25B1"/>
    <w:rsid w:val="00C95528"/>
    <w:rsid w:val="00CC1FBC"/>
    <w:rsid w:val="00CD1C6E"/>
    <w:rsid w:val="00D139DE"/>
    <w:rsid w:val="00D46CAF"/>
    <w:rsid w:val="00D56431"/>
    <w:rsid w:val="00DD5039"/>
    <w:rsid w:val="00DE055B"/>
    <w:rsid w:val="00E53583"/>
    <w:rsid w:val="00E9087A"/>
    <w:rsid w:val="00EA6CB2"/>
    <w:rsid w:val="00EB5891"/>
    <w:rsid w:val="00F16E0D"/>
    <w:rsid w:val="00FA45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09"/>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3309"/>
    <w:rPr>
      <w:color w:val="0000FF"/>
      <w:u w:val="single"/>
    </w:rPr>
  </w:style>
  <w:style w:type="paragraph" w:styleId="Header">
    <w:name w:val="header"/>
    <w:basedOn w:val="Normal"/>
    <w:link w:val="HeaderChar"/>
    <w:uiPriority w:val="99"/>
    <w:rsid w:val="00533309"/>
    <w:pPr>
      <w:tabs>
        <w:tab w:val="center" w:pos="4677"/>
        <w:tab w:val="right" w:pos="9355"/>
      </w:tabs>
    </w:pPr>
  </w:style>
  <w:style w:type="character" w:customStyle="1" w:styleId="HeaderChar">
    <w:name w:val="Header Char"/>
    <w:basedOn w:val="DefaultParagraphFont"/>
    <w:link w:val="Header"/>
    <w:uiPriority w:val="99"/>
    <w:locked/>
    <w:rsid w:val="00533309"/>
  </w:style>
  <w:style w:type="paragraph" w:styleId="Footer">
    <w:name w:val="footer"/>
    <w:basedOn w:val="Normal"/>
    <w:link w:val="FooterChar"/>
    <w:uiPriority w:val="99"/>
    <w:semiHidden/>
    <w:rsid w:val="00BD25B1"/>
    <w:pPr>
      <w:tabs>
        <w:tab w:val="center" w:pos="4677"/>
        <w:tab w:val="right" w:pos="9355"/>
      </w:tabs>
    </w:pPr>
  </w:style>
  <w:style w:type="character" w:customStyle="1" w:styleId="FooterChar">
    <w:name w:val="Footer Char"/>
    <w:basedOn w:val="DefaultParagraphFont"/>
    <w:link w:val="Footer"/>
    <w:uiPriority w:val="99"/>
    <w:semiHidden/>
    <w:locked/>
    <w:rsid w:val="00BD25B1"/>
  </w:style>
  <w:style w:type="paragraph" w:styleId="ListParagraph">
    <w:name w:val="List Paragraph"/>
    <w:basedOn w:val="Normal"/>
    <w:uiPriority w:val="99"/>
    <w:qFormat/>
    <w:rsid w:val="00886FE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C349D651A2B92E7F8531737C51E62182D47BE15EA5962FEE523EAE68C65710A8063FB0e8i6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1240</Words>
  <Characters>7070</Characters>
  <Application>Microsoft Office Outlook</Application>
  <DocSecurity>0</DocSecurity>
  <Lines>0</Lines>
  <Paragraphs>0</Paragraphs>
  <ScaleCrop>false</ScaleCrop>
  <Company>Калмиябашевский с/с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соблюдении требований к размещению и наполнению подразделов официальных сайтов, посвященных вопросам противодействия коррупции, и требований к должностям, замещение которых влечет за собой размещение сведений о доходах, расходах, об имуществе и обязате</dc:title>
  <dc:subject/>
  <dc:creator>KovalkovaEA</dc:creator>
  <cp:keywords/>
  <dc:description/>
  <cp:lastModifiedBy>Управделами</cp:lastModifiedBy>
  <cp:revision>2</cp:revision>
  <cp:lastPrinted>2014-03-25T14:32:00Z</cp:lastPrinted>
  <dcterms:created xsi:type="dcterms:W3CDTF">2018-11-30T03:58:00Z</dcterms:created>
  <dcterms:modified xsi:type="dcterms:W3CDTF">2018-11-30T03:58:00Z</dcterms:modified>
</cp:coreProperties>
</file>