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D619A4" w:rsidRDefault="00D619A4">
      <w:pPr>
        <w:pStyle w:val="Heading1"/>
      </w:pPr>
      <w:r>
        <w:fldChar w:fldCharType="begin"/>
      </w:r>
      <w:r>
        <w:instrText>HYPERLINK "http://ivo.garant.ru/document?id=12054854&amp;sub=0"</w:instrText>
      </w:r>
      <w:r>
        <w:fldChar w:fldCharType="separate"/>
      </w:r>
      <w:r>
        <w:rPr>
          <w:rStyle w:val="a0"/>
          <w:b w:val="0"/>
          <w:bCs w:val="0"/>
        </w:rPr>
        <w:t>Федеральный закон от 24 июля 2007 г. N 209-ФЗ</w:t>
      </w:r>
      <w:r>
        <w:rPr>
          <w:rStyle w:val="a0"/>
          <w:b w:val="0"/>
          <w:bCs w:val="0"/>
        </w:rPr>
        <w:br/>
        <w:t>"О развитии малого и среднего предпринимательства в Российской Федерации"</w:t>
      </w:r>
      <w:r>
        <w:fldChar w:fldCharType="end"/>
      </w:r>
    </w:p>
    <w:p w:rsidR="00D619A4" w:rsidRDefault="00D619A4">
      <w:pPr>
        <w:pStyle w:val="a8"/>
      </w:pPr>
      <w:r>
        <w:t>С изменениями и дополнениями от:</w:t>
      </w:r>
    </w:p>
    <w:p w:rsidR="00D619A4" w:rsidRDefault="00D619A4">
      <w:pPr>
        <w:pStyle w:val="a6"/>
      </w:pPr>
      <w:r>
        <w:t>18 октября 2007 г., 22, 23 июля 2008 г., 2 августа, 27 декабря 2009 г., 5 июля 2010 г., 1 июля, 6 декабря 2011 г., 2, 23 июля, 28 декабря 2013 г., 29 июня, 29 декабря 2015 г., 23 июня, 3 июля 2016 г., 26 июля, 27 ноября, 31 декабря 2017 г.</w:t>
      </w:r>
    </w:p>
    <w:p w:rsidR="00D619A4" w:rsidRDefault="00D619A4"/>
    <w:p w:rsidR="00D619A4" w:rsidRDefault="00D619A4">
      <w:r>
        <w:rPr>
          <w:rStyle w:val="a"/>
        </w:rPr>
        <w:t>Принят Государственной Думой 6 июля 2007 года</w:t>
      </w:r>
    </w:p>
    <w:p w:rsidR="00D619A4" w:rsidRDefault="00D619A4">
      <w:r>
        <w:rPr>
          <w:rStyle w:val="a"/>
        </w:rPr>
        <w:t>Одобрен Советом Федерации 11 июля 2007 года</w:t>
      </w:r>
    </w:p>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настоящему Федеральному закону</w:t>
      </w:r>
    </w:p>
    <w:p w:rsidR="00D619A4" w:rsidRDefault="00D619A4">
      <w:pPr>
        <w:pStyle w:val="a1"/>
      </w:pPr>
      <w:bookmarkStart w:id="1" w:name="sub_1"/>
      <w:r>
        <w:rPr>
          <w:rStyle w:val="a"/>
        </w:rPr>
        <w:t xml:space="preserve">Статья 1. </w:t>
      </w:r>
      <w:r>
        <w:t>Предмет регулирования настоящего Федерального закона</w:t>
      </w:r>
    </w:p>
    <w:bookmarkEnd w:id="1"/>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1 настоящего Федерального закона</w:t>
      </w:r>
    </w:p>
    <w:p w:rsidR="00D619A4" w:rsidRDefault="00D619A4">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619A4" w:rsidRDefault="00D619A4"/>
    <w:p w:rsidR="00D619A4" w:rsidRDefault="00D619A4">
      <w:pPr>
        <w:pStyle w:val="a1"/>
      </w:pPr>
      <w:bookmarkStart w:id="2" w:name="sub_2"/>
      <w:r>
        <w:rPr>
          <w:rStyle w:val="a"/>
        </w:rPr>
        <w:t xml:space="preserve">Статья 2. </w:t>
      </w:r>
      <w:r>
        <w:t>Нормативное правовое регулирование развития малого и среднего предпринимательства в Российской Федерации</w:t>
      </w:r>
    </w:p>
    <w:bookmarkEnd w:id="2"/>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2 настоящего Федерального закона</w:t>
      </w:r>
    </w:p>
    <w:p w:rsidR="00D619A4" w:rsidRDefault="00D619A4">
      <w:r>
        <w:t xml:space="preserve">Нормативное правовое регулирование развития малого и среднего предпринимательства в Российской Федерации основывается на </w:t>
      </w:r>
      <w:hyperlink r:id="rId5" w:history="1">
        <w:r>
          <w:rPr>
            <w:rStyle w:val="a0"/>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619A4" w:rsidRDefault="00D619A4"/>
    <w:p w:rsidR="00D619A4" w:rsidRDefault="00D619A4">
      <w:pPr>
        <w:pStyle w:val="a1"/>
      </w:pPr>
      <w:bookmarkStart w:id="3" w:name="sub_3"/>
      <w:r>
        <w:rPr>
          <w:rStyle w:val="a"/>
        </w:rPr>
        <w:t xml:space="preserve">Статья 3. </w:t>
      </w:r>
      <w:r>
        <w:t>Основные понятия, используемые в настоящем Федеральном законе</w:t>
      </w:r>
    </w:p>
    <w:bookmarkEnd w:id="3"/>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3 настоящего Федерального закона</w:t>
      </w:r>
    </w:p>
    <w:p w:rsidR="00D619A4" w:rsidRDefault="00D619A4">
      <w:r>
        <w:t>Для целей настоящего Федерального закона используются следующие основные понятия:</w:t>
      </w:r>
    </w:p>
    <w:bookmarkStart w:id="4" w:name="sub_31"/>
    <w:p w:rsidR="00D619A4" w:rsidRDefault="00D619A4">
      <w:r>
        <w:fldChar w:fldCharType="begin"/>
      </w:r>
      <w:r>
        <w:instrText>HYPERLINK "http://ivo.garant.ru/document?id=12086645&amp;sub=0"</w:instrText>
      </w:r>
      <w:r>
        <w:fldChar w:fldCharType="separate"/>
      </w:r>
      <w:r>
        <w:rPr>
          <w:rStyle w:val="a0"/>
        </w:rPr>
        <w:t>1)</w:t>
      </w:r>
      <w:r>
        <w:fldChar w:fldCharType="end"/>
      </w:r>
      <w:r>
        <w:t xml:space="preserve"> </w:t>
      </w:r>
      <w:r>
        <w:rPr>
          <w:rStyle w:val="a"/>
        </w:rPr>
        <w:t>субъекты малого и среднего предпринимательства</w:t>
      </w:r>
      <w:r>
        <w:t xml:space="preserve">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D619A4" w:rsidRDefault="00D619A4">
      <w:bookmarkStart w:id="5" w:name="sub_32"/>
      <w:bookmarkEnd w:id="4"/>
      <w:r>
        <w:t xml:space="preserve">2) </w:t>
      </w:r>
      <w:hyperlink r:id="rId6" w:history="1">
        <w:r>
          <w:rPr>
            <w:rStyle w:val="a0"/>
          </w:rPr>
          <w:t>утратил силу</w:t>
        </w:r>
      </w:hyperlink>
      <w:r>
        <w:t>;</w:t>
      </w:r>
    </w:p>
    <w:bookmarkEnd w:id="5"/>
    <w:p w:rsidR="00D619A4" w:rsidRDefault="00D619A4">
      <w:pPr>
        <w:pStyle w:val="a3"/>
        <w:rPr>
          <w:color w:val="000000"/>
          <w:sz w:val="16"/>
          <w:szCs w:val="16"/>
        </w:rPr>
      </w:pPr>
      <w:r>
        <w:rPr>
          <w:color w:val="000000"/>
          <w:sz w:val="16"/>
          <w:szCs w:val="16"/>
        </w:rPr>
        <w:t>Информация об изменениях:</w:t>
      </w:r>
    </w:p>
    <w:p w:rsidR="00D619A4" w:rsidRDefault="00D619A4">
      <w:pPr>
        <w:pStyle w:val="a4"/>
      </w:pPr>
      <w:r>
        <w:t xml:space="preserve">См. текст </w:t>
      </w:r>
      <w:hyperlink r:id="rId7" w:history="1">
        <w:r>
          <w:rPr>
            <w:rStyle w:val="a0"/>
          </w:rPr>
          <w:t>пункта 2 статьи 3</w:t>
        </w:r>
      </w:hyperlink>
    </w:p>
    <w:p w:rsidR="00D619A4" w:rsidRDefault="00D619A4">
      <w:bookmarkStart w:id="6" w:name="sub_33"/>
      <w:r>
        <w:t xml:space="preserve">3) </w:t>
      </w:r>
      <w:hyperlink r:id="rId8" w:history="1">
        <w:r>
          <w:rPr>
            <w:rStyle w:val="a0"/>
          </w:rPr>
          <w:t>утратил силу</w:t>
        </w:r>
      </w:hyperlink>
      <w:r>
        <w:t>;</w:t>
      </w:r>
    </w:p>
    <w:bookmarkEnd w:id="6"/>
    <w:p w:rsidR="00D619A4" w:rsidRDefault="00D619A4">
      <w:pPr>
        <w:pStyle w:val="a3"/>
        <w:rPr>
          <w:color w:val="000000"/>
          <w:sz w:val="16"/>
          <w:szCs w:val="16"/>
        </w:rPr>
      </w:pPr>
      <w:r>
        <w:rPr>
          <w:color w:val="000000"/>
          <w:sz w:val="16"/>
          <w:szCs w:val="16"/>
        </w:rPr>
        <w:t>Информация об изменениях:</w:t>
      </w:r>
    </w:p>
    <w:p w:rsidR="00D619A4" w:rsidRDefault="00D619A4">
      <w:pPr>
        <w:pStyle w:val="a4"/>
      </w:pPr>
      <w:r>
        <w:t xml:space="preserve">См. текст </w:t>
      </w:r>
      <w:hyperlink r:id="rId9" w:history="1">
        <w:r>
          <w:rPr>
            <w:rStyle w:val="a0"/>
          </w:rPr>
          <w:t>пункта 3 статьи 3</w:t>
        </w:r>
      </w:hyperlink>
    </w:p>
    <w:p w:rsidR="00D619A4" w:rsidRDefault="00D619A4">
      <w:bookmarkStart w:id="7" w:name="sub_34"/>
      <w:r>
        <w:t xml:space="preserve">4) </w:t>
      </w:r>
      <w:hyperlink r:id="rId10" w:history="1">
        <w:r>
          <w:rPr>
            <w:rStyle w:val="a0"/>
          </w:rPr>
          <w:t>утратил силу</w:t>
        </w:r>
      </w:hyperlink>
      <w:r>
        <w:t>;</w:t>
      </w:r>
    </w:p>
    <w:bookmarkEnd w:id="7"/>
    <w:p w:rsidR="00D619A4" w:rsidRDefault="00D619A4">
      <w:pPr>
        <w:pStyle w:val="a3"/>
        <w:rPr>
          <w:color w:val="000000"/>
          <w:sz w:val="16"/>
          <w:szCs w:val="16"/>
        </w:rPr>
      </w:pPr>
      <w:r>
        <w:rPr>
          <w:color w:val="000000"/>
          <w:sz w:val="16"/>
          <w:szCs w:val="16"/>
        </w:rPr>
        <w:t>Информация об изменениях:</w:t>
      </w:r>
    </w:p>
    <w:p w:rsidR="00D619A4" w:rsidRDefault="00D619A4">
      <w:pPr>
        <w:pStyle w:val="a4"/>
      </w:pPr>
      <w:r>
        <w:t xml:space="preserve">См. текст </w:t>
      </w:r>
      <w:hyperlink r:id="rId11" w:history="1">
        <w:r>
          <w:rPr>
            <w:rStyle w:val="a0"/>
          </w:rPr>
          <w:t>пункта 4 статьи 3</w:t>
        </w:r>
      </w:hyperlink>
    </w:p>
    <w:bookmarkStart w:id="8" w:name="sub_35"/>
    <w:p w:rsidR="00D619A4" w:rsidRDefault="00D619A4">
      <w:pPr>
        <w:pStyle w:val="a4"/>
      </w:pPr>
      <w:r>
        <w:fldChar w:fldCharType="begin"/>
      </w:r>
      <w:r>
        <w:instrText>HYPERLINK "http://ivo.garant.ru/document?id=71334984&amp;sub=1011"</w:instrText>
      </w:r>
      <w:r>
        <w:fldChar w:fldCharType="separate"/>
      </w:r>
      <w:r>
        <w:rPr>
          <w:rStyle w:val="a0"/>
        </w:rPr>
        <w:t>Федеральным законом</w:t>
      </w:r>
      <w:r>
        <w:fldChar w:fldCharType="end"/>
      </w:r>
      <w:r>
        <w:t xml:space="preserve"> от 3 июля 2016 г. N 265-ФЗ в пункт 5 статьи 3 настоящего Федерального закона внесены изменения</w:t>
      </w:r>
    </w:p>
    <w:bookmarkEnd w:id="8"/>
    <w:p w:rsidR="00D619A4" w:rsidRDefault="00D619A4">
      <w:pPr>
        <w:pStyle w:val="a4"/>
      </w:pPr>
      <w:r>
        <w:fldChar w:fldCharType="begin"/>
      </w:r>
      <w:r>
        <w:instrText>HYPERLINK "http://ivo.garant.ru/document?id=57310797&amp;sub=35"</w:instrText>
      </w:r>
      <w:r>
        <w:fldChar w:fldCharType="separate"/>
      </w:r>
      <w:r>
        <w:rPr>
          <w:rStyle w:val="a0"/>
        </w:rPr>
        <w:t>См. текст пункта в предыдущей редакции</w:t>
      </w:r>
      <w:r>
        <w:fldChar w:fldCharType="end"/>
      </w:r>
    </w:p>
    <w:p w:rsidR="00D619A4" w:rsidRDefault="00D619A4">
      <w:r>
        <w:t xml:space="preserve">5) </w:t>
      </w:r>
      <w:r>
        <w:rPr>
          <w:rStyle w:val="a"/>
        </w:rPr>
        <w:t>поддержка субъектов малого и среднего предпринимательства (далее также - поддержка)</w:t>
      </w:r>
      <w:r>
        <w:t xml:space="preserve">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w:t>
      </w:r>
      <w:hyperlink w:anchor="sub_251" w:history="1">
        <w:r>
          <w:rPr>
            <w:rStyle w:val="a0"/>
          </w:rPr>
          <w:t>Федеральным законом</w:t>
        </w:r>
      </w:hyperlink>
      <w:r>
        <w:t>,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D619A4" w:rsidRDefault="00D619A4">
      <w:pPr>
        <w:pStyle w:val="a3"/>
        <w:rPr>
          <w:color w:val="000000"/>
          <w:sz w:val="16"/>
          <w:szCs w:val="16"/>
        </w:rPr>
      </w:pPr>
      <w:bookmarkStart w:id="9" w:name="sub_36"/>
      <w:r>
        <w:rPr>
          <w:color w:val="000000"/>
          <w:sz w:val="16"/>
          <w:szCs w:val="16"/>
        </w:rPr>
        <w:t>Информация об изменениях:</w:t>
      </w:r>
    </w:p>
    <w:bookmarkEnd w:id="9"/>
    <w:p w:rsidR="00D619A4" w:rsidRDefault="00D619A4">
      <w:pPr>
        <w:pStyle w:val="a4"/>
      </w:pPr>
      <w:r>
        <w:fldChar w:fldCharType="begin"/>
      </w:r>
      <w:r>
        <w:instrText>HYPERLINK "http://ivo.garant.ru/document?id=71334984&amp;sub=1012"</w:instrText>
      </w:r>
      <w:r>
        <w:fldChar w:fldCharType="separate"/>
      </w:r>
      <w:r>
        <w:rPr>
          <w:rStyle w:val="a0"/>
        </w:rPr>
        <w:t>Федеральным законом</w:t>
      </w:r>
      <w:r>
        <w:fldChar w:fldCharType="end"/>
      </w:r>
      <w:r>
        <w:t xml:space="preserve"> от 3 июля 2016 г. N 265-ФЗ статья 3 настоящего Федерального закона дополнена пунктом 6</w:t>
      </w:r>
    </w:p>
    <w:p w:rsidR="00D619A4" w:rsidRDefault="00D619A4">
      <w:r>
        <w:t xml:space="preserve">6) </w:t>
      </w:r>
      <w:r>
        <w:rPr>
          <w:rStyle w:val="a"/>
        </w:rPr>
        <w:t>финансовая организация</w:t>
      </w:r>
      <w:r>
        <w:t xml:space="preserve">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D619A4" w:rsidRDefault="00D619A4"/>
    <w:p w:rsidR="00D619A4" w:rsidRDefault="00D619A4">
      <w:pPr>
        <w:pStyle w:val="a1"/>
      </w:pPr>
      <w:bookmarkStart w:id="10" w:name="sub_4"/>
      <w:r>
        <w:rPr>
          <w:rStyle w:val="a"/>
        </w:rPr>
        <w:t xml:space="preserve">Статья 4. </w:t>
      </w:r>
      <w:r>
        <w:t>Категории субъектов малого и среднего предпринимательства</w:t>
      </w:r>
    </w:p>
    <w:bookmarkEnd w:id="10"/>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4 настоящего Федерального закона</w:t>
      </w:r>
    </w:p>
    <w:p w:rsidR="00D619A4" w:rsidRDefault="00D619A4">
      <w:pPr>
        <w:pStyle w:val="a3"/>
      </w:pPr>
      <w:r>
        <w:t xml:space="preserve">До 1 августа 2016 г.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w:t>
      </w:r>
      <w:hyperlink r:id="rId12" w:history="1">
        <w:r>
          <w:rPr>
            <w:rStyle w:val="a0"/>
          </w:rPr>
          <w:t>применяются</w:t>
        </w:r>
      </w:hyperlink>
      <w:r>
        <w:t xml:space="preserve"> условия, установленные настоящей статьей, в </w:t>
      </w:r>
      <w:hyperlink r:id="rId13" w:history="1">
        <w:r>
          <w:rPr>
            <w:rStyle w:val="a0"/>
          </w:rPr>
          <w:t>редакции</w:t>
        </w:r>
      </w:hyperlink>
      <w:r>
        <w:t xml:space="preserve">, действовавшей до дня </w:t>
      </w:r>
      <w:hyperlink r:id="rId14" w:history="1">
        <w:r>
          <w:rPr>
            <w:rStyle w:val="a0"/>
          </w:rPr>
          <w:t>вступления в силу</w:t>
        </w:r>
      </w:hyperlink>
      <w:r>
        <w:t xml:space="preserve"> Федерального закона от 29 декабря 2015 г. N 408-ФЗ</w:t>
      </w:r>
    </w:p>
    <w:p w:rsidR="00D619A4" w:rsidRDefault="00D619A4">
      <w:pPr>
        <w:pStyle w:val="a3"/>
        <w:rPr>
          <w:color w:val="000000"/>
          <w:sz w:val="16"/>
          <w:szCs w:val="16"/>
        </w:rPr>
      </w:pPr>
      <w:bookmarkStart w:id="11" w:name="sub_41"/>
      <w:r>
        <w:rPr>
          <w:color w:val="000000"/>
          <w:sz w:val="16"/>
          <w:szCs w:val="16"/>
        </w:rPr>
        <w:t>Информация об изменениях:</w:t>
      </w:r>
    </w:p>
    <w:bookmarkEnd w:id="11"/>
    <w:p w:rsidR="00D619A4" w:rsidRDefault="00D619A4">
      <w:pPr>
        <w:pStyle w:val="a4"/>
      </w:pPr>
      <w:r>
        <w:fldChar w:fldCharType="begin"/>
      </w:r>
      <w:r>
        <w:instrText>HYPERLINK "http://ivo.garant.ru/document?id=71328134&amp;sub=51"</w:instrText>
      </w:r>
      <w:r>
        <w:fldChar w:fldCharType="separate"/>
      </w:r>
      <w:r>
        <w:rPr>
          <w:rStyle w:val="a0"/>
        </w:rPr>
        <w:t>Федеральным законом</w:t>
      </w:r>
      <w:r>
        <w:fldChar w:fldCharType="end"/>
      </w:r>
      <w:r>
        <w:t xml:space="preserve"> от 23 июня 2016 г. N 222-ФЗ в часть 1 статьи 4 настоящего Федерального закона внесены изменения</w:t>
      </w:r>
    </w:p>
    <w:p w:rsidR="00D619A4" w:rsidRDefault="00D619A4">
      <w:pPr>
        <w:pStyle w:val="a4"/>
      </w:pPr>
      <w:hyperlink r:id="rId15" w:history="1">
        <w:r>
          <w:rPr>
            <w:rStyle w:val="a0"/>
          </w:rPr>
          <w:t>См. текст части в предыдущей редакции</w:t>
        </w:r>
      </w:hyperlink>
    </w:p>
    <w:p w:rsidR="00D619A4" w:rsidRDefault="00D619A4">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sub_4011" w:history="1">
        <w:r>
          <w:rPr>
            <w:rStyle w:val="a0"/>
          </w:rPr>
          <w:t>частью 1.1</w:t>
        </w:r>
      </w:hyperlink>
      <w:r>
        <w:t xml:space="preserve"> настоящей статьи, хозяйственные общества, </w:t>
      </w:r>
      <w:hyperlink r:id="rId16" w:history="1">
        <w:r>
          <w:rPr>
            <w:rStyle w:val="a0"/>
          </w:rPr>
          <w:t>хозяйственные партнерства</w:t>
        </w:r>
      </w:hyperlink>
      <w:r>
        <w:t xml:space="preserve">, </w:t>
      </w:r>
      <w:hyperlink r:id="rId17" w:history="1">
        <w:r>
          <w:rPr>
            <w:rStyle w:val="a0"/>
          </w:rPr>
          <w:t>производственные кооперативы</w:t>
        </w:r>
      </w:hyperlink>
      <w:r>
        <w:t xml:space="preserve">, </w:t>
      </w:r>
      <w:hyperlink r:id="rId18" w:history="1">
        <w:r>
          <w:rPr>
            <w:rStyle w:val="a0"/>
          </w:rPr>
          <w:t>потребительские кооперативы</w:t>
        </w:r>
      </w:hyperlink>
      <w:r>
        <w:t xml:space="preserve">, </w:t>
      </w:r>
      <w:hyperlink r:id="rId19" w:history="1">
        <w:r>
          <w:rPr>
            <w:rStyle w:val="a0"/>
          </w:rPr>
          <w:t>крестьянские (фермерские) хозяйства</w:t>
        </w:r>
      </w:hyperlink>
      <w:r>
        <w:t xml:space="preserve"> и индивидуальные предприниматели.</w:t>
      </w:r>
    </w:p>
    <w:p w:rsidR="00D619A4" w:rsidRDefault="00D619A4">
      <w:pPr>
        <w:pStyle w:val="a3"/>
        <w:rPr>
          <w:color w:val="000000"/>
          <w:sz w:val="16"/>
          <w:szCs w:val="16"/>
        </w:rPr>
      </w:pPr>
      <w:bookmarkStart w:id="12" w:name="sub_4011"/>
      <w:r>
        <w:rPr>
          <w:color w:val="000000"/>
          <w:sz w:val="16"/>
          <w:szCs w:val="16"/>
        </w:rPr>
        <w:t>Информация об изменениях:</w:t>
      </w:r>
    </w:p>
    <w:bookmarkEnd w:id="12"/>
    <w:p w:rsidR="00D619A4" w:rsidRDefault="00D619A4">
      <w:pPr>
        <w:pStyle w:val="a4"/>
      </w:pPr>
      <w:r>
        <w:fldChar w:fldCharType="begin"/>
      </w:r>
      <w:r>
        <w:instrText>HYPERLINK "http://ivo.garant.ru/document?id=71328134&amp;sub=52"</w:instrText>
      </w:r>
      <w:r>
        <w:fldChar w:fldCharType="separate"/>
      </w:r>
      <w:r>
        <w:rPr>
          <w:rStyle w:val="a0"/>
        </w:rPr>
        <w:t>Федеральным законом</w:t>
      </w:r>
      <w:r>
        <w:fldChar w:fldCharType="end"/>
      </w:r>
      <w:r>
        <w:t xml:space="preserve"> от 23 июня 2016 г. N 222-ФЗ в часть 1.1 статьи 4 настоящего Федерального закона внесены изменения</w:t>
      </w:r>
    </w:p>
    <w:p w:rsidR="00D619A4" w:rsidRDefault="00D619A4">
      <w:pPr>
        <w:pStyle w:val="a4"/>
      </w:pPr>
      <w:hyperlink r:id="rId20" w:history="1">
        <w:r>
          <w:rPr>
            <w:rStyle w:val="a0"/>
          </w:rPr>
          <w:t>См. текст части в предыдущей редакции</w:t>
        </w:r>
      </w:hyperlink>
    </w:p>
    <w:p w:rsidR="00D619A4" w:rsidRDefault="00D619A4">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619A4" w:rsidRDefault="00D619A4">
      <w:bookmarkStart w:id="13" w:name="sub_40111"/>
      <w:r>
        <w:t>1) для хозяйственных обществ, хозяйственных партнерств должно быть выполнено хотя бы одно из следующих требований:</w:t>
      </w:r>
    </w:p>
    <w:p w:rsidR="00D619A4" w:rsidRDefault="00D619A4">
      <w:pPr>
        <w:pStyle w:val="a3"/>
        <w:rPr>
          <w:color w:val="000000"/>
          <w:sz w:val="16"/>
          <w:szCs w:val="16"/>
        </w:rPr>
      </w:pPr>
      <w:bookmarkStart w:id="14" w:name="sub_401111"/>
      <w:bookmarkEnd w:id="13"/>
      <w:r>
        <w:rPr>
          <w:color w:val="000000"/>
          <w:sz w:val="16"/>
          <w:szCs w:val="16"/>
        </w:rPr>
        <w:t>ГАРАНТ:</w:t>
      </w:r>
    </w:p>
    <w:bookmarkEnd w:id="14"/>
    <w:p w:rsidR="00D619A4" w:rsidRDefault="00D619A4">
      <w:pPr>
        <w:pStyle w:val="a3"/>
      </w:pPr>
      <w:r>
        <w:t xml:space="preserve">Требование в отношении суммарной доли участия юридических лиц, не являющихся субъектами малого и среднего предпринимательства, в уставном капитале обществ с ограниченной ответственностью в целях внесения сведений о таких обществах в единый реестр субъектов малого и среднего предпринимательства </w:t>
      </w:r>
      <w:hyperlink r:id="rId21" w:history="1">
        <w:r>
          <w:rPr>
            <w:rStyle w:val="a0"/>
          </w:rPr>
          <w:t>не учитывается</w:t>
        </w:r>
      </w:hyperlink>
      <w:r>
        <w:t xml:space="preserve"> при внесении сведений в единый реестр субъектов малого и среднего предпринимательства в 2016 г.</w:t>
      </w:r>
    </w:p>
    <w:p w:rsidR="00D619A4" w:rsidRDefault="00D619A4">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sub_401113" w:history="1">
        <w:r>
          <w:rPr>
            <w:rStyle w:val="a0"/>
          </w:rPr>
          <w:t>подпунктах "в" - "д"</w:t>
        </w:r>
      </w:hyperlink>
      <w:r>
        <w:t xml:space="preserve"> настоящего пункта;</w:t>
      </w:r>
    </w:p>
    <w:p w:rsidR="00D619A4" w:rsidRDefault="00D619A4">
      <w:bookmarkStart w:id="15" w:name="sub_401112"/>
      <w: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22" w:history="1">
        <w:r>
          <w:rPr>
            <w:rStyle w:val="a0"/>
          </w:rPr>
          <w:t>порядке</w:t>
        </w:r>
      </w:hyperlink>
      <w:r>
        <w:t>, установленном Правительством Российской Федерации;</w:t>
      </w:r>
    </w:p>
    <w:p w:rsidR="00D619A4" w:rsidRDefault="00D619A4">
      <w:bookmarkStart w:id="16" w:name="sub_401113"/>
      <w:bookmarkEnd w:id="1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619A4" w:rsidRDefault="00D619A4">
      <w:bookmarkStart w:id="17" w:name="sub_401114"/>
      <w:bookmarkEnd w:id="16"/>
      <w:r>
        <w:t xml:space="preserve">г) хозяйственные общества, хозяйственные партнерства получили статус участника проекта в соответствии с </w:t>
      </w:r>
      <w:hyperlink r:id="rId23" w:history="1">
        <w:r>
          <w:rPr>
            <w:rStyle w:val="a0"/>
          </w:rPr>
          <w:t>Федеральным законом</w:t>
        </w:r>
      </w:hyperlink>
      <w:r>
        <w:t xml:space="preserve"> от 28 сентября 2010 года N 244-ФЗ "Об инновационном центре "Сколково";</w:t>
      </w:r>
    </w:p>
    <w:p w:rsidR="00D619A4" w:rsidRDefault="00D619A4">
      <w:bookmarkStart w:id="18" w:name="sub_401115"/>
      <w:bookmarkEnd w:id="1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4" w:history="1">
        <w:r>
          <w:rPr>
            <w:rStyle w:val="a0"/>
          </w:rPr>
          <w:t>перечень</w:t>
        </w:r>
      </w:hyperlink>
      <w:r>
        <w:t xml:space="preserve"> юридических лиц, предоставляющих государственную поддержку инновационной деятельности в формах, установленных </w:t>
      </w:r>
      <w:hyperlink r:id="rId25" w:history="1">
        <w:r>
          <w:rPr>
            <w:rStyle w:val="a0"/>
          </w:rPr>
          <w:t>Федеральным 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26" w:history="1">
        <w:r>
          <w:rPr>
            <w:rStyle w:val="a0"/>
          </w:rPr>
          <w:t>порядке</w:t>
        </w:r>
      </w:hyperlink>
      <w:r>
        <w:t>, установленном Правительством Российской Федерации, при условии соответствия одному из следующих критериев:</w:t>
      </w:r>
    </w:p>
    <w:p w:rsidR="00D619A4" w:rsidRDefault="00D619A4">
      <w:bookmarkStart w:id="19" w:name="sub_4011152"/>
      <w:bookmarkEnd w:id="18"/>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619A4" w:rsidRDefault="00D619A4">
      <w:bookmarkStart w:id="20" w:name="sub_4011153"/>
      <w:bookmarkEnd w:id="19"/>
      <w:r>
        <w:t xml:space="preserve">юридические лица являются государственными корпорациями, учрежденными в соответствии с </w:t>
      </w:r>
      <w:hyperlink r:id="rId27" w:history="1">
        <w:r>
          <w:rPr>
            <w:rStyle w:val="a0"/>
          </w:rPr>
          <w:t>Федеральным законом</w:t>
        </w:r>
      </w:hyperlink>
      <w:r>
        <w:t xml:space="preserve"> от 12 января 1996 года N 7-ФЗ "О некоммерческих организациях";</w:t>
      </w:r>
    </w:p>
    <w:bookmarkEnd w:id="20"/>
    <w:p w:rsidR="00D619A4" w:rsidRDefault="00D619A4">
      <w:r>
        <w:t xml:space="preserve">юридические лица созданы в соответствии с </w:t>
      </w:r>
      <w:hyperlink r:id="rId28" w:history="1">
        <w:r>
          <w:rPr>
            <w:rStyle w:val="a0"/>
          </w:rPr>
          <w:t>Федеральным законом</w:t>
        </w:r>
      </w:hyperlink>
      <w:r>
        <w:t xml:space="preserve"> от 27 июля 2010 года N 211-ФЗ "О реорганизации Российской корпорации нанотехнологий";</w:t>
      </w:r>
    </w:p>
    <w:p w:rsidR="00D619A4" w:rsidRDefault="00D619A4">
      <w:pPr>
        <w:pStyle w:val="a3"/>
        <w:rPr>
          <w:color w:val="000000"/>
          <w:sz w:val="16"/>
          <w:szCs w:val="16"/>
        </w:rPr>
      </w:pPr>
      <w:bookmarkStart w:id="21" w:name="sub_401116"/>
      <w:r>
        <w:rPr>
          <w:color w:val="000000"/>
          <w:sz w:val="16"/>
          <w:szCs w:val="16"/>
        </w:rPr>
        <w:t>Информация об изменениях:</w:t>
      </w:r>
    </w:p>
    <w:bookmarkEnd w:id="21"/>
    <w:p w:rsidR="00D619A4" w:rsidRDefault="00D619A4">
      <w:pPr>
        <w:pStyle w:val="a4"/>
      </w:pPr>
      <w:r>
        <w:fldChar w:fldCharType="begin"/>
      </w:r>
      <w:r>
        <w:instrText>HYPERLINK "http://ivo.garant.ru/document?id=71334984&amp;sub=1021"</w:instrText>
      </w:r>
      <w:r>
        <w:fldChar w:fldCharType="separate"/>
      </w:r>
      <w:r>
        <w:rPr>
          <w:rStyle w:val="a0"/>
        </w:rPr>
        <w:t>Федеральным законом</w:t>
      </w:r>
      <w:r>
        <w:fldChar w:fldCharType="end"/>
      </w:r>
      <w:r>
        <w:t xml:space="preserve"> от 3 июля 2016 г. N 265-ФЗ пункт 1 части 1.1 статьи 4 настоящего Федерального закона дополнен подпунктом "е", </w:t>
      </w:r>
      <w:hyperlink r:id="rId29" w:history="1">
        <w:r>
          <w:rPr>
            <w:rStyle w:val="a0"/>
          </w:rPr>
          <w:t>вступающим в силу</w:t>
        </w:r>
      </w:hyperlink>
      <w:r>
        <w:t xml:space="preserve"> с 1 июля 2017 г.</w:t>
      </w:r>
    </w:p>
    <w:p w:rsidR="00D619A4" w:rsidRDefault="00D619A4">
      <w: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D619A4" w:rsidRDefault="00D619A4">
      <w:pPr>
        <w:pStyle w:val="a3"/>
        <w:rPr>
          <w:color w:val="000000"/>
          <w:sz w:val="16"/>
          <w:szCs w:val="16"/>
        </w:rPr>
      </w:pPr>
      <w:bookmarkStart w:id="22" w:name="sub_40112"/>
      <w:r>
        <w:rPr>
          <w:color w:val="000000"/>
          <w:sz w:val="16"/>
          <w:szCs w:val="16"/>
        </w:rPr>
        <w:t>Информация об изменениях:</w:t>
      </w:r>
    </w:p>
    <w:bookmarkEnd w:id="22"/>
    <w:p w:rsidR="00D619A4" w:rsidRDefault="00D619A4">
      <w:pPr>
        <w:pStyle w:val="a4"/>
      </w:pPr>
      <w:r>
        <w:fldChar w:fldCharType="begin"/>
      </w:r>
      <w:r>
        <w:instrText>HYPERLINK "http://ivo.garant.ru/document?id=71328134&amp;sub=522"</w:instrText>
      </w:r>
      <w:r>
        <w:fldChar w:fldCharType="separate"/>
      </w:r>
      <w:r>
        <w:rPr>
          <w:rStyle w:val="a0"/>
        </w:rPr>
        <w:t>Федеральным законом</w:t>
      </w:r>
      <w:r>
        <w:fldChar w:fldCharType="end"/>
      </w:r>
      <w:r>
        <w:t xml:space="preserve"> от 23 июня 2016 г. N 222-ФЗ в пункт 2 части 1.1 статьи 4 настоящего Федерального закона внесены изменения</w:t>
      </w:r>
    </w:p>
    <w:p w:rsidR="00D619A4" w:rsidRDefault="00D619A4">
      <w:pPr>
        <w:pStyle w:val="a4"/>
      </w:pPr>
      <w:hyperlink r:id="rId30" w:history="1">
        <w:r>
          <w:rPr>
            <w:rStyle w:val="a0"/>
          </w:rPr>
          <w:t>См. текст пункта в предыдущей редакции</w:t>
        </w:r>
      </w:hyperlink>
    </w:p>
    <w:p w:rsidR="00D619A4" w:rsidRDefault="00D619A4">
      <w: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sub_40111" w:history="1">
        <w:r>
          <w:rPr>
            <w:rStyle w:val="a0"/>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619A4" w:rsidRDefault="00D619A4">
      <w:pPr>
        <w:pStyle w:val="a3"/>
        <w:rPr>
          <w:color w:val="000000"/>
          <w:sz w:val="16"/>
          <w:szCs w:val="16"/>
        </w:rPr>
      </w:pPr>
      <w:bookmarkStart w:id="23" w:name="sub_401121"/>
      <w:r>
        <w:rPr>
          <w:color w:val="000000"/>
          <w:sz w:val="16"/>
          <w:szCs w:val="16"/>
        </w:rPr>
        <w:t>Информация об изменениях:</w:t>
      </w:r>
    </w:p>
    <w:bookmarkEnd w:id="23"/>
    <w:p w:rsidR="00D619A4" w:rsidRDefault="00D619A4">
      <w:pPr>
        <w:pStyle w:val="a4"/>
      </w:pPr>
      <w:r>
        <w:t xml:space="preserve">Подпункт "а" изменен с 6 августа 2017 г. - </w:t>
      </w:r>
      <w:hyperlink r:id="rId31" w:history="1">
        <w:r>
          <w:rPr>
            <w:rStyle w:val="a0"/>
          </w:rPr>
          <w:t>Федеральный закон</w:t>
        </w:r>
      </w:hyperlink>
      <w:r>
        <w:t xml:space="preserve"> от 26 июля 2017 г. N 207-ФЗ</w:t>
      </w:r>
    </w:p>
    <w:p w:rsidR="00D619A4" w:rsidRDefault="00D619A4">
      <w:pPr>
        <w:pStyle w:val="a4"/>
      </w:pPr>
      <w:hyperlink r:id="rId32" w:history="1">
        <w:r>
          <w:rPr>
            <w:rStyle w:val="a0"/>
          </w:rPr>
          <w:t>См. предыдущую редакцию</w:t>
        </w:r>
      </w:hyperlink>
    </w:p>
    <w:p w:rsidR="00D619A4" w:rsidRDefault="00D619A4">
      <w:r>
        <w:t>а) до ста человек для малых предприятий (среди малых предприятий выделяются микропредприятия - до пятнадцати человек);</w:t>
      </w:r>
    </w:p>
    <w:p w:rsidR="00D619A4" w:rsidRDefault="00D619A4">
      <w:pPr>
        <w:pStyle w:val="a3"/>
        <w:rPr>
          <w:color w:val="000000"/>
          <w:sz w:val="16"/>
          <w:szCs w:val="16"/>
        </w:rPr>
      </w:pPr>
      <w:bookmarkStart w:id="24" w:name="sub_401122"/>
      <w:r>
        <w:rPr>
          <w:color w:val="000000"/>
          <w:sz w:val="16"/>
          <w:szCs w:val="16"/>
        </w:rPr>
        <w:t>Информация об изменениях:</w:t>
      </w:r>
    </w:p>
    <w:bookmarkEnd w:id="24"/>
    <w:p w:rsidR="00D619A4" w:rsidRDefault="00D619A4">
      <w:pPr>
        <w:pStyle w:val="a4"/>
      </w:pPr>
      <w:r>
        <w:t xml:space="preserve">Подпункт "б" изменен с 6 августа 2017 г. - </w:t>
      </w:r>
      <w:hyperlink r:id="rId33" w:history="1">
        <w:r>
          <w:rPr>
            <w:rStyle w:val="a0"/>
          </w:rPr>
          <w:t>Федеральный закон</w:t>
        </w:r>
      </w:hyperlink>
      <w:r>
        <w:t xml:space="preserve"> от 26 июля 2017 г. N 207-ФЗ</w:t>
      </w:r>
    </w:p>
    <w:p w:rsidR="00D619A4" w:rsidRDefault="00D619A4">
      <w:pPr>
        <w:pStyle w:val="a4"/>
      </w:pPr>
      <w:hyperlink r:id="rId34" w:history="1">
        <w:r>
          <w:rPr>
            <w:rStyle w:val="a0"/>
          </w:rPr>
          <w:t>См. предыдущую редакцию</w:t>
        </w:r>
      </w:hyperlink>
    </w:p>
    <w:p w:rsidR="00D619A4" w:rsidRDefault="00D619A4">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sub_4011201" w:history="1">
        <w:r>
          <w:rPr>
            <w:rStyle w:val="a0"/>
          </w:rPr>
          <w:t>пунктом 2.1</w:t>
        </w:r>
      </w:hyperlink>
      <w:r>
        <w:t xml:space="preserve"> настоящей части;</w:t>
      </w:r>
    </w:p>
    <w:p w:rsidR="00D619A4" w:rsidRDefault="00D619A4">
      <w:pPr>
        <w:pStyle w:val="a3"/>
        <w:rPr>
          <w:color w:val="000000"/>
          <w:sz w:val="16"/>
          <w:szCs w:val="16"/>
        </w:rPr>
      </w:pPr>
      <w:bookmarkStart w:id="25" w:name="sub_4011201"/>
      <w:r>
        <w:rPr>
          <w:color w:val="000000"/>
          <w:sz w:val="16"/>
          <w:szCs w:val="16"/>
        </w:rPr>
        <w:t>Информация об изменениях:</w:t>
      </w:r>
    </w:p>
    <w:bookmarkEnd w:id="25"/>
    <w:p w:rsidR="00D619A4" w:rsidRDefault="00D619A4">
      <w:pPr>
        <w:pStyle w:val="a4"/>
      </w:pPr>
      <w:r>
        <w:t xml:space="preserve">Часть 1.1. дополнена пунктом 2.1 с 6 августа 2017 г. - </w:t>
      </w:r>
      <w:hyperlink r:id="rId35" w:history="1">
        <w:r>
          <w:rPr>
            <w:rStyle w:val="a0"/>
          </w:rPr>
          <w:t>Федеральный закон</w:t>
        </w:r>
      </w:hyperlink>
      <w:r>
        <w:t xml:space="preserve"> от 26 июля 2017 г. N 207-ФЗ</w:t>
      </w:r>
    </w:p>
    <w:p w:rsidR="00D619A4" w:rsidRDefault="00D619A4">
      <w:r>
        <w:t xml:space="preserve">2.1) Правительство Российской Федерации вправе установить </w:t>
      </w:r>
      <w:hyperlink r:id="rId36" w:history="1">
        <w:r>
          <w:rPr>
            <w:rStyle w:val="a0"/>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sub_401122" w:history="1">
        <w:r>
          <w:rPr>
            <w:rStyle w:val="a0"/>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sub_40111" w:history="1">
        <w:r>
          <w:rPr>
            <w:rStyle w:val="a0"/>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37" w:history="1">
        <w:r>
          <w:rPr>
            <w:rStyle w:val="a0"/>
          </w:rPr>
          <w:t>класса 13</w:t>
        </w:r>
      </w:hyperlink>
      <w:r>
        <w:t xml:space="preserve"> "Производство текстильных изделий", </w:t>
      </w:r>
      <w:hyperlink r:id="rId38" w:history="1">
        <w:r>
          <w:rPr>
            <w:rStyle w:val="a0"/>
          </w:rPr>
          <w:t>класса 14</w:t>
        </w:r>
      </w:hyperlink>
      <w:r>
        <w:t xml:space="preserve"> "Производство одежды", </w:t>
      </w:r>
      <w:hyperlink r:id="rId39" w:history="1">
        <w:r>
          <w:rPr>
            <w:rStyle w:val="a0"/>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619A4" w:rsidRDefault="00D619A4">
      <w:pPr>
        <w:pStyle w:val="a3"/>
        <w:rPr>
          <w:color w:val="000000"/>
          <w:sz w:val="16"/>
          <w:szCs w:val="16"/>
        </w:rPr>
      </w:pPr>
      <w:bookmarkStart w:id="26" w:name="sub_40113"/>
      <w:r>
        <w:rPr>
          <w:color w:val="000000"/>
          <w:sz w:val="16"/>
          <w:szCs w:val="16"/>
        </w:rPr>
        <w:t>Информация об изменениях:</w:t>
      </w:r>
    </w:p>
    <w:bookmarkEnd w:id="26"/>
    <w:p w:rsidR="00D619A4" w:rsidRDefault="00D619A4">
      <w:pPr>
        <w:pStyle w:val="a4"/>
      </w:pPr>
      <w:r>
        <w:fldChar w:fldCharType="begin"/>
      </w:r>
      <w:r>
        <w:instrText>HYPERLINK "http://ivo.garant.ru/document?id=71328134&amp;sub=523"</w:instrText>
      </w:r>
      <w:r>
        <w:fldChar w:fldCharType="separate"/>
      </w:r>
      <w:r>
        <w:rPr>
          <w:rStyle w:val="a0"/>
        </w:rPr>
        <w:t>Федеральным законом</w:t>
      </w:r>
      <w:r>
        <w:fldChar w:fldCharType="end"/>
      </w:r>
      <w:r>
        <w:t xml:space="preserve"> от 23 июня 2016 г. N 222-ФЗ в пункт 3 части 1.1 статьи 4 настоящего Федерального закона внесены изменения</w:t>
      </w:r>
    </w:p>
    <w:p w:rsidR="00D619A4" w:rsidRDefault="00D619A4">
      <w:pPr>
        <w:pStyle w:val="a4"/>
      </w:pPr>
      <w:hyperlink r:id="rId40" w:history="1">
        <w:r>
          <w:rPr>
            <w:rStyle w:val="a0"/>
          </w:rPr>
          <w:t>См. текст пункта в предыдущей редакции</w:t>
        </w:r>
      </w:hyperlink>
    </w:p>
    <w:p w:rsidR="00D619A4" w:rsidRDefault="00D619A4">
      <w:r>
        <w:t xml:space="preserve">3) доход хозяйственных обществ, хозяйственных партнерств, соответствующих одному из требований, указанных в </w:t>
      </w:r>
      <w:hyperlink w:anchor="sub_40111" w:history="1">
        <w:r>
          <w:rPr>
            <w:rStyle w:val="a0"/>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w:t>
      </w:r>
      <w:hyperlink r:id="rId41" w:history="1">
        <w:r>
          <w:rPr>
            <w:rStyle w:val="a0"/>
          </w:rPr>
          <w:t>законодательством</w:t>
        </w:r>
      </w:hyperlink>
      <w:r>
        <w:t xml:space="preserve">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2" w:history="1">
        <w:r>
          <w:rPr>
            <w:rStyle w:val="a0"/>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619A4" w:rsidRDefault="00D619A4">
      <w:bookmarkStart w:id="27" w:name="sub_42"/>
      <w:r>
        <w:t xml:space="preserve">2. </w:t>
      </w:r>
      <w:hyperlink r:id="rId43" w:history="1">
        <w:r>
          <w:rPr>
            <w:rStyle w:val="a0"/>
          </w:rPr>
          <w:t>Утратила силу</w:t>
        </w:r>
      </w:hyperlink>
      <w:r>
        <w:t>.</w:t>
      </w:r>
    </w:p>
    <w:bookmarkEnd w:id="27"/>
    <w:p w:rsidR="00D619A4" w:rsidRDefault="00D619A4">
      <w:pPr>
        <w:pStyle w:val="a3"/>
        <w:rPr>
          <w:color w:val="000000"/>
          <w:sz w:val="16"/>
          <w:szCs w:val="16"/>
        </w:rPr>
      </w:pPr>
      <w:r>
        <w:rPr>
          <w:color w:val="000000"/>
          <w:sz w:val="16"/>
          <w:szCs w:val="16"/>
        </w:rPr>
        <w:t>Информация об изменениях:</w:t>
      </w:r>
    </w:p>
    <w:p w:rsidR="00D619A4" w:rsidRDefault="00D619A4">
      <w:pPr>
        <w:pStyle w:val="a4"/>
      </w:pPr>
      <w:r>
        <w:t xml:space="preserve">См. текст </w:t>
      </w:r>
      <w:hyperlink r:id="rId44" w:history="1">
        <w:r>
          <w:rPr>
            <w:rStyle w:val="a0"/>
          </w:rPr>
          <w:t>части 2 статьи 4</w:t>
        </w:r>
      </w:hyperlink>
    </w:p>
    <w:p w:rsidR="00D619A4" w:rsidRDefault="00D619A4">
      <w:pPr>
        <w:pStyle w:val="a4"/>
      </w:pPr>
      <w:bookmarkStart w:id="28" w:name="sub_43"/>
      <w:r>
        <w:t xml:space="preserve">Часть 3 изменена с 6 августа 2017 г. - </w:t>
      </w:r>
      <w:hyperlink r:id="rId45" w:history="1">
        <w:r>
          <w:rPr>
            <w:rStyle w:val="a0"/>
          </w:rPr>
          <w:t>Федеральный закон</w:t>
        </w:r>
      </w:hyperlink>
      <w:r>
        <w:t xml:space="preserve"> от 26 июля 2017 г. N 207-ФЗ</w:t>
      </w:r>
    </w:p>
    <w:bookmarkEnd w:id="28"/>
    <w:p w:rsidR="00D619A4" w:rsidRDefault="00D619A4">
      <w:pPr>
        <w:pStyle w:val="a4"/>
      </w:pPr>
      <w:r>
        <w:fldChar w:fldCharType="begin"/>
      </w:r>
      <w:r>
        <w:instrText>HYPERLINK "http://ivo.garant.ru/document?id=57327078&amp;sub=43"</w:instrText>
      </w:r>
      <w:r>
        <w:fldChar w:fldCharType="separate"/>
      </w:r>
      <w:r>
        <w:rPr>
          <w:rStyle w:val="a0"/>
        </w:rPr>
        <w:t>См. предыдущую редакцию</w:t>
      </w:r>
      <w:r>
        <w:fldChar w:fldCharType="end"/>
      </w:r>
    </w:p>
    <w:p w:rsidR="00D619A4" w:rsidRDefault="00D619A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sub_40112" w:history="1">
        <w:r>
          <w:rPr>
            <w:rStyle w:val="a0"/>
          </w:rPr>
          <w:t>пунктами 2</w:t>
        </w:r>
      </w:hyperlink>
      <w:r>
        <w:t xml:space="preserve">, </w:t>
      </w:r>
      <w:hyperlink w:anchor="sub_4011201" w:history="1">
        <w:r>
          <w:rPr>
            <w:rStyle w:val="a0"/>
          </w:rPr>
          <w:t>2.1</w:t>
        </w:r>
      </w:hyperlink>
      <w:r>
        <w:t xml:space="preserve"> и </w:t>
      </w:r>
      <w:hyperlink w:anchor="sub_40113" w:history="1">
        <w:r>
          <w:rPr>
            <w:rStyle w:val="a0"/>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sub_40113" w:history="1">
        <w:r>
          <w:rPr>
            <w:rStyle w:val="a0"/>
          </w:rPr>
          <w:t>пунктом 3 части 1.1</w:t>
        </w:r>
      </w:hyperlink>
      <w:r>
        <w:t xml:space="preserve"> настоящей статьи. Хозяйственные общества, соответствующие условию, указанному в </w:t>
      </w:r>
      <w:hyperlink w:anchor="sub_401111" w:history="1">
        <w:r>
          <w:rPr>
            <w:rStyle w:val="a0"/>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sub_401114" w:history="1">
        <w:r>
          <w:rPr>
            <w:rStyle w:val="a0"/>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w:t>
      </w:r>
      <w:hyperlink r:id="rId46" w:history="1">
        <w:r>
          <w:rPr>
            <w:rStyle w:val="a0"/>
          </w:rPr>
          <w:t>законодательством</w:t>
        </w:r>
      </w:hyperlink>
      <w:r>
        <w:t xml:space="preserve">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sub_40112" w:history="1">
        <w:r>
          <w:rPr>
            <w:rStyle w:val="a0"/>
          </w:rPr>
          <w:t>пунктом 2 части 1.1</w:t>
        </w:r>
      </w:hyperlink>
      <w:r>
        <w:t xml:space="preserve"> настоящей статьи.</w:t>
      </w:r>
    </w:p>
    <w:p w:rsidR="00D619A4" w:rsidRDefault="00D619A4">
      <w:pPr>
        <w:pStyle w:val="a3"/>
        <w:rPr>
          <w:color w:val="000000"/>
          <w:sz w:val="16"/>
          <w:szCs w:val="16"/>
        </w:rPr>
      </w:pPr>
      <w:bookmarkStart w:id="29" w:name="sub_44"/>
      <w:r>
        <w:rPr>
          <w:color w:val="000000"/>
          <w:sz w:val="16"/>
          <w:szCs w:val="16"/>
        </w:rPr>
        <w:t>Информация об изменениях:</w:t>
      </w:r>
    </w:p>
    <w:bookmarkEnd w:id="29"/>
    <w:p w:rsidR="00D619A4" w:rsidRDefault="00D619A4">
      <w:pPr>
        <w:pStyle w:val="a4"/>
      </w:pPr>
      <w:r>
        <w:t xml:space="preserve">Часть 4 изменена с 6 августа 2017 г. - </w:t>
      </w:r>
      <w:hyperlink r:id="rId47" w:history="1">
        <w:r>
          <w:rPr>
            <w:rStyle w:val="a0"/>
          </w:rPr>
          <w:t>Федеральный закон</w:t>
        </w:r>
      </w:hyperlink>
      <w:r>
        <w:t xml:space="preserve"> от 26 июля 2017 г. N 207-ФЗ</w:t>
      </w:r>
    </w:p>
    <w:p w:rsidR="00D619A4" w:rsidRDefault="00D619A4">
      <w:pPr>
        <w:pStyle w:val="a4"/>
      </w:pPr>
      <w:hyperlink r:id="rId48" w:history="1">
        <w:r>
          <w:rPr>
            <w:rStyle w:val="a0"/>
          </w:rPr>
          <w:t>См. предыдущую редакцию</w:t>
        </w:r>
      </w:hyperlink>
    </w:p>
    <w:p w:rsidR="00D619A4" w:rsidRDefault="00D619A4">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sub_40112" w:history="1">
        <w:r>
          <w:rPr>
            <w:rStyle w:val="a0"/>
          </w:rPr>
          <w:t>пунктах 2</w:t>
        </w:r>
      </w:hyperlink>
      <w:r>
        <w:t xml:space="preserve">, </w:t>
      </w:r>
      <w:hyperlink w:anchor="sub_4011201" w:history="1">
        <w:r>
          <w:rPr>
            <w:rStyle w:val="a0"/>
          </w:rPr>
          <w:t>2.1</w:t>
        </w:r>
      </w:hyperlink>
      <w:r>
        <w:t xml:space="preserve"> и </w:t>
      </w:r>
      <w:hyperlink w:anchor="sub_40113" w:history="1">
        <w:r>
          <w:rPr>
            <w:rStyle w:val="a0"/>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619A4" w:rsidRDefault="00D619A4">
      <w:pPr>
        <w:pStyle w:val="a3"/>
        <w:rPr>
          <w:color w:val="000000"/>
          <w:sz w:val="16"/>
          <w:szCs w:val="16"/>
        </w:rPr>
      </w:pPr>
      <w:bookmarkStart w:id="30" w:name="sub_441"/>
      <w:r>
        <w:rPr>
          <w:color w:val="000000"/>
          <w:sz w:val="16"/>
          <w:szCs w:val="16"/>
        </w:rPr>
        <w:t>Информация об изменениях:</w:t>
      </w:r>
    </w:p>
    <w:bookmarkEnd w:id="30"/>
    <w:p w:rsidR="00D619A4" w:rsidRDefault="00D619A4">
      <w:pPr>
        <w:pStyle w:val="a4"/>
      </w:pPr>
      <w:r>
        <w:t xml:space="preserve">Часть 4.1 изменена с 6 августа 2017 г. - </w:t>
      </w:r>
      <w:hyperlink r:id="rId49" w:history="1">
        <w:r>
          <w:rPr>
            <w:rStyle w:val="a0"/>
          </w:rPr>
          <w:t>Федеральный закон</w:t>
        </w:r>
      </w:hyperlink>
      <w:r>
        <w:t xml:space="preserve"> от 26 июля 2017 г. N 207-ФЗ</w:t>
      </w:r>
    </w:p>
    <w:p w:rsidR="00D619A4" w:rsidRDefault="00D619A4">
      <w:pPr>
        <w:pStyle w:val="a4"/>
      </w:pPr>
      <w:hyperlink r:id="rId50" w:history="1">
        <w:r>
          <w:rPr>
            <w:rStyle w:val="a0"/>
          </w:rPr>
          <w:t>См. предыдущую редакцию</w:t>
        </w:r>
      </w:hyperlink>
    </w:p>
    <w:p w:rsidR="00D619A4" w:rsidRDefault="00D619A4">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sub_40112" w:history="1">
        <w:r>
          <w:rPr>
            <w:rStyle w:val="a0"/>
          </w:rPr>
          <w:t>пунктами 2</w:t>
        </w:r>
      </w:hyperlink>
      <w:r>
        <w:t xml:space="preserve">, </w:t>
      </w:r>
      <w:hyperlink w:anchor="sub_4011201" w:history="1">
        <w:r>
          <w:rPr>
            <w:rStyle w:val="a0"/>
          </w:rPr>
          <w:t>2.1</w:t>
        </w:r>
      </w:hyperlink>
      <w:r>
        <w:t xml:space="preserve"> и </w:t>
      </w:r>
      <w:hyperlink w:anchor="sub_40113" w:history="1">
        <w:r>
          <w:rPr>
            <w:rStyle w:val="a0"/>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619A4" w:rsidRDefault="00D619A4">
      <w:pPr>
        <w:pStyle w:val="a3"/>
        <w:rPr>
          <w:color w:val="000000"/>
          <w:sz w:val="16"/>
          <w:szCs w:val="16"/>
        </w:rPr>
      </w:pPr>
      <w:bookmarkStart w:id="31" w:name="sub_45"/>
      <w:r>
        <w:rPr>
          <w:color w:val="000000"/>
          <w:sz w:val="16"/>
          <w:szCs w:val="16"/>
        </w:rPr>
        <w:t>Информация об изменениях:</w:t>
      </w:r>
    </w:p>
    <w:bookmarkEnd w:id="31"/>
    <w:p w:rsidR="00D619A4" w:rsidRDefault="00D619A4">
      <w:pPr>
        <w:pStyle w:val="a4"/>
      </w:pPr>
      <w:r>
        <w:fldChar w:fldCharType="begin"/>
      </w:r>
      <w:r>
        <w:instrText>HYPERLINK "http://ivo.garant.ru/document?id=71195402&amp;sub=616"</w:instrText>
      </w:r>
      <w:r>
        <w:fldChar w:fldCharType="separate"/>
      </w:r>
      <w:r>
        <w:rPr>
          <w:rStyle w:val="a0"/>
        </w:rPr>
        <w:t>Федеральным законом</w:t>
      </w:r>
      <w:r>
        <w:fldChar w:fldCharType="end"/>
      </w:r>
      <w:r>
        <w:t xml:space="preserve"> от 29 декабря 2015 г. N 408-ФЗ часть 5 статьи 4 настоящего Федерального закона изложена в новой редакции, </w:t>
      </w:r>
      <w:hyperlink r:id="rId51" w:history="1">
        <w:r>
          <w:rPr>
            <w:rStyle w:val="a0"/>
          </w:rPr>
          <w:t>вступающей в силу</w:t>
        </w:r>
      </w:hyperlink>
      <w:r>
        <w:t xml:space="preserve"> с 1 января 2016 г.</w:t>
      </w:r>
    </w:p>
    <w:p w:rsidR="00D619A4" w:rsidRDefault="00D619A4">
      <w:pPr>
        <w:pStyle w:val="a4"/>
      </w:pPr>
      <w:hyperlink r:id="rId52" w:history="1">
        <w:r>
          <w:rPr>
            <w:rStyle w:val="a0"/>
          </w:rPr>
          <w:t>См. текст части в предыдущей редакции</w:t>
        </w:r>
      </w:hyperlink>
    </w:p>
    <w:p w:rsidR="00D619A4" w:rsidRDefault="00D619A4">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sub_410" w:history="1">
        <w:r>
          <w:rPr>
            <w:rStyle w:val="a0"/>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3" w:history="1">
        <w:r>
          <w:rPr>
            <w:rStyle w:val="a0"/>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619A4" w:rsidRDefault="00D619A4">
      <w:bookmarkStart w:id="32" w:name="sub_46"/>
      <w:r>
        <w:t xml:space="preserve">6. </w:t>
      </w:r>
      <w:hyperlink r:id="rId54" w:history="1">
        <w:r>
          <w:rPr>
            <w:rStyle w:val="a0"/>
          </w:rPr>
          <w:t>Утратила силу</w:t>
        </w:r>
      </w:hyperlink>
      <w:r>
        <w:t xml:space="preserve"> с 1 января 2016 г.</w:t>
      </w:r>
    </w:p>
    <w:bookmarkEnd w:id="32"/>
    <w:p w:rsidR="00D619A4" w:rsidRDefault="00D619A4">
      <w:pPr>
        <w:pStyle w:val="a3"/>
        <w:rPr>
          <w:color w:val="000000"/>
          <w:sz w:val="16"/>
          <w:szCs w:val="16"/>
        </w:rPr>
      </w:pPr>
      <w:r>
        <w:rPr>
          <w:color w:val="000000"/>
          <w:sz w:val="16"/>
          <w:szCs w:val="16"/>
        </w:rPr>
        <w:t>Информация об изменениях:</w:t>
      </w:r>
    </w:p>
    <w:p w:rsidR="00D619A4" w:rsidRDefault="00D619A4">
      <w:pPr>
        <w:pStyle w:val="a4"/>
      </w:pPr>
      <w:r>
        <w:t xml:space="preserve">См. текст </w:t>
      </w:r>
      <w:hyperlink r:id="rId55" w:history="1">
        <w:r>
          <w:rPr>
            <w:rStyle w:val="a0"/>
          </w:rPr>
          <w:t>части 6 статьи 4</w:t>
        </w:r>
      </w:hyperlink>
    </w:p>
    <w:p w:rsidR="00D619A4" w:rsidRDefault="00D619A4">
      <w:bookmarkStart w:id="33" w:name="sub_47"/>
      <w:r>
        <w:t xml:space="preserve">7. </w:t>
      </w:r>
      <w:hyperlink r:id="rId56" w:history="1">
        <w:r>
          <w:rPr>
            <w:rStyle w:val="a0"/>
          </w:rPr>
          <w:t>Утратила силу</w:t>
        </w:r>
      </w:hyperlink>
      <w:r>
        <w:t xml:space="preserve"> с 1 января 2016 г.</w:t>
      </w:r>
    </w:p>
    <w:bookmarkEnd w:id="33"/>
    <w:p w:rsidR="00D619A4" w:rsidRDefault="00D619A4">
      <w:pPr>
        <w:pStyle w:val="a3"/>
        <w:rPr>
          <w:color w:val="000000"/>
          <w:sz w:val="16"/>
          <w:szCs w:val="16"/>
        </w:rPr>
      </w:pPr>
      <w:r>
        <w:rPr>
          <w:color w:val="000000"/>
          <w:sz w:val="16"/>
          <w:szCs w:val="16"/>
        </w:rPr>
        <w:t>Информация об изменениях:</w:t>
      </w:r>
    </w:p>
    <w:p w:rsidR="00D619A4" w:rsidRDefault="00D619A4">
      <w:pPr>
        <w:pStyle w:val="a4"/>
      </w:pPr>
      <w:r>
        <w:t xml:space="preserve">См. текст </w:t>
      </w:r>
      <w:hyperlink r:id="rId57" w:history="1">
        <w:r>
          <w:rPr>
            <w:rStyle w:val="a0"/>
          </w:rPr>
          <w:t>части 7 статьи 4</w:t>
        </w:r>
      </w:hyperlink>
    </w:p>
    <w:p w:rsidR="00D619A4" w:rsidRDefault="00D619A4">
      <w:bookmarkStart w:id="34" w:name="sub_48"/>
      <w:r>
        <w:t xml:space="preserve">8. </w:t>
      </w:r>
      <w:hyperlink r:id="rId58" w:history="1">
        <w:r>
          <w:rPr>
            <w:rStyle w:val="a0"/>
          </w:rPr>
          <w:t>Утратила силу</w:t>
        </w:r>
      </w:hyperlink>
      <w:r>
        <w:t xml:space="preserve"> с 1 января 2016 г.</w:t>
      </w:r>
    </w:p>
    <w:bookmarkEnd w:id="34"/>
    <w:p w:rsidR="00D619A4" w:rsidRDefault="00D619A4">
      <w:pPr>
        <w:pStyle w:val="a3"/>
        <w:rPr>
          <w:color w:val="000000"/>
          <w:sz w:val="16"/>
          <w:szCs w:val="16"/>
        </w:rPr>
      </w:pPr>
      <w:r>
        <w:rPr>
          <w:color w:val="000000"/>
          <w:sz w:val="16"/>
          <w:szCs w:val="16"/>
        </w:rPr>
        <w:t>Информация об изменениях:</w:t>
      </w:r>
    </w:p>
    <w:p w:rsidR="00D619A4" w:rsidRDefault="00D619A4">
      <w:pPr>
        <w:pStyle w:val="a4"/>
      </w:pPr>
      <w:r>
        <w:t xml:space="preserve">См. текст </w:t>
      </w:r>
      <w:hyperlink r:id="rId59" w:history="1">
        <w:r>
          <w:rPr>
            <w:rStyle w:val="a0"/>
          </w:rPr>
          <w:t>части 8 статьи 4</w:t>
        </w:r>
      </w:hyperlink>
    </w:p>
    <w:p w:rsidR="00D619A4" w:rsidRDefault="00D619A4">
      <w:pPr>
        <w:pStyle w:val="a4"/>
      </w:pPr>
    </w:p>
    <w:bookmarkStart w:id="35" w:name="sub_410"/>
    <w:p w:rsidR="00D619A4" w:rsidRDefault="00D619A4">
      <w:pPr>
        <w:pStyle w:val="a4"/>
      </w:pPr>
      <w:r>
        <w:fldChar w:fldCharType="begin"/>
      </w:r>
      <w:r>
        <w:instrText>HYPERLINK "http://ivo.garant.ru/document?id=71195402&amp;sub=62"</w:instrText>
      </w:r>
      <w:r>
        <w:fldChar w:fldCharType="separate"/>
      </w:r>
      <w:r>
        <w:rPr>
          <w:rStyle w:val="a0"/>
        </w:rPr>
        <w:t>Федеральным законом</w:t>
      </w:r>
      <w:r>
        <w:fldChar w:fldCharType="end"/>
      </w:r>
      <w:r>
        <w:t xml:space="preserve"> от 29 декабря 2015 г. N 408-ФЗ настоящий Федеральный закон дополнен статьей 4.1, </w:t>
      </w:r>
      <w:hyperlink r:id="rId60" w:history="1">
        <w:r>
          <w:rPr>
            <w:rStyle w:val="a0"/>
          </w:rPr>
          <w:t>вступающей в силу</w:t>
        </w:r>
      </w:hyperlink>
      <w:r>
        <w:t xml:space="preserve"> с 1 июля 2016 г.</w:t>
      </w:r>
    </w:p>
    <w:bookmarkEnd w:id="35"/>
    <w:p w:rsidR="00D619A4" w:rsidRDefault="00D619A4">
      <w:pPr>
        <w:pStyle w:val="a3"/>
        <w:rPr>
          <w:color w:val="000000"/>
          <w:sz w:val="16"/>
          <w:szCs w:val="16"/>
        </w:rPr>
      </w:pPr>
      <w:r>
        <w:rPr>
          <w:color w:val="000000"/>
          <w:sz w:val="16"/>
          <w:szCs w:val="16"/>
        </w:rPr>
        <w:t>ГАРАНТ:</w:t>
      </w:r>
    </w:p>
    <w:p w:rsidR="00D619A4" w:rsidRDefault="00D619A4">
      <w:pPr>
        <w:pStyle w:val="a3"/>
      </w:pPr>
      <w:r>
        <w:t xml:space="preserve">Первое размещение сведений, содержащихся в едином реестре субъектов малого и среднего предпринимательства, в информационно-телекоммуникационной сети "Интернет" на официальном сайте федерального органа исполнительной власти, осуществляющего ведение указанного реестра в соответствии с настоящим Федеральным законом (далее - уполномоченный орган), </w:t>
      </w:r>
      <w:hyperlink r:id="rId61" w:history="1">
        <w:r>
          <w:rPr>
            <w:rStyle w:val="a0"/>
          </w:rPr>
          <w:t>осуществляется</w:t>
        </w:r>
      </w:hyperlink>
      <w:r>
        <w:t xml:space="preserve"> 1 августа 2016 г. Дальнейшее размещение сведений, содержащихся в указанном реестре, в информационно-телекоммуникационной сети "Интернет" на официальном сайте уполномоченного органа осуществляется ежемесячно начиная с 10 сентября 2016 г.</w:t>
      </w:r>
    </w:p>
    <w:p w:rsidR="00D619A4" w:rsidRDefault="00D619A4">
      <w:pPr>
        <w:pStyle w:val="a3"/>
      </w:pPr>
      <w:r>
        <w:t xml:space="preserve">См. </w:t>
      </w:r>
      <w:hyperlink r:id="rId62" w:history="1">
        <w:r>
          <w:rPr>
            <w:rStyle w:val="a0"/>
          </w:rPr>
          <w:t>Рекомендуемый формат</w:t>
        </w:r>
      </w:hyperlink>
      <w:r>
        <w:t xml:space="preserve"> представления сведений поставщиками для целей ведения единого реестра субъектов малого и среднего предпринимательства в электронной форме, утвержденный </w:t>
      </w:r>
      <w:hyperlink r:id="rId63" w:history="1">
        <w:r>
          <w:rPr>
            <w:rStyle w:val="a0"/>
          </w:rPr>
          <w:t>приказом</w:t>
        </w:r>
      </w:hyperlink>
      <w:r>
        <w:t xml:space="preserve"> ФНС России от 14 июня 2017 г. N ММВ-7-6/504@</w:t>
      </w:r>
    </w:p>
    <w:p w:rsidR="00D619A4" w:rsidRDefault="00D619A4">
      <w:pPr>
        <w:pStyle w:val="a1"/>
      </w:pPr>
      <w:r>
        <w:rPr>
          <w:rStyle w:val="a"/>
        </w:rPr>
        <w:t>Статья 4.1.</w:t>
      </w:r>
      <w:r>
        <w:t xml:space="preserve"> Единый реестр субъектов малого и среднего предпринимательства</w:t>
      </w:r>
    </w:p>
    <w:p w:rsidR="00D619A4" w:rsidRDefault="00D619A4">
      <w:pPr>
        <w:pStyle w:val="a3"/>
        <w:rPr>
          <w:color w:val="000000"/>
          <w:sz w:val="16"/>
          <w:szCs w:val="16"/>
        </w:rPr>
      </w:pPr>
      <w:r>
        <w:rPr>
          <w:color w:val="000000"/>
          <w:sz w:val="16"/>
          <w:szCs w:val="16"/>
        </w:rPr>
        <w:t>ГАРАНТ:</w:t>
      </w:r>
    </w:p>
    <w:p w:rsidR="00D619A4" w:rsidRDefault="00D619A4">
      <w:pPr>
        <w:pStyle w:val="a3"/>
      </w:pPr>
      <w:r>
        <w:t xml:space="preserve">См. </w:t>
      </w:r>
      <w:hyperlink r:id="rId64" w:history="1">
        <w:r>
          <w:rPr>
            <w:rStyle w:val="a0"/>
          </w:rPr>
          <w:t>комментарии</w:t>
        </w:r>
      </w:hyperlink>
      <w:r>
        <w:t xml:space="preserve"> к статье 4.1 настоящего Федерального закона</w:t>
      </w:r>
    </w:p>
    <w:p w:rsidR="00D619A4" w:rsidRDefault="00D619A4">
      <w:bookmarkStart w:id="36" w:name="sub_4101"/>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sub_4" w:history="1">
        <w:r>
          <w:rPr>
            <w:rStyle w:val="a0"/>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619A4" w:rsidRDefault="00D619A4">
      <w:bookmarkStart w:id="37" w:name="sub_4102"/>
      <w:bookmarkEnd w:id="36"/>
      <w:r>
        <w:t xml:space="preserve">2. Ведение единого реестра субъектов малого и среднего предпринимательства осуществляется </w:t>
      </w:r>
      <w:hyperlink r:id="rId65" w:history="1">
        <w:r>
          <w:rPr>
            <w:rStyle w:val="a0"/>
          </w:rPr>
          <w:t>федеральным органом исполнительной власти</w:t>
        </w:r>
      </w:hyperlink>
      <w:r>
        <w:t>, осуществляющим функции по контролю и надзору за соблюдением законодательства о налогах и сборах (далее - уполномоченный орган).</w:t>
      </w:r>
    </w:p>
    <w:p w:rsidR="00D619A4" w:rsidRDefault="00D619A4">
      <w:bookmarkStart w:id="38" w:name="sub_4103"/>
      <w:bookmarkEnd w:id="37"/>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619A4" w:rsidRDefault="00D619A4">
      <w:bookmarkStart w:id="39" w:name="sub_41031"/>
      <w:bookmarkEnd w:id="38"/>
      <w:r>
        <w:t>1) наименование юридического лица или фамилия, имя и (при наличии) отчество индивидуального предпринимателя;</w:t>
      </w:r>
    </w:p>
    <w:p w:rsidR="00D619A4" w:rsidRDefault="00D619A4">
      <w:bookmarkStart w:id="40" w:name="sub_41032"/>
      <w:bookmarkEnd w:id="39"/>
      <w:r>
        <w:t>2) идентификационный номер налогоплательщика;</w:t>
      </w:r>
    </w:p>
    <w:p w:rsidR="00D619A4" w:rsidRDefault="00D619A4">
      <w:bookmarkStart w:id="41" w:name="sub_41033"/>
      <w:bookmarkEnd w:id="40"/>
      <w:r>
        <w:t>3) место нахождения юридического лица или место жительства индивидуального предпринимателя;</w:t>
      </w:r>
    </w:p>
    <w:p w:rsidR="00D619A4" w:rsidRDefault="00D619A4">
      <w:bookmarkStart w:id="42" w:name="sub_41034"/>
      <w:bookmarkEnd w:id="41"/>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619A4" w:rsidRDefault="00D619A4">
      <w:bookmarkStart w:id="43" w:name="sub_41035"/>
      <w:bookmarkEnd w:id="42"/>
      <w:r>
        <w:t>5) категория субъекта малого или среднего предпринимательства (микропредприятие, малое предприятие или среднее предприятие);</w:t>
      </w:r>
    </w:p>
    <w:p w:rsidR="00D619A4" w:rsidRDefault="00D619A4">
      <w:bookmarkStart w:id="44" w:name="sub_41036"/>
      <w:bookmarkEnd w:id="43"/>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619A4" w:rsidRDefault="00D619A4">
      <w:bookmarkStart w:id="45" w:name="sub_41037"/>
      <w:bookmarkEnd w:id="44"/>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w:t>
      </w:r>
      <w:hyperlink r:id="rId66" w:history="1">
        <w:r>
          <w:rPr>
            <w:rStyle w:val="a0"/>
          </w:rPr>
          <w:t>Общероссийскому классификатору</w:t>
        </w:r>
      </w:hyperlink>
      <w:r>
        <w:t xml:space="preserve"> видов экономической деятельности;</w:t>
      </w:r>
    </w:p>
    <w:p w:rsidR="00D619A4" w:rsidRDefault="00D619A4">
      <w:bookmarkStart w:id="46" w:name="sub_41038"/>
      <w:bookmarkEnd w:id="45"/>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619A4" w:rsidRDefault="00D619A4">
      <w:bookmarkStart w:id="47" w:name="sub_41039"/>
      <w:bookmarkEnd w:id="46"/>
      <w:r>
        <w:t xml:space="preserve">9) сведения о производимой юридическим лицом, индивидуальным предпринимателем продукции (в соответствии с </w:t>
      </w:r>
      <w:hyperlink r:id="rId67" w:history="1">
        <w:r>
          <w:rPr>
            <w:rStyle w:val="a0"/>
          </w:rPr>
          <w:t>Общероссийским 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619A4" w:rsidRDefault="00D619A4">
      <w:bookmarkStart w:id="48" w:name="sub_410310"/>
      <w:bookmarkEnd w:id="47"/>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w:t>
      </w:r>
      <w:hyperlink r:id="rId68" w:history="1">
        <w:r>
          <w:rPr>
            <w:rStyle w:val="a0"/>
          </w:rPr>
          <w:t>Федеральным 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D619A4" w:rsidRDefault="00D619A4">
      <w:bookmarkStart w:id="49" w:name="sub_410311"/>
      <w:bookmarkEnd w:id="48"/>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69" w:history="1">
        <w:r>
          <w:rPr>
            <w:rStyle w:val="a0"/>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70" w:history="1">
        <w:r>
          <w:rPr>
            <w:rStyle w:val="a0"/>
          </w:rPr>
          <w:t>Федеральным законом</w:t>
        </w:r>
      </w:hyperlink>
      <w:r>
        <w:t xml:space="preserve"> от 18 июля 2011 года N 223-ФЗ "О закупках товаров, работ, услуг отдельными видами юридических лиц";</w:t>
      </w:r>
    </w:p>
    <w:p w:rsidR="00D619A4" w:rsidRDefault="00D619A4">
      <w:pPr>
        <w:pStyle w:val="a3"/>
        <w:rPr>
          <w:color w:val="000000"/>
          <w:sz w:val="16"/>
          <w:szCs w:val="16"/>
        </w:rPr>
      </w:pPr>
      <w:bookmarkStart w:id="50" w:name="sub_410312"/>
      <w:bookmarkEnd w:id="49"/>
      <w:r>
        <w:rPr>
          <w:color w:val="000000"/>
          <w:sz w:val="16"/>
          <w:szCs w:val="16"/>
        </w:rPr>
        <w:t>Информация об изменениях:</w:t>
      </w:r>
    </w:p>
    <w:bookmarkEnd w:id="50"/>
    <w:p w:rsidR="00D619A4" w:rsidRDefault="00D619A4">
      <w:pPr>
        <w:pStyle w:val="a4"/>
      </w:pPr>
      <w:r>
        <w:fldChar w:fldCharType="begin"/>
      </w:r>
      <w:r>
        <w:instrText>HYPERLINK "http://ivo.garant.ru/document?id=71334984&amp;sub=1031"</w:instrText>
      </w:r>
      <w:r>
        <w:fldChar w:fldCharType="separate"/>
      </w:r>
      <w:r>
        <w:rPr>
          <w:rStyle w:val="a0"/>
        </w:rPr>
        <w:t>Федеральным законом</w:t>
      </w:r>
      <w:r>
        <w:fldChar w:fldCharType="end"/>
      </w:r>
      <w:r>
        <w:t xml:space="preserve"> от 3 июля 2016 г. N 265-ФЗ часть 3 статьи 4.1 настоящего Федерального закона дополнена пунктом 12</w:t>
      </w:r>
    </w:p>
    <w:p w:rsidR="00D619A4" w:rsidRDefault="00D619A4">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D619A4" w:rsidRDefault="00D619A4">
      <w:bookmarkStart w:id="51" w:name="sub_4104"/>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71" w:history="1">
        <w:r>
          <w:rPr>
            <w:rStyle w:val="a0"/>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sub_4105" w:history="1">
        <w:r>
          <w:rPr>
            <w:rStyle w:val="a0"/>
          </w:rPr>
          <w:t>частями 5</w:t>
        </w:r>
      </w:hyperlink>
      <w:r>
        <w:t xml:space="preserve"> и </w:t>
      </w:r>
      <w:hyperlink w:anchor="sub_4106" w:history="1">
        <w:r>
          <w:rPr>
            <w:rStyle w:val="a0"/>
          </w:rPr>
          <w:t>6</w:t>
        </w:r>
      </w:hyperlink>
      <w:r>
        <w:t xml:space="preserve"> настоящей статьи.</w:t>
      </w:r>
    </w:p>
    <w:p w:rsidR="00D619A4" w:rsidRDefault="00D619A4">
      <w:bookmarkStart w:id="52" w:name="sub_4105"/>
      <w:bookmarkEnd w:id="51"/>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619A4" w:rsidRDefault="00D619A4">
      <w:bookmarkStart w:id="53" w:name="sub_41051"/>
      <w:bookmarkEnd w:id="52"/>
      <w:r>
        <w:t xml:space="preserve">1) указанные в </w:t>
      </w:r>
      <w:hyperlink w:anchor="sub_41031" w:history="1">
        <w:r>
          <w:rPr>
            <w:rStyle w:val="a0"/>
          </w:rPr>
          <w:t>пунктах 1 - 5</w:t>
        </w:r>
      </w:hyperlink>
      <w:r>
        <w:t xml:space="preserve">, </w:t>
      </w:r>
      <w:hyperlink w:anchor="sub_41037" w:history="1">
        <w:r>
          <w:rPr>
            <w:rStyle w:val="a0"/>
          </w:rPr>
          <w:t>7</w:t>
        </w:r>
      </w:hyperlink>
      <w:r>
        <w:t xml:space="preserve"> и </w:t>
      </w:r>
      <w:hyperlink w:anchor="sub_41038" w:history="1">
        <w:r>
          <w:rPr>
            <w:rStyle w:val="a0"/>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Pr>
            <w:rStyle w:val="a0"/>
          </w:rPr>
          <w:t>частью 3 статьи 4</w:t>
        </w:r>
      </w:hyperlink>
      <w:r>
        <w:t xml:space="preserve">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sub_4104" w:history="1">
        <w:r>
          <w:rPr>
            <w:rStyle w:val="a0"/>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D619A4" w:rsidRDefault="00D619A4">
      <w:pPr>
        <w:pStyle w:val="a3"/>
        <w:rPr>
          <w:color w:val="000000"/>
          <w:sz w:val="16"/>
          <w:szCs w:val="16"/>
        </w:rPr>
      </w:pPr>
      <w:bookmarkStart w:id="54" w:name="sub_41052"/>
      <w:bookmarkEnd w:id="53"/>
      <w:r>
        <w:rPr>
          <w:color w:val="000000"/>
          <w:sz w:val="16"/>
          <w:szCs w:val="16"/>
        </w:rPr>
        <w:t>Информация об изменениях:</w:t>
      </w:r>
    </w:p>
    <w:bookmarkEnd w:id="54"/>
    <w:p w:rsidR="00D619A4" w:rsidRDefault="00D619A4">
      <w:pPr>
        <w:pStyle w:val="a4"/>
      </w:pPr>
      <w:r>
        <w:t xml:space="preserve">Пункт 2 изменен с 6 августа 2017 г. - </w:t>
      </w:r>
      <w:hyperlink r:id="rId72" w:history="1">
        <w:r>
          <w:rPr>
            <w:rStyle w:val="a0"/>
          </w:rPr>
          <w:t>Федеральный закон</w:t>
        </w:r>
      </w:hyperlink>
      <w:r>
        <w:t xml:space="preserve"> от 26 июля 2017 г. N 207-ФЗ</w:t>
      </w:r>
    </w:p>
    <w:p w:rsidR="00D619A4" w:rsidRDefault="00D619A4">
      <w:pPr>
        <w:pStyle w:val="a4"/>
      </w:pPr>
      <w:hyperlink r:id="rId73" w:history="1">
        <w:r>
          <w:rPr>
            <w:rStyle w:val="a0"/>
          </w:rPr>
          <w:t>См. предыдущую редакцию</w:t>
        </w:r>
      </w:hyperlink>
    </w:p>
    <w:p w:rsidR="00D619A4" w:rsidRDefault="00D619A4">
      <w:r>
        <w:t xml:space="preserve">2) указанные в </w:t>
      </w:r>
      <w:hyperlink w:anchor="sub_41031" w:history="1">
        <w:r>
          <w:rPr>
            <w:rStyle w:val="a0"/>
          </w:rPr>
          <w:t>пунктах 1 - 5</w:t>
        </w:r>
      </w:hyperlink>
      <w:r>
        <w:t xml:space="preserve">, </w:t>
      </w:r>
      <w:hyperlink w:anchor="sub_41037" w:history="1">
        <w:r>
          <w:rPr>
            <w:rStyle w:val="a0"/>
          </w:rPr>
          <w:t>7</w:t>
        </w:r>
      </w:hyperlink>
      <w:r>
        <w:t xml:space="preserve"> и </w:t>
      </w:r>
      <w:hyperlink w:anchor="sub_41038" w:history="1">
        <w:r>
          <w:rPr>
            <w:rStyle w:val="a0"/>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Pr>
            <w:rStyle w:val="a0"/>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sub_40112" w:history="1">
        <w:r>
          <w:rPr>
            <w:rStyle w:val="a0"/>
          </w:rPr>
          <w:t>пунктами 2</w:t>
        </w:r>
      </w:hyperlink>
      <w:r>
        <w:t xml:space="preserve">, </w:t>
      </w:r>
      <w:hyperlink w:anchor="sub_4011201" w:history="1">
        <w:r>
          <w:rPr>
            <w:rStyle w:val="a0"/>
          </w:rPr>
          <w:t>2.1</w:t>
        </w:r>
      </w:hyperlink>
      <w:r>
        <w:t xml:space="preserve"> и </w:t>
      </w:r>
      <w:hyperlink w:anchor="sub_40113" w:history="1">
        <w:r>
          <w:rPr>
            <w:rStyle w:val="a0"/>
          </w:rPr>
          <w:t>3 части 1.1 статьи 4</w:t>
        </w:r>
      </w:hyperlink>
      <w:r>
        <w:t xml:space="preserve"> настоящего Федерального закона;</w:t>
      </w:r>
    </w:p>
    <w:p w:rsidR="00D619A4" w:rsidRDefault="00D619A4">
      <w:bookmarkStart w:id="55" w:name="sub_41053"/>
      <w:r>
        <w:t xml:space="preserve">3) содержащиеся в едином реестре субъектов малого и среднего предпринимательства сведения, указанные в </w:t>
      </w:r>
      <w:hyperlink w:anchor="sub_41031" w:history="1">
        <w:r>
          <w:rPr>
            <w:rStyle w:val="a0"/>
          </w:rPr>
          <w:t>пунктах 1</w:t>
        </w:r>
      </w:hyperlink>
      <w:r>
        <w:t xml:space="preserve">, </w:t>
      </w:r>
      <w:hyperlink w:anchor="sub_41033" w:history="1">
        <w:r>
          <w:rPr>
            <w:rStyle w:val="a0"/>
          </w:rPr>
          <w:t>3</w:t>
        </w:r>
      </w:hyperlink>
      <w:r>
        <w:t xml:space="preserve">, </w:t>
      </w:r>
      <w:hyperlink w:anchor="sub_41037" w:history="1">
        <w:r>
          <w:rPr>
            <w:rStyle w:val="a0"/>
          </w:rPr>
          <w:t>7</w:t>
        </w:r>
      </w:hyperlink>
      <w:r>
        <w:t xml:space="preserve"> и </w:t>
      </w:r>
      <w:hyperlink w:anchor="sub_41038" w:history="1">
        <w:r>
          <w:rPr>
            <w:rStyle w:val="a0"/>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619A4" w:rsidRDefault="00D619A4">
      <w:bookmarkStart w:id="56" w:name="sub_41054"/>
      <w:bookmarkEnd w:id="55"/>
      <w:r>
        <w:t xml:space="preserve">4) сведения, указанные в </w:t>
      </w:r>
      <w:hyperlink w:anchor="sub_41036" w:history="1">
        <w:r>
          <w:rPr>
            <w:rStyle w:val="a0"/>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619A4" w:rsidRDefault="00D619A4">
      <w:bookmarkStart w:id="57" w:name="sub_41055"/>
      <w:bookmarkEnd w:id="56"/>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w:t>
      </w:r>
      <w:hyperlink r:id="rId74" w:history="1">
        <w:r>
          <w:rPr>
            <w:rStyle w:val="a0"/>
          </w:rPr>
          <w:t>законодательством</w:t>
        </w:r>
      </w:hyperlink>
      <w:r>
        <w:t xml:space="preserve">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sub_4" w:history="1">
        <w:r>
          <w:rPr>
            <w:rStyle w:val="a0"/>
          </w:rPr>
          <w:t>статьей 4</w:t>
        </w:r>
      </w:hyperlink>
      <w:r>
        <w:t xml:space="preserve"> настоящего Федерального закона;</w:t>
      </w:r>
    </w:p>
    <w:p w:rsidR="00D619A4" w:rsidRDefault="00D619A4">
      <w:bookmarkStart w:id="58" w:name="sub_41056"/>
      <w:bookmarkEnd w:id="57"/>
      <w:r>
        <w:t xml:space="preserve">6) сведения, указанные в </w:t>
      </w:r>
      <w:hyperlink w:anchor="sub_41039" w:history="1">
        <w:r>
          <w:rPr>
            <w:rStyle w:val="a0"/>
          </w:rPr>
          <w:t>пунктах 9 - 11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sub_4108" w:history="1">
        <w:r>
          <w:rPr>
            <w:rStyle w:val="a0"/>
          </w:rPr>
          <w:t>частью 8</w:t>
        </w:r>
      </w:hyperlink>
      <w:r>
        <w:t xml:space="preserve"> настоящей статьи;</w:t>
      </w:r>
    </w:p>
    <w:p w:rsidR="00D619A4" w:rsidRDefault="00D619A4">
      <w:bookmarkStart w:id="59" w:name="sub_41057"/>
      <w:bookmarkEnd w:id="58"/>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619A4" w:rsidRDefault="00D619A4">
      <w:bookmarkStart w:id="60" w:name="sub_4106"/>
      <w:bookmarkEnd w:id="5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619A4" w:rsidRDefault="00D619A4">
      <w:bookmarkStart w:id="61" w:name="sub_41061"/>
      <w:bookmarkEnd w:id="60"/>
      <w:r>
        <w:t xml:space="preserve">1) биржами - сформированный в </w:t>
      </w:r>
      <w:hyperlink r:id="rId75" w:history="1">
        <w:r>
          <w:rPr>
            <w:rStyle w:val="a0"/>
          </w:rPr>
          <w:t>порядке</w:t>
        </w:r>
      </w:hyperlink>
      <w:r>
        <w:t>,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619A4" w:rsidRDefault="00D619A4">
      <w:bookmarkStart w:id="62" w:name="sub_41062"/>
      <w:bookmarkEnd w:id="61"/>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619A4" w:rsidRDefault="00D619A4">
      <w:bookmarkStart w:id="63" w:name="sub_41063"/>
      <w:bookmarkEnd w:id="62"/>
      <w:r>
        <w:t xml:space="preserve">3) управляющей компанией, действующей в соответствии с </w:t>
      </w:r>
      <w:hyperlink r:id="rId76" w:history="1">
        <w:r>
          <w:rPr>
            <w:rStyle w:val="a0"/>
          </w:rPr>
          <w:t>Федеральным 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законом;</w:t>
      </w:r>
    </w:p>
    <w:p w:rsidR="00D619A4" w:rsidRDefault="00D619A4">
      <w:bookmarkStart w:id="64" w:name="sub_41064"/>
      <w:bookmarkEnd w:id="63"/>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w:t>
      </w:r>
      <w:hyperlink r:id="rId77" w:history="1">
        <w:r>
          <w:rPr>
            <w:rStyle w:val="a0"/>
          </w:rPr>
          <w:t>перечень</w:t>
        </w:r>
      </w:hyperlink>
      <w:r>
        <w:t xml:space="preserve"> юридических лиц, предоставляющих государственную поддержку инновационной деятельности в формах, установленных </w:t>
      </w:r>
      <w:hyperlink r:id="rId78" w:history="1">
        <w:r>
          <w:rPr>
            <w:rStyle w:val="a0"/>
          </w:rPr>
          <w:t>Федеральным законом</w:t>
        </w:r>
      </w:hyperlink>
      <w:r>
        <w:t xml:space="preserve"> от 23 августа 1996 года N 127-ФЗ "О науке и государственной научно-технической политике";</w:t>
      </w:r>
    </w:p>
    <w:p w:rsidR="00D619A4" w:rsidRDefault="00D619A4">
      <w:pPr>
        <w:pStyle w:val="a3"/>
        <w:rPr>
          <w:color w:val="000000"/>
          <w:sz w:val="16"/>
          <w:szCs w:val="16"/>
        </w:rPr>
      </w:pPr>
      <w:bookmarkStart w:id="65" w:name="sub_41065"/>
      <w:bookmarkEnd w:id="64"/>
      <w:r>
        <w:rPr>
          <w:color w:val="000000"/>
          <w:sz w:val="16"/>
          <w:szCs w:val="16"/>
        </w:rPr>
        <w:t>Информация об изменениях:</w:t>
      </w:r>
    </w:p>
    <w:bookmarkEnd w:id="65"/>
    <w:p w:rsidR="00D619A4" w:rsidRDefault="00D619A4">
      <w:pPr>
        <w:pStyle w:val="a4"/>
      </w:pPr>
      <w:r>
        <w:t xml:space="preserve">Часть 6 дополнена пунктом 5 с 6 августа 2017 г. - </w:t>
      </w:r>
      <w:hyperlink r:id="rId79" w:history="1">
        <w:r>
          <w:rPr>
            <w:rStyle w:val="a0"/>
          </w:rPr>
          <w:t>Федеральный закон</w:t>
        </w:r>
      </w:hyperlink>
      <w:r>
        <w:t xml:space="preserve"> от 26 июля 2017 г. N 207-ФЗ</w:t>
      </w:r>
    </w:p>
    <w:p w:rsidR="00D619A4" w:rsidRDefault="00D619A4">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80" w:history="1">
        <w:r>
          <w:rPr>
            <w:rStyle w:val="a0"/>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81" w:history="1">
        <w:r>
          <w:rPr>
            <w:rStyle w:val="a0"/>
          </w:rPr>
          <w:t>класса 13</w:t>
        </w:r>
      </w:hyperlink>
      <w:r>
        <w:t xml:space="preserve"> "Производство текстильных изделий", </w:t>
      </w:r>
      <w:hyperlink r:id="rId82" w:history="1">
        <w:r>
          <w:rPr>
            <w:rStyle w:val="a0"/>
          </w:rPr>
          <w:t>класса 14</w:t>
        </w:r>
      </w:hyperlink>
      <w:r>
        <w:t xml:space="preserve"> "Производство одежды", </w:t>
      </w:r>
      <w:hyperlink r:id="rId83" w:history="1">
        <w:r>
          <w:rPr>
            <w:rStyle w:val="a0"/>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w:t>
      </w:r>
      <w:hyperlink r:id="rId84" w:history="1">
        <w:r>
          <w:rPr>
            <w:rStyle w:val="a0"/>
          </w:rPr>
          <w:t>предельное значение</w:t>
        </w:r>
      </w:hyperlink>
      <w:r>
        <w:t xml:space="preserve">, установленное </w:t>
      </w:r>
      <w:hyperlink r:id="rId85" w:history="1">
        <w:r>
          <w:rPr>
            <w:rStyle w:val="a0"/>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sub_4011201" w:history="1">
        <w:r>
          <w:rPr>
            <w:rStyle w:val="a0"/>
          </w:rPr>
          <w:t>пунктом 2.1 части 1.1 статьи 4</w:t>
        </w:r>
      </w:hyperlink>
      <w:r>
        <w:t xml:space="preserve"> настоящего Федерального закона.</w:t>
      </w:r>
    </w:p>
    <w:p w:rsidR="00D619A4" w:rsidRDefault="00D619A4">
      <w:pPr>
        <w:pStyle w:val="a3"/>
        <w:rPr>
          <w:color w:val="000000"/>
          <w:sz w:val="16"/>
          <w:szCs w:val="16"/>
        </w:rPr>
      </w:pPr>
      <w:bookmarkStart w:id="66" w:name="sub_410610"/>
      <w:r>
        <w:rPr>
          <w:color w:val="000000"/>
          <w:sz w:val="16"/>
          <w:szCs w:val="16"/>
        </w:rPr>
        <w:t>Информация об изменениях:</w:t>
      </w:r>
    </w:p>
    <w:bookmarkEnd w:id="66"/>
    <w:p w:rsidR="00D619A4" w:rsidRDefault="00D619A4">
      <w:pPr>
        <w:pStyle w:val="a4"/>
      </w:pPr>
      <w:r>
        <w:fldChar w:fldCharType="begin"/>
      </w:r>
      <w:r>
        <w:instrText>HYPERLINK "http://ivo.garant.ru/document?id=71334984&amp;sub=1032"</w:instrText>
      </w:r>
      <w:r>
        <w:fldChar w:fldCharType="separate"/>
      </w:r>
      <w:r>
        <w:rPr>
          <w:rStyle w:val="a0"/>
        </w:rPr>
        <w:t>Федеральным законом</w:t>
      </w:r>
      <w:r>
        <w:fldChar w:fldCharType="end"/>
      </w:r>
      <w:r>
        <w:t xml:space="preserve"> от 3 июля 2016 г. N 265-ФЗ статья 4.1 настоящего Федерального закона дополнен частью 6.1, </w:t>
      </w:r>
      <w:hyperlink r:id="rId86" w:history="1">
        <w:r>
          <w:rPr>
            <w:rStyle w:val="a0"/>
          </w:rPr>
          <w:t>вступающей в силу</w:t>
        </w:r>
      </w:hyperlink>
      <w:r>
        <w:t xml:space="preserve"> с 1 июля 2017 г.</w:t>
      </w:r>
    </w:p>
    <w:p w:rsidR="00D619A4" w:rsidRDefault="00D619A4">
      <w:hyperlink r:id="rId87" w:history="1">
        <w:r>
          <w:rPr>
            <w:rStyle w:val="a0"/>
          </w:rPr>
          <w:t>6.1.</w:t>
        </w:r>
      </w:hyperlink>
      <w:r>
        <w:t xml:space="preserve">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D619A4" w:rsidRDefault="00D619A4">
      <w:pPr>
        <w:pStyle w:val="a3"/>
        <w:rPr>
          <w:color w:val="000000"/>
          <w:sz w:val="16"/>
          <w:szCs w:val="16"/>
        </w:rPr>
      </w:pPr>
      <w:bookmarkStart w:id="67" w:name="sub_4107"/>
      <w:r>
        <w:rPr>
          <w:color w:val="000000"/>
          <w:sz w:val="16"/>
          <w:szCs w:val="16"/>
        </w:rPr>
        <w:t>Информация об изменениях:</w:t>
      </w:r>
    </w:p>
    <w:bookmarkEnd w:id="67"/>
    <w:p w:rsidR="00D619A4" w:rsidRDefault="00D619A4">
      <w:pPr>
        <w:pStyle w:val="a4"/>
      </w:pPr>
      <w:r>
        <w:fldChar w:fldCharType="begin"/>
      </w:r>
      <w:r>
        <w:instrText>HYPERLINK "http://ivo.garant.ru/document?id=71334984&amp;sub=1033"</w:instrText>
      </w:r>
      <w:r>
        <w:fldChar w:fldCharType="separate"/>
      </w:r>
      <w:r>
        <w:rPr>
          <w:rStyle w:val="a0"/>
        </w:rPr>
        <w:t>Федеральным законом</w:t>
      </w:r>
      <w:r>
        <w:fldChar w:fldCharType="end"/>
      </w:r>
      <w:r>
        <w:t xml:space="preserve"> от 3 июля 2016 г. N 265-ФЗ в часть 7 статьи 4.1 настоящего Федерального закона внесены изменения, </w:t>
      </w:r>
      <w:hyperlink r:id="rId88" w:history="1">
        <w:r>
          <w:rPr>
            <w:rStyle w:val="a0"/>
          </w:rPr>
          <w:t>вступающие в силу</w:t>
        </w:r>
      </w:hyperlink>
      <w:r>
        <w:t xml:space="preserve"> с 1 июля 2017 г.</w:t>
      </w:r>
    </w:p>
    <w:p w:rsidR="00D619A4" w:rsidRDefault="00D619A4">
      <w:pPr>
        <w:pStyle w:val="a4"/>
      </w:pPr>
      <w:hyperlink r:id="rId89" w:history="1">
        <w:r>
          <w:rPr>
            <w:rStyle w:val="a0"/>
          </w:rPr>
          <w:t>См. текст части в предыдущей редакции</w:t>
        </w:r>
      </w:hyperlink>
    </w:p>
    <w:p w:rsidR="00D619A4" w:rsidRDefault="00D619A4">
      <w:r>
        <w:t xml:space="preserve">7. Указанные в </w:t>
      </w:r>
      <w:hyperlink w:anchor="sub_4106" w:history="1">
        <w:r>
          <w:rPr>
            <w:rStyle w:val="a0"/>
          </w:rPr>
          <w:t>частях 6</w:t>
        </w:r>
      </w:hyperlink>
      <w:r>
        <w:t xml:space="preserve"> и </w:t>
      </w:r>
      <w:hyperlink w:anchor="sub_410610" w:history="1">
        <w:r>
          <w:rPr>
            <w:rStyle w:val="a0"/>
          </w:rPr>
          <w:t>6.1</w:t>
        </w:r>
      </w:hyperlink>
      <w:r>
        <w:t xml:space="preserve"> настоящей статьи сведения представляются в уполномоченный орган в форме электронных документов, подписанных усиленной </w:t>
      </w:r>
      <w:hyperlink r:id="rId90" w:history="1">
        <w:r>
          <w:rPr>
            <w:rStyle w:val="a0"/>
          </w:rPr>
          <w:t>квалифицированной электронной подписью</w:t>
        </w:r>
      </w:hyperlink>
      <w:r>
        <w:t>, с использованием официального сайта уполномоченного органа в сети "Интернет".</w:t>
      </w:r>
    </w:p>
    <w:p w:rsidR="00D619A4" w:rsidRDefault="00D619A4">
      <w:bookmarkStart w:id="68" w:name="sub_4108"/>
      <w:r>
        <w:t xml:space="preserve">8. Сведения, указанные в </w:t>
      </w:r>
      <w:hyperlink w:anchor="sub_41039" w:history="1">
        <w:r>
          <w:rPr>
            <w:rStyle w:val="a0"/>
          </w:rPr>
          <w:t>пунктах 9 - 11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w:t>
      </w:r>
      <w:hyperlink r:id="rId91" w:history="1">
        <w:r>
          <w:rPr>
            <w:rStyle w:val="a0"/>
          </w:rPr>
          <w:t>квалифицированной электронной подписью</w:t>
        </w:r>
      </w:hyperlink>
      <w:r>
        <w:t>,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619A4" w:rsidRDefault="00D619A4">
      <w:bookmarkStart w:id="69" w:name="sub_4109"/>
      <w:bookmarkEnd w:id="68"/>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bookmarkEnd w:id="69"/>
    <w:p w:rsidR="00D619A4" w:rsidRDefault="00D619A4"/>
    <w:p w:rsidR="00D619A4" w:rsidRDefault="00D619A4">
      <w:pPr>
        <w:pStyle w:val="a1"/>
      </w:pPr>
      <w:bookmarkStart w:id="70" w:name="sub_5"/>
      <w:r>
        <w:rPr>
          <w:rStyle w:val="a"/>
        </w:rPr>
        <w:t xml:space="preserve">Статья 5. </w:t>
      </w:r>
      <w:r>
        <w:t>Федеральные статистические наблюдения за деятельностью субъектов малого и среднего предпринимательства</w:t>
      </w:r>
    </w:p>
    <w:bookmarkEnd w:id="70"/>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5 настоящего Федерального закона</w:t>
      </w:r>
    </w:p>
    <w:p w:rsidR="00D619A4" w:rsidRDefault="00D619A4">
      <w:pPr>
        <w:pStyle w:val="a3"/>
        <w:rPr>
          <w:color w:val="000000"/>
          <w:sz w:val="16"/>
          <w:szCs w:val="16"/>
        </w:rPr>
      </w:pPr>
      <w:bookmarkStart w:id="71" w:name="sub_51"/>
      <w:r>
        <w:rPr>
          <w:color w:val="000000"/>
          <w:sz w:val="16"/>
          <w:szCs w:val="16"/>
        </w:rPr>
        <w:t>Информация об изменениях:</w:t>
      </w:r>
    </w:p>
    <w:bookmarkEnd w:id="71"/>
    <w:p w:rsidR="00D619A4" w:rsidRDefault="00D619A4">
      <w:pPr>
        <w:pStyle w:val="a4"/>
      </w:pPr>
      <w:r>
        <w:fldChar w:fldCharType="begin"/>
      </w:r>
      <w:r>
        <w:instrText>HYPERLINK "http://ivo.garant.ru/document?id=71195402&amp;sub=63"</w:instrText>
      </w:r>
      <w:r>
        <w:fldChar w:fldCharType="separate"/>
      </w:r>
      <w:r>
        <w:rPr>
          <w:rStyle w:val="a0"/>
        </w:rPr>
        <w:t>Федеральным законом</w:t>
      </w:r>
      <w:r>
        <w:fldChar w:fldCharType="end"/>
      </w:r>
      <w:r>
        <w:t xml:space="preserve"> от 29 декабря 2015 г. N 408-ФЗ в часть 1 статьи 5 настоящего Федерального закона внесены изменения, </w:t>
      </w:r>
      <w:hyperlink r:id="rId92" w:history="1">
        <w:r>
          <w:rPr>
            <w:rStyle w:val="a0"/>
          </w:rPr>
          <w:t>вступающие в силу</w:t>
        </w:r>
      </w:hyperlink>
      <w:r>
        <w:t xml:space="preserve"> с 1 января 2016 г.</w:t>
      </w:r>
    </w:p>
    <w:p w:rsidR="00D619A4" w:rsidRDefault="00D619A4">
      <w:pPr>
        <w:pStyle w:val="a4"/>
      </w:pPr>
      <w:hyperlink r:id="rId93" w:history="1">
        <w:r>
          <w:rPr>
            <w:rStyle w:val="a0"/>
          </w:rPr>
          <w:t>См. текст части в предыдущей редакции</w:t>
        </w:r>
      </w:hyperlink>
    </w:p>
    <w:p w:rsidR="00D619A4" w:rsidRDefault="00D619A4">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w:t>
      </w:r>
      <w:hyperlink r:id="rId94" w:history="1">
        <w:r>
          <w:rPr>
            <w:rStyle w:val="a0"/>
          </w:rPr>
          <w:t>сплошных статистических наблюдений</w:t>
        </w:r>
      </w:hyperlink>
      <w:r>
        <w:t xml:space="preserve">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619A4" w:rsidRDefault="00D619A4">
      <w:pPr>
        <w:pStyle w:val="a3"/>
        <w:rPr>
          <w:color w:val="000000"/>
          <w:sz w:val="16"/>
          <w:szCs w:val="16"/>
        </w:rPr>
      </w:pPr>
      <w:bookmarkStart w:id="72" w:name="sub_52"/>
      <w:r>
        <w:rPr>
          <w:color w:val="000000"/>
          <w:sz w:val="16"/>
          <w:szCs w:val="16"/>
        </w:rPr>
        <w:t>ГАРАНТ:</w:t>
      </w:r>
    </w:p>
    <w:bookmarkEnd w:id="72"/>
    <w:p w:rsidR="00D619A4" w:rsidRDefault="00D619A4">
      <w:pPr>
        <w:pStyle w:val="a3"/>
      </w:pPr>
      <w:r>
        <w:t xml:space="preserve">Часть 2 статьи 5 настоящего Федерального закона </w:t>
      </w:r>
      <w:hyperlink w:anchor="sub_2702" w:history="1">
        <w:r>
          <w:rPr>
            <w:rStyle w:val="a0"/>
          </w:rPr>
          <w:t>вступает в силу</w:t>
        </w:r>
      </w:hyperlink>
      <w:r>
        <w:t xml:space="preserve"> с 1 января 2010 г.</w:t>
      </w:r>
    </w:p>
    <w:p w:rsidR="00D619A4" w:rsidRDefault="00D619A4">
      <w:r>
        <w:t>2. Сплошные статистические наблюдения за деятельностью субъектов малого и среднего предпринимательства проводятся один раз в пять лет.</w:t>
      </w:r>
    </w:p>
    <w:p w:rsidR="00D619A4" w:rsidRDefault="00D619A4">
      <w:bookmarkStart w:id="73" w:name="sub_53"/>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95" w:history="1">
        <w:r>
          <w:rPr>
            <w:rStyle w:val="a0"/>
          </w:rPr>
          <w:t>Порядок</w:t>
        </w:r>
      </w:hyperlink>
      <w:r>
        <w:t xml:space="preserve"> проведения выборочных статистических наблюдений определяется Правительством Российской Федерации.</w:t>
      </w:r>
    </w:p>
    <w:p w:rsidR="00D619A4" w:rsidRDefault="00D619A4">
      <w:bookmarkStart w:id="74" w:name="sub_54"/>
      <w:bookmarkEnd w:id="73"/>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96" w:history="1">
        <w:r>
          <w:rPr>
            <w:rStyle w:val="a0"/>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bookmarkEnd w:id="74"/>
    <w:p w:rsidR="00D619A4" w:rsidRDefault="00D619A4"/>
    <w:p w:rsidR="00D619A4" w:rsidRDefault="00D619A4">
      <w:pPr>
        <w:pStyle w:val="a1"/>
      </w:pPr>
      <w:bookmarkStart w:id="75" w:name="sub_6"/>
      <w:r>
        <w:rPr>
          <w:rStyle w:val="a"/>
        </w:rPr>
        <w:t xml:space="preserve">Статья 6. </w:t>
      </w:r>
      <w:r>
        <w:t>Основные цели и принципы государственной политики в области развития малого и среднего предпринимательства в Российской Федерации</w:t>
      </w:r>
    </w:p>
    <w:bookmarkEnd w:id="75"/>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6 настоящего Федерального закона</w:t>
      </w:r>
    </w:p>
    <w:p w:rsidR="00D619A4" w:rsidRDefault="00D619A4">
      <w:bookmarkStart w:id="76" w:name="sub_61"/>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619A4" w:rsidRDefault="00D619A4">
      <w:bookmarkStart w:id="77" w:name="sub_62"/>
      <w:bookmarkEnd w:id="76"/>
      <w:r>
        <w:t>2. Основными целями государственной политики в области развития малого и среднего предпринимательства в Российской Федерации являются:</w:t>
      </w:r>
    </w:p>
    <w:p w:rsidR="00D619A4" w:rsidRDefault="00D619A4">
      <w:bookmarkStart w:id="78" w:name="sub_621"/>
      <w:bookmarkEnd w:id="77"/>
      <w:r>
        <w:t>1) развитие субъектов малого и среднего предпринимательства в целях формирования конкурентной среды в экономике Российской Федерации;</w:t>
      </w:r>
    </w:p>
    <w:p w:rsidR="00D619A4" w:rsidRDefault="00D619A4">
      <w:bookmarkStart w:id="79" w:name="sub_622"/>
      <w:bookmarkEnd w:id="78"/>
      <w:r>
        <w:t>2) обеспечение благоприятных условий для развития субъектов малого и среднего предпринимательства;</w:t>
      </w:r>
    </w:p>
    <w:p w:rsidR="00D619A4" w:rsidRDefault="00D619A4">
      <w:bookmarkStart w:id="80" w:name="sub_623"/>
      <w:bookmarkEnd w:id="79"/>
      <w:r>
        <w:t>3) обеспечение конкурентоспособности субъектов малого и среднего предпринимательства;</w:t>
      </w:r>
    </w:p>
    <w:p w:rsidR="00D619A4" w:rsidRDefault="00D619A4">
      <w:bookmarkStart w:id="81" w:name="sub_624"/>
      <w:bookmarkEnd w:id="80"/>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619A4" w:rsidRDefault="00D619A4">
      <w:bookmarkStart w:id="82" w:name="sub_625"/>
      <w:bookmarkEnd w:id="81"/>
      <w:r>
        <w:t>5) увеличение количества субъектов малого и среднего предпринимательства;</w:t>
      </w:r>
    </w:p>
    <w:p w:rsidR="00D619A4" w:rsidRDefault="00D619A4">
      <w:bookmarkStart w:id="83" w:name="sub_626"/>
      <w:bookmarkEnd w:id="82"/>
      <w:r>
        <w:t>6) обеспечение занятости населения и развитие самозанятости;</w:t>
      </w:r>
    </w:p>
    <w:p w:rsidR="00D619A4" w:rsidRDefault="00D619A4">
      <w:bookmarkStart w:id="84" w:name="sub_627"/>
      <w:bookmarkEnd w:id="83"/>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619A4" w:rsidRDefault="00D619A4">
      <w:bookmarkStart w:id="85" w:name="sub_628"/>
      <w:bookmarkEnd w:id="84"/>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619A4" w:rsidRDefault="00D619A4">
      <w:bookmarkStart w:id="86" w:name="sub_63"/>
      <w:bookmarkEnd w:id="85"/>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619A4" w:rsidRDefault="00D619A4">
      <w:bookmarkStart w:id="87" w:name="sub_631"/>
      <w:bookmarkEnd w:id="86"/>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619A4" w:rsidRDefault="00D619A4">
      <w:bookmarkStart w:id="88" w:name="sub_632"/>
      <w:bookmarkEnd w:id="87"/>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619A4" w:rsidRDefault="00D619A4">
      <w:bookmarkStart w:id="89" w:name="sub_633"/>
      <w:bookmarkEnd w:id="88"/>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619A4" w:rsidRDefault="00D619A4">
      <w:pPr>
        <w:pStyle w:val="a3"/>
        <w:rPr>
          <w:color w:val="000000"/>
          <w:sz w:val="16"/>
          <w:szCs w:val="16"/>
        </w:rPr>
      </w:pPr>
      <w:bookmarkStart w:id="90" w:name="sub_634"/>
      <w:bookmarkEnd w:id="89"/>
      <w:r>
        <w:rPr>
          <w:color w:val="000000"/>
          <w:sz w:val="16"/>
          <w:szCs w:val="16"/>
        </w:rPr>
        <w:t>Информация об изменениях:</w:t>
      </w:r>
    </w:p>
    <w:bookmarkEnd w:id="90"/>
    <w:p w:rsidR="00D619A4" w:rsidRDefault="00D619A4">
      <w:pPr>
        <w:pStyle w:val="a4"/>
      </w:pPr>
      <w:r>
        <w:fldChar w:fldCharType="begin"/>
      </w:r>
      <w:r>
        <w:instrText>HYPERLINK "http://ivo.garant.ru/document?id=71006416&amp;sub=53"</w:instrText>
      </w:r>
      <w:r>
        <w:fldChar w:fldCharType="separate"/>
      </w:r>
      <w:r>
        <w:rPr>
          <w:rStyle w:val="a0"/>
        </w:rPr>
        <w:t>Федеральным законом</w:t>
      </w:r>
      <w:r>
        <w:fldChar w:fldCharType="end"/>
      </w:r>
      <w:r>
        <w:t xml:space="preserve"> от 29 июня 2015 г. N 156-ФЗ в пункт 4 части 3 статьи 6 настоящего Федерального закона внесены изменения</w:t>
      </w:r>
    </w:p>
    <w:p w:rsidR="00D619A4" w:rsidRDefault="00D619A4">
      <w:pPr>
        <w:pStyle w:val="a4"/>
      </w:pPr>
      <w:hyperlink r:id="rId97" w:history="1">
        <w:r>
          <w:rPr>
            <w:rStyle w:val="a0"/>
          </w:rPr>
          <w:t>См. текст пункта в предыдущей редакции</w:t>
        </w:r>
      </w:hyperlink>
    </w:p>
    <w:p w:rsidR="00D619A4" w:rsidRDefault="00D619A4">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619A4" w:rsidRDefault="00D619A4"/>
    <w:p w:rsidR="00D619A4" w:rsidRDefault="00D619A4">
      <w:pPr>
        <w:pStyle w:val="a1"/>
      </w:pPr>
      <w:bookmarkStart w:id="91" w:name="sub_7"/>
      <w:r>
        <w:rPr>
          <w:rStyle w:val="a"/>
        </w:rPr>
        <w:t xml:space="preserve">Статья 7. </w:t>
      </w:r>
      <w:r>
        <w:t>Особенности нормативно-правового регулирования развития малого и среднего предпринимательства в Российской Федерации</w:t>
      </w:r>
    </w:p>
    <w:bookmarkEnd w:id="91"/>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7 настоящего Федерального закона</w:t>
      </w:r>
    </w:p>
    <w:p w:rsidR="00D619A4" w:rsidRDefault="00D619A4">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619A4" w:rsidRDefault="00D619A4">
      <w:bookmarkStart w:id="92" w:name="sub_71"/>
      <w:r>
        <w:t xml:space="preserve">1) </w:t>
      </w:r>
      <w:hyperlink r:id="rId98" w:history="1">
        <w:r>
          <w:rPr>
            <w:rStyle w:val="a0"/>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619A4" w:rsidRDefault="00D619A4">
      <w:pPr>
        <w:pStyle w:val="a3"/>
        <w:rPr>
          <w:color w:val="000000"/>
          <w:sz w:val="16"/>
          <w:szCs w:val="16"/>
        </w:rPr>
      </w:pPr>
      <w:bookmarkStart w:id="93" w:name="sub_72"/>
      <w:bookmarkEnd w:id="92"/>
      <w:r>
        <w:rPr>
          <w:color w:val="000000"/>
          <w:sz w:val="16"/>
          <w:szCs w:val="16"/>
        </w:rPr>
        <w:t>Информация об изменениях:</w:t>
      </w:r>
    </w:p>
    <w:bookmarkEnd w:id="93"/>
    <w:p w:rsidR="00D619A4" w:rsidRDefault="00D619A4">
      <w:pPr>
        <w:pStyle w:val="a4"/>
      </w:pPr>
      <w:r>
        <w:fldChar w:fldCharType="begin"/>
      </w:r>
      <w:r>
        <w:instrText>HYPERLINK "http://ivo.garant.ru/document?id=70305616&amp;sub=21"</w:instrText>
      </w:r>
      <w:r>
        <w:fldChar w:fldCharType="separate"/>
      </w:r>
      <w:r>
        <w:rPr>
          <w:rStyle w:val="a0"/>
        </w:rPr>
        <w:t>Федеральным законом</w:t>
      </w:r>
      <w:r>
        <w:fldChar w:fldCharType="end"/>
      </w:r>
      <w:r>
        <w:t xml:space="preserve"> от 2 июля 2013 г. N 144-ФЗ пункт 2 статьи 7 настоящего Федерального закона изложен в новой редакции, </w:t>
      </w:r>
      <w:hyperlink r:id="rId99" w:history="1">
        <w:r>
          <w:rPr>
            <w:rStyle w:val="a0"/>
          </w:rPr>
          <w:t>вступающей в силу</w:t>
        </w:r>
      </w:hyperlink>
      <w:r>
        <w:t xml:space="preserve"> с 1 июля 2013 г.</w:t>
      </w:r>
    </w:p>
    <w:p w:rsidR="00D619A4" w:rsidRDefault="00D619A4">
      <w:pPr>
        <w:pStyle w:val="a4"/>
      </w:pPr>
      <w:hyperlink r:id="rId100" w:history="1">
        <w:r>
          <w:rPr>
            <w:rStyle w:val="a0"/>
          </w:rPr>
          <w:t>См. текст пункта в предыдущей редакции</w:t>
        </w:r>
      </w:hyperlink>
    </w:p>
    <w:p w:rsidR="00D619A4" w:rsidRDefault="00D619A4">
      <w:r>
        <w:t xml:space="preserve">2) </w:t>
      </w:r>
      <w:hyperlink r:id="rId101" w:history="1">
        <w:r>
          <w:rPr>
            <w:rStyle w:val="a0"/>
          </w:rPr>
          <w:t>упрощенные способы ведения бухгалтерского учета</w:t>
        </w:r>
      </w:hyperlink>
      <w:r>
        <w:t xml:space="preserve">, включая упрощенную бухгалтерскую (финансовую) отчетность, и </w:t>
      </w:r>
      <w:hyperlink r:id="rId102" w:history="1">
        <w:r>
          <w:rPr>
            <w:rStyle w:val="a0"/>
          </w:rPr>
          <w:t>упрощенный порядок</w:t>
        </w:r>
      </w:hyperlink>
      <w:r>
        <w:t xml:space="preserve"> ведения кассовых операций для малых предприятий;</w:t>
      </w:r>
    </w:p>
    <w:p w:rsidR="00D619A4" w:rsidRDefault="00D619A4">
      <w:pPr>
        <w:pStyle w:val="a3"/>
        <w:rPr>
          <w:color w:val="000000"/>
          <w:sz w:val="16"/>
          <w:szCs w:val="16"/>
        </w:rPr>
      </w:pPr>
      <w:r>
        <w:rPr>
          <w:color w:val="000000"/>
          <w:sz w:val="16"/>
          <w:szCs w:val="16"/>
        </w:rPr>
        <w:t>ГАРАНТ:</w:t>
      </w:r>
    </w:p>
    <w:p w:rsidR="00D619A4" w:rsidRDefault="00D619A4">
      <w:pPr>
        <w:pStyle w:val="a3"/>
      </w:pPr>
      <w:r>
        <w:t xml:space="preserve">В соответствии с </w:t>
      </w:r>
      <w:hyperlink r:id="rId103" w:history="1">
        <w:r>
          <w:rPr>
            <w:rStyle w:val="a0"/>
          </w:rPr>
          <w:t>пунктом 1 части 2 статьи 6</w:t>
        </w:r>
      </w:hyperlink>
      <w:r>
        <w:t xml:space="preserve"> Федерального закона от 6 декабря 2011 г. N 402-ФЗ индивидуальный предприниматель, лицо, занимающееся частной практикой, могут не вести бухгалтерский учет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D619A4" w:rsidRDefault="00D619A4">
      <w:pPr>
        <w:pStyle w:val="a3"/>
      </w:pPr>
      <w:r>
        <w:t xml:space="preserve">Об упрощенной системе бухгалтерского учета и бухгалтерской отчетности см. информацию Минфина России </w:t>
      </w:r>
      <w:hyperlink r:id="rId104" w:history="1">
        <w:r>
          <w:rPr>
            <w:rStyle w:val="a0"/>
          </w:rPr>
          <w:t>от 3 июня 2015 г. N ПЗ-3/2015</w:t>
        </w:r>
      </w:hyperlink>
      <w:r>
        <w:t xml:space="preserve"> и </w:t>
      </w:r>
      <w:hyperlink r:id="rId105" w:history="1">
        <w:r>
          <w:rPr>
            <w:rStyle w:val="a0"/>
          </w:rPr>
          <w:t>от 29 июня 2016 г. N ПЗ-3/2016</w:t>
        </w:r>
      </w:hyperlink>
    </w:p>
    <w:p w:rsidR="00D619A4" w:rsidRDefault="00D619A4">
      <w:bookmarkStart w:id="94" w:name="sub_73"/>
      <w:r>
        <w:t>3) упрощенный порядок составления субъектами малого и среднего предпринимательства статистической отчетности;</w:t>
      </w:r>
    </w:p>
    <w:p w:rsidR="00D619A4" w:rsidRDefault="00D619A4">
      <w:bookmarkStart w:id="95" w:name="sub_74"/>
      <w:bookmarkEnd w:id="94"/>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619A4" w:rsidRDefault="00D619A4">
      <w:pPr>
        <w:pStyle w:val="a3"/>
        <w:rPr>
          <w:color w:val="000000"/>
          <w:sz w:val="16"/>
          <w:szCs w:val="16"/>
        </w:rPr>
      </w:pPr>
      <w:bookmarkStart w:id="96" w:name="sub_75"/>
      <w:bookmarkEnd w:id="95"/>
      <w:r>
        <w:rPr>
          <w:color w:val="000000"/>
          <w:sz w:val="16"/>
          <w:szCs w:val="16"/>
        </w:rPr>
        <w:t>Информация об изменениях:</w:t>
      </w:r>
    </w:p>
    <w:bookmarkEnd w:id="96"/>
    <w:p w:rsidR="00D619A4" w:rsidRDefault="00D619A4">
      <w:pPr>
        <w:pStyle w:val="a4"/>
      </w:pPr>
      <w:r>
        <w:fldChar w:fldCharType="begin"/>
      </w:r>
      <w:r>
        <w:instrText>HYPERLINK "http://ivo.garant.ru/document?id=71334984&amp;sub=1041"</w:instrText>
      </w:r>
      <w:r>
        <w:fldChar w:fldCharType="separate"/>
      </w:r>
      <w:r>
        <w:rPr>
          <w:rStyle w:val="a0"/>
        </w:rPr>
        <w:t>Федеральным законом</w:t>
      </w:r>
      <w:r>
        <w:fldChar w:fldCharType="end"/>
      </w:r>
      <w:r>
        <w:t xml:space="preserve"> от 3 июля 2016 г. N 265-ФЗ в пункт 5 статьи 7 настоящего Федерального закона внесены изменения</w:t>
      </w:r>
    </w:p>
    <w:p w:rsidR="00D619A4" w:rsidRDefault="00D619A4">
      <w:pPr>
        <w:pStyle w:val="a4"/>
      </w:pPr>
      <w:hyperlink r:id="rId106" w:history="1">
        <w:r>
          <w:rPr>
            <w:rStyle w:val="a0"/>
          </w:rPr>
          <w:t>См. текст пункта в предыдущей редакции</w:t>
        </w:r>
      </w:hyperlink>
    </w:p>
    <w:p w:rsidR="00D619A4" w:rsidRDefault="00D619A4">
      <w:r>
        <w:t xml:space="preserve">5) </w:t>
      </w:r>
      <w:hyperlink r:id="rId107" w:history="1">
        <w:r>
          <w:rPr>
            <w:rStyle w:val="a0"/>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08" w:history="1">
        <w:r>
          <w:rPr>
            <w:rStyle w:val="a0"/>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619A4" w:rsidRDefault="00D619A4">
      <w:bookmarkStart w:id="97" w:name="sub_76"/>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D619A4" w:rsidRDefault="00D619A4">
      <w:pPr>
        <w:pStyle w:val="a3"/>
        <w:rPr>
          <w:color w:val="000000"/>
          <w:sz w:val="16"/>
          <w:szCs w:val="16"/>
        </w:rPr>
      </w:pPr>
      <w:bookmarkStart w:id="98" w:name="sub_77"/>
      <w:bookmarkEnd w:id="97"/>
      <w:r>
        <w:rPr>
          <w:color w:val="000000"/>
          <w:sz w:val="16"/>
          <w:szCs w:val="16"/>
        </w:rPr>
        <w:t>Информация об изменениях:</w:t>
      </w:r>
    </w:p>
    <w:bookmarkEnd w:id="98"/>
    <w:p w:rsidR="00D619A4" w:rsidRDefault="00D619A4">
      <w:pPr>
        <w:pStyle w:val="a4"/>
      </w:pPr>
      <w:r>
        <w:fldChar w:fldCharType="begin"/>
      </w:r>
      <w:r>
        <w:instrText>HYPERLINK "http://ivo.garant.ru/document?id=71334984&amp;sub=1042"</w:instrText>
      </w:r>
      <w:r>
        <w:fldChar w:fldCharType="separate"/>
      </w:r>
      <w:r>
        <w:rPr>
          <w:rStyle w:val="a0"/>
        </w:rPr>
        <w:t>Федеральным законом</w:t>
      </w:r>
      <w:r>
        <w:fldChar w:fldCharType="end"/>
      </w:r>
      <w:r>
        <w:t xml:space="preserve"> от 3 июля 2016 г. N 265-ФЗ в пункт 7 статьи 7 настоящего Федерального закона внесены изменения</w:t>
      </w:r>
    </w:p>
    <w:p w:rsidR="00D619A4" w:rsidRDefault="00D619A4">
      <w:pPr>
        <w:pStyle w:val="a4"/>
      </w:pPr>
      <w:hyperlink r:id="rId109" w:history="1">
        <w:r>
          <w:rPr>
            <w:rStyle w:val="a0"/>
          </w:rPr>
          <w:t>См. текст пункта в предыдущей редакции</w:t>
        </w:r>
      </w:hyperlink>
    </w:p>
    <w:p w:rsidR="00D619A4" w:rsidRDefault="00D619A4">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619A4" w:rsidRDefault="00D619A4">
      <w:bookmarkStart w:id="99" w:name="sub_78"/>
      <w:r>
        <w:t>8) меры по развитию инфраструктуры поддержки субъектов малого и среднего предпринимательства;</w:t>
      </w:r>
    </w:p>
    <w:p w:rsidR="00D619A4" w:rsidRDefault="00D619A4">
      <w:bookmarkStart w:id="100" w:name="sub_79"/>
      <w:bookmarkEnd w:id="99"/>
      <w:r>
        <w:t>9) иные направленные на обеспечение реализации целей и принципов настоящего Федерального закона меры.</w:t>
      </w:r>
    </w:p>
    <w:bookmarkEnd w:id="100"/>
    <w:p w:rsidR="00D619A4" w:rsidRDefault="00D619A4"/>
    <w:p w:rsidR="00D619A4" w:rsidRDefault="00D619A4">
      <w:pPr>
        <w:pStyle w:val="a1"/>
      </w:pPr>
      <w:bookmarkStart w:id="101" w:name="sub_8"/>
      <w:r>
        <w:rPr>
          <w:rStyle w:val="a"/>
        </w:rPr>
        <w:t xml:space="preserve">Статья 8. </w:t>
      </w:r>
      <w:r>
        <w:t>Реестры субъектов малого и среднего предпринимательства - получателей поддержки</w:t>
      </w:r>
    </w:p>
    <w:bookmarkEnd w:id="101"/>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8 настоящего Федерального закона</w:t>
      </w:r>
    </w:p>
    <w:p w:rsidR="00D619A4" w:rsidRDefault="00D619A4">
      <w:pPr>
        <w:pStyle w:val="a3"/>
        <w:rPr>
          <w:color w:val="000000"/>
          <w:sz w:val="16"/>
          <w:szCs w:val="16"/>
        </w:rPr>
      </w:pPr>
      <w:bookmarkStart w:id="102" w:name="sub_81"/>
      <w:r>
        <w:rPr>
          <w:color w:val="000000"/>
          <w:sz w:val="16"/>
          <w:szCs w:val="16"/>
        </w:rPr>
        <w:t>Информация об изменениях:</w:t>
      </w:r>
    </w:p>
    <w:bookmarkEnd w:id="102"/>
    <w:p w:rsidR="00D619A4" w:rsidRDefault="00D619A4">
      <w:pPr>
        <w:pStyle w:val="a4"/>
      </w:pPr>
      <w:r>
        <w:fldChar w:fldCharType="begin"/>
      </w:r>
      <w:r>
        <w:instrText>HYPERLINK "http://ivo.garant.ru/document?id=71334984&amp;sub=1051"</w:instrText>
      </w:r>
      <w:r>
        <w:fldChar w:fldCharType="separate"/>
      </w:r>
      <w:r>
        <w:rPr>
          <w:rStyle w:val="a0"/>
        </w:rPr>
        <w:t>Федеральным законом</w:t>
      </w:r>
      <w:r>
        <w:fldChar w:fldCharType="end"/>
      </w:r>
      <w:r>
        <w:t xml:space="preserve"> от 3 июля 2016 г. N 265-ФЗ в часть 1 статьи 8 настоящего Федерального закона внесены изменения</w:t>
      </w:r>
    </w:p>
    <w:p w:rsidR="00D619A4" w:rsidRDefault="00D619A4">
      <w:pPr>
        <w:pStyle w:val="a4"/>
      </w:pPr>
      <w:hyperlink r:id="rId110" w:history="1">
        <w:r>
          <w:rPr>
            <w:rStyle w:val="a0"/>
          </w:rPr>
          <w:t>См. текст части в предыдущей редакции</w:t>
        </w:r>
      </w:hyperlink>
    </w:p>
    <w:p w:rsidR="00D619A4" w:rsidRDefault="00D619A4">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D619A4" w:rsidRDefault="00D619A4">
      <w:bookmarkStart w:id="103" w:name="sub_82"/>
      <w: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D619A4" w:rsidRDefault="00D619A4">
      <w:pPr>
        <w:pStyle w:val="a3"/>
        <w:rPr>
          <w:color w:val="000000"/>
          <w:sz w:val="16"/>
          <w:szCs w:val="16"/>
        </w:rPr>
      </w:pPr>
      <w:bookmarkStart w:id="104" w:name="sub_821"/>
      <w:bookmarkEnd w:id="103"/>
      <w:r>
        <w:rPr>
          <w:color w:val="000000"/>
          <w:sz w:val="16"/>
          <w:szCs w:val="16"/>
        </w:rPr>
        <w:t>Информация об изменениях:</w:t>
      </w:r>
    </w:p>
    <w:bookmarkEnd w:id="104"/>
    <w:p w:rsidR="00D619A4" w:rsidRDefault="00D619A4">
      <w:pPr>
        <w:pStyle w:val="a4"/>
      </w:pPr>
      <w:r>
        <w:fldChar w:fldCharType="begin"/>
      </w:r>
      <w:r>
        <w:instrText>HYPERLINK "http://ivo.garant.ru/document?id=71334984&amp;sub=1052"</w:instrText>
      </w:r>
      <w:r>
        <w:fldChar w:fldCharType="separate"/>
      </w:r>
      <w:r>
        <w:rPr>
          <w:rStyle w:val="a0"/>
        </w:rPr>
        <w:t>Федеральным законом</w:t>
      </w:r>
      <w:r>
        <w:fldChar w:fldCharType="end"/>
      </w:r>
      <w:r>
        <w:t xml:space="preserve"> от 3 июля 2016 г. N 265-ФЗ пункт 1 части 2 статьи 8 настоящего Федерального закона изложен в новой редакции</w:t>
      </w:r>
    </w:p>
    <w:p w:rsidR="00D619A4" w:rsidRDefault="00D619A4">
      <w:pPr>
        <w:pStyle w:val="a4"/>
      </w:pPr>
      <w:hyperlink r:id="rId111" w:history="1">
        <w:r>
          <w:rPr>
            <w:rStyle w:val="a0"/>
          </w:rPr>
          <w:t>См. текст пункта в предыдущей редакции</w:t>
        </w:r>
      </w:hyperlink>
    </w:p>
    <w:p w:rsidR="00D619A4" w:rsidRDefault="00D619A4">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619A4" w:rsidRDefault="00D619A4">
      <w:pPr>
        <w:pStyle w:val="a3"/>
        <w:rPr>
          <w:color w:val="000000"/>
          <w:sz w:val="16"/>
          <w:szCs w:val="16"/>
        </w:rPr>
      </w:pPr>
      <w:bookmarkStart w:id="105" w:name="sub_822"/>
      <w:r>
        <w:rPr>
          <w:color w:val="000000"/>
          <w:sz w:val="16"/>
          <w:szCs w:val="16"/>
        </w:rPr>
        <w:t>Информация об изменениях:</w:t>
      </w:r>
    </w:p>
    <w:bookmarkEnd w:id="105"/>
    <w:p w:rsidR="00D619A4" w:rsidRDefault="00D619A4">
      <w:pPr>
        <w:pStyle w:val="a4"/>
      </w:pPr>
      <w:r>
        <w:fldChar w:fldCharType="begin"/>
      </w:r>
      <w:r>
        <w:instrText>HYPERLINK "http://ivo.garant.ru/document?id=71195402&amp;sub=641"</w:instrText>
      </w:r>
      <w:r>
        <w:fldChar w:fldCharType="separate"/>
      </w:r>
      <w:r>
        <w:rPr>
          <w:rStyle w:val="a0"/>
        </w:rPr>
        <w:t>Федеральным законом</w:t>
      </w:r>
      <w:r>
        <w:fldChar w:fldCharType="end"/>
      </w:r>
      <w:r>
        <w:t xml:space="preserve"> от 29 декабря 2015 г. N 408-ФЗ пункт 2 части 2 статьи 8 настоящего Федерального закона изложен в новой редакции, </w:t>
      </w:r>
      <w:hyperlink r:id="rId112" w:history="1">
        <w:r>
          <w:rPr>
            <w:rStyle w:val="a0"/>
          </w:rPr>
          <w:t>вступающей в силу</w:t>
        </w:r>
      </w:hyperlink>
      <w:r>
        <w:t xml:space="preserve"> с 1 января 2016 г.</w:t>
      </w:r>
    </w:p>
    <w:p w:rsidR="00D619A4" w:rsidRDefault="00D619A4">
      <w:pPr>
        <w:pStyle w:val="a4"/>
      </w:pPr>
      <w:hyperlink r:id="rId113" w:history="1">
        <w:r>
          <w:rPr>
            <w:rStyle w:val="a0"/>
          </w:rPr>
          <w:t>См. текст пункта в предыдущей редакции</w:t>
        </w:r>
      </w:hyperlink>
    </w:p>
    <w:p w:rsidR="00D619A4" w:rsidRDefault="00D619A4">
      <w:r>
        <w:t>2) наименование юридического лица или фамилия, имя и (при наличии) отчество индивидуального предпринимателя;</w:t>
      </w:r>
    </w:p>
    <w:p w:rsidR="00D619A4" w:rsidRDefault="00D619A4">
      <w:bookmarkStart w:id="106" w:name="sub_823"/>
      <w:r>
        <w:t xml:space="preserve">3) </w:t>
      </w:r>
      <w:hyperlink r:id="rId114" w:history="1">
        <w:r>
          <w:rPr>
            <w:rStyle w:val="a0"/>
          </w:rPr>
          <w:t>утратил силу</w:t>
        </w:r>
      </w:hyperlink>
      <w:r>
        <w:t xml:space="preserve"> с 1 января 2016 г.;</w:t>
      </w:r>
    </w:p>
    <w:bookmarkEnd w:id="106"/>
    <w:p w:rsidR="00D619A4" w:rsidRDefault="00D619A4">
      <w:pPr>
        <w:pStyle w:val="a3"/>
        <w:rPr>
          <w:color w:val="000000"/>
          <w:sz w:val="16"/>
          <w:szCs w:val="16"/>
        </w:rPr>
      </w:pPr>
      <w:r>
        <w:rPr>
          <w:color w:val="000000"/>
          <w:sz w:val="16"/>
          <w:szCs w:val="16"/>
        </w:rPr>
        <w:t>Информация об изменениях:</w:t>
      </w:r>
    </w:p>
    <w:p w:rsidR="00D619A4" w:rsidRDefault="00D619A4">
      <w:pPr>
        <w:pStyle w:val="a4"/>
      </w:pPr>
      <w:r>
        <w:t xml:space="preserve">См. текст </w:t>
      </w:r>
      <w:hyperlink r:id="rId115" w:history="1">
        <w:r>
          <w:rPr>
            <w:rStyle w:val="a0"/>
          </w:rPr>
          <w:t>пункта 3 части 2 статьи 8</w:t>
        </w:r>
      </w:hyperlink>
    </w:p>
    <w:p w:rsidR="00D619A4" w:rsidRDefault="00D619A4">
      <w:bookmarkStart w:id="107" w:name="sub_824"/>
      <w:r>
        <w:t>4) вид, форма и размер предоставленной поддержки;</w:t>
      </w:r>
    </w:p>
    <w:p w:rsidR="00D619A4" w:rsidRDefault="00D619A4">
      <w:bookmarkStart w:id="108" w:name="sub_825"/>
      <w:bookmarkEnd w:id="107"/>
      <w:r>
        <w:t>5) срок оказания поддержки;</w:t>
      </w:r>
    </w:p>
    <w:p w:rsidR="00D619A4" w:rsidRDefault="00D619A4">
      <w:bookmarkStart w:id="109" w:name="sub_826"/>
      <w:bookmarkEnd w:id="108"/>
      <w:r>
        <w:t>6) идентификационный номер налогоплательщика;</w:t>
      </w:r>
    </w:p>
    <w:p w:rsidR="00D619A4" w:rsidRDefault="00D619A4">
      <w:bookmarkStart w:id="110" w:name="sub_827"/>
      <w:bookmarkEnd w:id="109"/>
      <w:r>
        <w:t>7) дата принятия решения о предоставлении или прекращении оказания поддержки;</w:t>
      </w:r>
    </w:p>
    <w:p w:rsidR="00D619A4" w:rsidRDefault="00D619A4">
      <w:bookmarkStart w:id="111" w:name="sub_828"/>
      <w:bookmarkEnd w:id="11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619A4" w:rsidRDefault="00D619A4">
      <w:pPr>
        <w:pStyle w:val="a3"/>
        <w:rPr>
          <w:color w:val="000000"/>
          <w:sz w:val="16"/>
          <w:szCs w:val="16"/>
        </w:rPr>
      </w:pPr>
      <w:bookmarkStart w:id="112" w:name="sub_83"/>
      <w:bookmarkEnd w:id="111"/>
      <w:r>
        <w:rPr>
          <w:color w:val="000000"/>
          <w:sz w:val="16"/>
          <w:szCs w:val="16"/>
        </w:rPr>
        <w:t>Информация об изменениях:</w:t>
      </w:r>
    </w:p>
    <w:bookmarkEnd w:id="112"/>
    <w:p w:rsidR="00D619A4" w:rsidRDefault="00D619A4">
      <w:pPr>
        <w:pStyle w:val="a4"/>
      </w:pPr>
      <w:r>
        <w:fldChar w:fldCharType="begin"/>
      </w:r>
      <w:r>
        <w:instrText>HYPERLINK "http://ivo.garant.ru/document?id=71334984&amp;sub=1053"</w:instrText>
      </w:r>
      <w:r>
        <w:fldChar w:fldCharType="separate"/>
      </w:r>
      <w:r>
        <w:rPr>
          <w:rStyle w:val="a0"/>
        </w:rPr>
        <w:t>Федеральным законом</w:t>
      </w:r>
      <w:r>
        <w:fldChar w:fldCharType="end"/>
      </w:r>
      <w:r>
        <w:t xml:space="preserve"> от 3 июля 2016 г. N 265-ФЗ в часть 3 статьи 8 настоящего Федерального закона внесены изменения</w:t>
      </w:r>
    </w:p>
    <w:p w:rsidR="00D619A4" w:rsidRDefault="00D619A4">
      <w:pPr>
        <w:pStyle w:val="a4"/>
      </w:pPr>
      <w:hyperlink r:id="rId116" w:history="1">
        <w:r>
          <w:rPr>
            <w:rStyle w:val="a0"/>
          </w:rPr>
          <w:t>См. текст части в предыдущей редакции</w:t>
        </w:r>
      </w:hyperlink>
    </w:p>
    <w:p w:rsidR="00D619A4" w:rsidRDefault="00D619A4">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619A4" w:rsidRDefault="00D619A4">
      <w:pPr>
        <w:pStyle w:val="a3"/>
        <w:rPr>
          <w:color w:val="000000"/>
          <w:sz w:val="16"/>
          <w:szCs w:val="16"/>
        </w:rPr>
      </w:pPr>
      <w:bookmarkStart w:id="113" w:name="sub_84"/>
      <w:r>
        <w:rPr>
          <w:color w:val="000000"/>
          <w:sz w:val="16"/>
          <w:szCs w:val="16"/>
        </w:rPr>
        <w:t>Информация об изменениях:</w:t>
      </w:r>
    </w:p>
    <w:bookmarkEnd w:id="113"/>
    <w:p w:rsidR="00D619A4" w:rsidRDefault="00D619A4">
      <w:pPr>
        <w:pStyle w:val="a4"/>
      </w:pPr>
      <w:r>
        <w:fldChar w:fldCharType="begin"/>
      </w:r>
      <w:r>
        <w:instrText>HYPERLINK "http://ivo.garant.ru/document?id=12061591&amp;sub=125"</w:instrText>
      </w:r>
      <w:r>
        <w:fldChar w:fldCharType="separate"/>
      </w:r>
      <w:r>
        <w:rPr>
          <w:rStyle w:val="a0"/>
        </w:rPr>
        <w:t>Федеральным законом</w:t>
      </w:r>
      <w:r>
        <w:fldChar w:fldCharType="end"/>
      </w:r>
      <w:r>
        <w:t xml:space="preserve"> от 23 июля 2008 г. N 160-ФЗ в часть 4 статьи 8 настоящего Федерального закона внесены изменения, </w:t>
      </w:r>
      <w:hyperlink r:id="rId117" w:history="1">
        <w:r>
          <w:rPr>
            <w:rStyle w:val="a0"/>
          </w:rPr>
          <w:t>вступающие в силу</w:t>
        </w:r>
      </w:hyperlink>
      <w:r>
        <w:t xml:space="preserve"> с 1 января 2009 г.</w:t>
      </w:r>
    </w:p>
    <w:p w:rsidR="00D619A4" w:rsidRDefault="00D619A4">
      <w:pPr>
        <w:pStyle w:val="a4"/>
      </w:pPr>
      <w:hyperlink r:id="rId118" w:history="1">
        <w:r>
          <w:rPr>
            <w:rStyle w:val="a0"/>
          </w:rPr>
          <w:t>См. текст пункта в предыдущей редакции</w:t>
        </w:r>
      </w:hyperlink>
    </w:p>
    <w:p w:rsidR="00D619A4" w:rsidRDefault="00D619A4">
      <w:r>
        <w:t xml:space="preserve">4. </w:t>
      </w:r>
      <w:hyperlink r:id="rId119" w:history="1">
        <w:r>
          <w:rPr>
            <w:rStyle w:val="a0"/>
          </w:rPr>
          <w:t>Порядок</w:t>
        </w:r>
      </w:hyperlink>
      <w:r>
        <w:t xml:space="preserve"> ведения реестров субъектов малого и среднего предпринимательства - получателей поддержки, </w:t>
      </w:r>
      <w:hyperlink r:id="rId120" w:history="1">
        <w:r>
          <w:rPr>
            <w:rStyle w:val="a0"/>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619A4" w:rsidRDefault="00D619A4">
      <w:bookmarkStart w:id="114" w:name="sub_85"/>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619A4" w:rsidRDefault="00D619A4">
      <w:bookmarkStart w:id="115" w:name="sub_86"/>
      <w:bookmarkEnd w:id="114"/>
      <w:r>
        <w:t xml:space="preserve">6. Сведения, предусмотренные </w:t>
      </w:r>
      <w:hyperlink w:anchor="sub_82" w:history="1">
        <w:r>
          <w:rPr>
            <w:rStyle w:val="a0"/>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bookmarkEnd w:id="115"/>
    <w:p w:rsidR="00D619A4" w:rsidRDefault="00D619A4"/>
    <w:p w:rsidR="00D619A4" w:rsidRDefault="00D619A4">
      <w:pPr>
        <w:pStyle w:val="a1"/>
      </w:pPr>
      <w:bookmarkStart w:id="116" w:name="sub_9"/>
      <w:r>
        <w:rPr>
          <w:rStyle w:val="a"/>
        </w:rPr>
        <w:t xml:space="preserve">Статья 9. </w:t>
      </w:r>
      <w:r>
        <w:t>Полномочия органов государственной власти Российской Федерации по вопросам развития субъектов малого и среднего предпринимательства</w:t>
      </w:r>
    </w:p>
    <w:bookmarkEnd w:id="116"/>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9 настоящего Федерального закона</w:t>
      </w:r>
    </w:p>
    <w:p w:rsidR="00D619A4" w:rsidRDefault="00D619A4">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619A4" w:rsidRDefault="00D619A4">
      <w:bookmarkStart w:id="117" w:name="sub_91"/>
      <w:r>
        <w:t>1) формирование и осуществление государственной политики в области развития малого и среднего предпринимательства;</w:t>
      </w:r>
    </w:p>
    <w:p w:rsidR="00D619A4" w:rsidRDefault="00D619A4">
      <w:bookmarkStart w:id="118" w:name="sub_92"/>
      <w:bookmarkEnd w:id="117"/>
      <w:r>
        <w:t>2) определение принципов, приоритетных направлений, форм и видов поддержки субъектов малого и среднего предпринимательства;</w:t>
      </w:r>
    </w:p>
    <w:p w:rsidR="00D619A4" w:rsidRDefault="00D619A4">
      <w:pPr>
        <w:pStyle w:val="a3"/>
        <w:rPr>
          <w:color w:val="000000"/>
          <w:sz w:val="16"/>
          <w:szCs w:val="16"/>
        </w:rPr>
      </w:pPr>
      <w:bookmarkStart w:id="119" w:name="sub_93"/>
      <w:bookmarkEnd w:id="118"/>
      <w:r>
        <w:rPr>
          <w:color w:val="000000"/>
          <w:sz w:val="16"/>
          <w:szCs w:val="16"/>
        </w:rPr>
        <w:t>Информация об изменениях:</w:t>
      </w:r>
    </w:p>
    <w:bookmarkEnd w:id="119"/>
    <w:p w:rsidR="00D619A4" w:rsidRDefault="00D619A4">
      <w:pPr>
        <w:pStyle w:val="a4"/>
      </w:pPr>
      <w:r>
        <w:fldChar w:fldCharType="begin"/>
      </w:r>
      <w:r>
        <w:instrText>HYPERLINK "http://ivo.garant.ru/document?id=71006416&amp;sub=541"</w:instrText>
      </w:r>
      <w:r>
        <w:fldChar w:fldCharType="separate"/>
      </w:r>
      <w:r>
        <w:rPr>
          <w:rStyle w:val="a0"/>
        </w:rPr>
        <w:t>Федеральным законом</w:t>
      </w:r>
      <w:r>
        <w:fldChar w:fldCharType="end"/>
      </w:r>
      <w:r>
        <w:t xml:space="preserve"> от 29 июня 2015 г. N 156-ФЗ пункт 3 статьи 9 настоящего Федерального закона изложен в новой редакции</w:t>
      </w:r>
    </w:p>
    <w:p w:rsidR="00D619A4" w:rsidRDefault="00D619A4">
      <w:pPr>
        <w:pStyle w:val="a4"/>
      </w:pPr>
      <w:hyperlink r:id="rId121" w:history="1">
        <w:r>
          <w:rPr>
            <w:rStyle w:val="a0"/>
          </w:rPr>
          <w:t>См. текст пункта в предыдущей редакции</w:t>
        </w:r>
      </w:hyperlink>
    </w:p>
    <w:p w:rsidR="00D619A4" w:rsidRDefault="00D619A4">
      <w:r>
        <w:t>3) разработка и реализация государственных программ (подпрограмм) Российской Федерации;</w:t>
      </w:r>
    </w:p>
    <w:p w:rsidR="00D619A4" w:rsidRDefault="00D619A4">
      <w:pPr>
        <w:pStyle w:val="a3"/>
        <w:rPr>
          <w:color w:val="000000"/>
          <w:sz w:val="16"/>
          <w:szCs w:val="16"/>
        </w:rPr>
      </w:pPr>
      <w:r>
        <w:rPr>
          <w:color w:val="000000"/>
          <w:sz w:val="16"/>
          <w:szCs w:val="16"/>
        </w:rPr>
        <w:t>ГАРАНТ:</w:t>
      </w:r>
    </w:p>
    <w:p w:rsidR="00D619A4" w:rsidRDefault="00D619A4">
      <w:pPr>
        <w:pStyle w:val="a3"/>
      </w:pPr>
      <w:r>
        <w:t xml:space="preserve">См. </w:t>
      </w:r>
      <w:hyperlink r:id="rId122" w:history="1">
        <w:r>
          <w:rPr>
            <w:rStyle w:val="a0"/>
          </w:rPr>
          <w:t>аналитическую программу</w:t>
        </w:r>
      </w:hyperlink>
      <w:r>
        <w:t xml:space="preserve"> Минэнерго России "Развитие малого и среднего предпринимательства в сфере топливно-энергетического комплекса", утвержденную </w:t>
      </w:r>
      <w:hyperlink r:id="rId123" w:history="1">
        <w:r>
          <w:rPr>
            <w:rStyle w:val="a0"/>
          </w:rPr>
          <w:t>приказом</w:t>
        </w:r>
      </w:hyperlink>
      <w:r>
        <w:t xml:space="preserve"> Минэнерго России от 30 марта 2010 г. N 132</w:t>
      </w:r>
    </w:p>
    <w:p w:rsidR="00D619A4" w:rsidRDefault="00D619A4">
      <w:pPr>
        <w:pStyle w:val="a3"/>
      </w:pPr>
      <w:r>
        <w:t xml:space="preserve">См. </w:t>
      </w:r>
      <w:hyperlink r:id="rId124" w:history="1">
        <w:r>
          <w:rPr>
            <w:rStyle w:val="a0"/>
          </w:rPr>
          <w:t>аналитическую программу ведомства</w:t>
        </w:r>
      </w:hyperlink>
      <w:r>
        <w:t xml:space="preserve"> "Популяризация и развитие малого и среднего предпринимательства в сфере культуры на 2010-2012 годы", утвержденную </w:t>
      </w:r>
      <w:hyperlink r:id="rId125" w:history="1">
        <w:r>
          <w:rPr>
            <w:rStyle w:val="a0"/>
          </w:rPr>
          <w:t>приказом</w:t>
        </w:r>
      </w:hyperlink>
      <w:r>
        <w:t xml:space="preserve"> Минкультуры России от 24 марта 2010 г. N 144</w:t>
      </w:r>
    </w:p>
    <w:p w:rsidR="00D619A4" w:rsidRDefault="00D619A4">
      <w:pPr>
        <w:pStyle w:val="a3"/>
      </w:pPr>
      <w:r>
        <w:t xml:space="preserve">См. </w:t>
      </w:r>
      <w:hyperlink r:id="rId126" w:history="1">
        <w:r>
          <w:rPr>
            <w:rStyle w:val="a0"/>
          </w:rPr>
          <w:t>аналитическую ведомственную целевую программу</w:t>
        </w:r>
      </w:hyperlink>
      <w:r>
        <w:t xml:space="preserve"> "Создание условий для развития субъектов малого и среднего предпринимательства в сфере транспорта, утвержденную </w:t>
      </w:r>
      <w:hyperlink r:id="rId127" w:history="1">
        <w:r>
          <w:rPr>
            <w:rStyle w:val="a0"/>
          </w:rPr>
          <w:t>приказом</w:t>
        </w:r>
      </w:hyperlink>
      <w:r>
        <w:t xml:space="preserve"> Минтранса РФ от 23 марта 2010 г. N 70</w:t>
      </w:r>
    </w:p>
    <w:p w:rsidR="00D619A4" w:rsidRDefault="00D619A4">
      <w:pPr>
        <w:pStyle w:val="a3"/>
      </w:pPr>
      <w:r>
        <w:t xml:space="preserve">См. </w:t>
      </w:r>
      <w:hyperlink r:id="rId128" w:history="1">
        <w:r>
          <w:rPr>
            <w:rStyle w:val="a0"/>
          </w:rPr>
          <w:t>Ведомственную целевую программу</w:t>
        </w:r>
      </w:hyperlink>
      <w:r>
        <w:t xml:space="preserve"> "Развитие малого и среднего предпринимательства в отраслях промышленности и в торговле", утвержденную </w:t>
      </w:r>
      <w:hyperlink r:id="rId129" w:history="1">
        <w:r>
          <w:rPr>
            <w:rStyle w:val="a0"/>
          </w:rPr>
          <w:t>приказом</w:t>
        </w:r>
      </w:hyperlink>
      <w:r>
        <w:t xml:space="preserve"> Минпромторга России от 15 февраля 2010 г. N 123</w:t>
      </w:r>
    </w:p>
    <w:p w:rsidR="00D619A4" w:rsidRDefault="00D619A4">
      <w:pPr>
        <w:pStyle w:val="a3"/>
      </w:pPr>
      <w:r>
        <w:t xml:space="preserve">См. </w:t>
      </w:r>
      <w:hyperlink r:id="rId130" w:history="1">
        <w:r>
          <w:rPr>
            <w:rStyle w:val="a0"/>
          </w:rPr>
          <w:t>аналитическую ведомственную целевую программу</w:t>
        </w:r>
      </w:hyperlink>
      <w:r>
        <w:t xml:space="preserve"> Минздравсоцразвития России "Содействие развитию малого и среднего предпринимательства в здравоохранении и сфере социальных услуг на период до 2012 года", утвержденную </w:t>
      </w:r>
      <w:hyperlink r:id="rId131" w:history="1">
        <w:r>
          <w:rPr>
            <w:rStyle w:val="a0"/>
          </w:rPr>
          <w:t>приказом</w:t>
        </w:r>
      </w:hyperlink>
      <w:r>
        <w:t xml:space="preserve"> Минздравсоцразвития России от 1 февраля 2010 г. N 42</w:t>
      </w:r>
    </w:p>
    <w:p w:rsidR="00D619A4" w:rsidRDefault="00D619A4">
      <w:bookmarkStart w:id="120" w:name="sub_94"/>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619A4" w:rsidRDefault="00D619A4">
      <w:bookmarkStart w:id="121" w:name="sub_95"/>
      <w:bookmarkEnd w:id="120"/>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End w:id="121"/>
    <w:p w:rsidR="00D619A4" w:rsidRDefault="00D619A4">
      <w:pPr>
        <w:pStyle w:val="a3"/>
        <w:rPr>
          <w:color w:val="000000"/>
          <w:sz w:val="16"/>
          <w:szCs w:val="16"/>
        </w:rPr>
      </w:pPr>
      <w:r>
        <w:rPr>
          <w:color w:val="000000"/>
          <w:sz w:val="16"/>
          <w:szCs w:val="16"/>
        </w:rPr>
        <w:t>ГАРАНТ:</w:t>
      </w:r>
    </w:p>
    <w:p w:rsidR="00D619A4" w:rsidRDefault="00D619A4">
      <w:pPr>
        <w:pStyle w:val="a3"/>
      </w:pPr>
      <w:r>
        <w:t xml:space="preserve">См. </w:t>
      </w:r>
      <w:hyperlink r:id="rId132" w:history="1">
        <w:r>
          <w:rPr>
            <w:rStyle w:val="a0"/>
          </w:rPr>
          <w:t>Положение</w:t>
        </w:r>
      </w:hyperlink>
      <w:r>
        <w:t xml:space="preserve"> о Правительственной комиссии по развитию малого и среднего предпринимательства, утвержденное </w:t>
      </w:r>
      <w:hyperlink r:id="rId133" w:history="1">
        <w:r>
          <w:rPr>
            <w:rStyle w:val="a0"/>
          </w:rPr>
          <w:t>постановлением</w:t>
        </w:r>
      </w:hyperlink>
      <w:r>
        <w:t xml:space="preserve"> Правительства РФ от 17 марта 2008 г. N 178</w:t>
      </w:r>
    </w:p>
    <w:p w:rsidR="00D619A4" w:rsidRDefault="00D619A4">
      <w:bookmarkStart w:id="122" w:name="sub_96"/>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619A4" w:rsidRDefault="00D619A4">
      <w:bookmarkStart w:id="123" w:name="sub_97"/>
      <w:bookmarkEnd w:id="122"/>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619A4" w:rsidRDefault="00D619A4">
      <w:bookmarkStart w:id="124" w:name="sub_98"/>
      <w:bookmarkEnd w:id="123"/>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619A4" w:rsidRDefault="00D619A4">
      <w:bookmarkStart w:id="125" w:name="sub_99"/>
      <w:bookmarkEnd w:id="124"/>
      <w:r>
        <w:t>9) пропаганда и популяризация предпринимательской деятельности за счет средств федерального бюджета;</w:t>
      </w:r>
    </w:p>
    <w:p w:rsidR="00D619A4" w:rsidRDefault="00D619A4">
      <w:pPr>
        <w:pStyle w:val="a3"/>
        <w:rPr>
          <w:color w:val="000000"/>
          <w:sz w:val="16"/>
          <w:szCs w:val="16"/>
        </w:rPr>
      </w:pPr>
      <w:bookmarkStart w:id="126" w:name="sub_910"/>
      <w:bookmarkEnd w:id="125"/>
      <w:r>
        <w:rPr>
          <w:color w:val="000000"/>
          <w:sz w:val="16"/>
          <w:szCs w:val="16"/>
        </w:rPr>
        <w:t>Информация об изменениях:</w:t>
      </w:r>
    </w:p>
    <w:bookmarkEnd w:id="126"/>
    <w:p w:rsidR="00D619A4" w:rsidRDefault="00D619A4">
      <w:pPr>
        <w:pStyle w:val="a4"/>
      </w:pPr>
      <w:r>
        <w:fldChar w:fldCharType="begin"/>
      </w:r>
      <w:r>
        <w:instrText>HYPERLINK "http://ivo.garant.ru/document?id=71006416&amp;sub=542"</w:instrText>
      </w:r>
      <w:r>
        <w:fldChar w:fldCharType="separate"/>
      </w:r>
      <w:r>
        <w:rPr>
          <w:rStyle w:val="a0"/>
        </w:rPr>
        <w:t>Федеральным законом</w:t>
      </w:r>
      <w:r>
        <w:fldChar w:fldCharType="end"/>
      </w:r>
      <w:r>
        <w:t xml:space="preserve"> от 29 июня 2015 г. N 156-ФЗ пункт 10 статьи 9 настоящего Федерального закона изложен в новой редакции</w:t>
      </w:r>
    </w:p>
    <w:p w:rsidR="00D619A4" w:rsidRDefault="00D619A4">
      <w:pPr>
        <w:pStyle w:val="a4"/>
      </w:pPr>
      <w:hyperlink r:id="rId134" w:history="1">
        <w:r>
          <w:rPr>
            <w:rStyle w:val="a0"/>
          </w:rPr>
          <w:t>См. текст пункта в предыдущей редакции</w:t>
        </w:r>
      </w:hyperlink>
    </w:p>
    <w:p w:rsidR="00D619A4" w:rsidRDefault="00D619A4">
      <w:r>
        <w:t>10) поддержка государственных программ (подпрограмм) субъектов Российской Федерации;</w:t>
      </w:r>
    </w:p>
    <w:p w:rsidR="00D619A4" w:rsidRDefault="00D619A4">
      <w:bookmarkStart w:id="127" w:name="sub_91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619A4" w:rsidRDefault="00D619A4">
      <w:pPr>
        <w:pStyle w:val="a3"/>
        <w:rPr>
          <w:color w:val="000000"/>
          <w:sz w:val="16"/>
          <w:szCs w:val="16"/>
        </w:rPr>
      </w:pPr>
      <w:bookmarkStart w:id="128" w:name="sub_912"/>
      <w:bookmarkEnd w:id="127"/>
      <w:r>
        <w:rPr>
          <w:color w:val="000000"/>
          <w:sz w:val="16"/>
          <w:szCs w:val="16"/>
        </w:rPr>
        <w:t>Информация об изменениях:</w:t>
      </w:r>
    </w:p>
    <w:bookmarkEnd w:id="128"/>
    <w:p w:rsidR="00D619A4" w:rsidRDefault="00D619A4">
      <w:pPr>
        <w:pStyle w:val="a4"/>
      </w:pPr>
      <w:r>
        <w:fldChar w:fldCharType="begin"/>
      </w:r>
      <w:r>
        <w:instrText>HYPERLINK "http://ivo.garant.ru/document?id=12056565&amp;sub=35011"</w:instrText>
      </w:r>
      <w:r>
        <w:fldChar w:fldCharType="separate"/>
      </w:r>
      <w:r>
        <w:rPr>
          <w:rStyle w:val="a0"/>
        </w:rPr>
        <w:t>Федеральным законом</w:t>
      </w:r>
      <w:r>
        <w:fldChar w:fldCharType="end"/>
      </w:r>
      <w:r>
        <w:t xml:space="preserve"> от 18 октября 2007 г. N 230-ФЗ в пункт 12 статьи 9 настоящего Федерального закона внесены изменения</w:t>
      </w:r>
    </w:p>
    <w:p w:rsidR="00D619A4" w:rsidRDefault="00D619A4">
      <w:pPr>
        <w:pStyle w:val="a4"/>
      </w:pPr>
      <w:hyperlink r:id="rId135" w:history="1">
        <w:r>
          <w:rPr>
            <w:rStyle w:val="a0"/>
          </w:rPr>
          <w:t>См. текст пункта в предыдущей редакции</w:t>
        </w:r>
      </w:hyperlink>
    </w:p>
    <w:p w:rsidR="00D619A4" w:rsidRDefault="00D619A4">
      <w:r>
        <w:t xml:space="preserve">12) организация официального статистического учета субъектов малого и среднего предпринимательства, определение </w:t>
      </w:r>
      <w:hyperlink r:id="rId136" w:history="1">
        <w:r>
          <w:rPr>
            <w:rStyle w:val="a0"/>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619A4" w:rsidRDefault="00D619A4">
      <w:bookmarkStart w:id="129" w:name="sub_91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619A4" w:rsidRDefault="00D619A4">
      <w:bookmarkStart w:id="130" w:name="sub_914"/>
      <w:bookmarkEnd w:id="12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619A4" w:rsidRDefault="00D619A4">
      <w:pPr>
        <w:pStyle w:val="a3"/>
        <w:rPr>
          <w:color w:val="000000"/>
          <w:sz w:val="16"/>
          <w:szCs w:val="16"/>
        </w:rPr>
      </w:pPr>
      <w:bookmarkStart w:id="131" w:name="sub_915"/>
      <w:bookmarkEnd w:id="130"/>
      <w:r>
        <w:rPr>
          <w:color w:val="000000"/>
          <w:sz w:val="16"/>
          <w:szCs w:val="16"/>
        </w:rPr>
        <w:t>Информация об изменениях:</w:t>
      </w:r>
    </w:p>
    <w:bookmarkEnd w:id="131"/>
    <w:p w:rsidR="00D619A4" w:rsidRDefault="00D619A4">
      <w:pPr>
        <w:pStyle w:val="a4"/>
      </w:pPr>
      <w:r>
        <w:fldChar w:fldCharType="begin"/>
      </w:r>
      <w:r>
        <w:instrText>HYPERLINK "http://ivo.garant.ru/document?id=12056565&amp;sub=35012"</w:instrText>
      </w:r>
      <w:r>
        <w:fldChar w:fldCharType="separate"/>
      </w:r>
      <w:r>
        <w:rPr>
          <w:rStyle w:val="a0"/>
        </w:rPr>
        <w:t>Федеральным законом</w:t>
      </w:r>
      <w:r>
        <w:fldChar w:fldCharType="end"/>
      </w:r>
      <w:r>
        <w:t xml:space="preserve"> от 18 октября 2007 г. N 230-ФЗ статья 9 настоящего Федерального закона дополнена пунктом 15</w:t>
      </w:r>
    </w:p>
    <w:p w:rsidR="00D619A4" w:rsidRDefault="00D619A4">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619A4" w:rsidRDefault="00D619A4">
      <w:pPr>
        <w:pStyle w:val="a3"/>
        <w:rPr>
          <w:color w:val="000000"/>
          <w:sz w:val="16"/>
          <w:szCs w:val="16"/>
        </w:rPr>
      </w:pPr>
      <w:bookmarkStart w:id="132" w:name="sub_916"/>
      <w:r>
        <w:rPr>
          <w:color w:val="000000"/>
          <w:sz w:val="16"/>
          <w:szCs w:val="16"/>
        </w:rPr>
        <w:t>Информация об изменениях:</w:t>
      </w:r>
    </w:p>
    <w:bookmarkEnd w:id="132"/>
    <w:p w:rsidR="00D619A4" w:rsidRDefault="00D619A4">
      <w:pPr>
        <w:pStyle w:val="a4"/>
      </w:pPr>
      <w:r>
        <w:fldChar w:fldCharType="begin"/>
      </w:r>
      <w:r>
        <w:instrText>HYPERLINK "http://ivo.garant.ru/document?id=12061610&amp;sub=81"</w:instrText>
      </w:r>
      <w:r>
        <w:fldChar w:fldCharType="separate"/>
      </w:r>
      <w:r>
        <w:rPr>
          <w:rStyle w:val="a0"/>
        </w:rPr>
        <w:t>Федеральным законом</w:t>
      </w:r>
      <w:r>
        <w:fldChar w:fldCharType="end"/>
      </w:r>
      <w:r>
        <w:t xml:space="preserve"> от 22 июля 2008 г. N 159-ФЗ статья 9 настоящего Федерального закона дополнена пунктом 16</w:t>
      </w:r>
    </w:p>
    <w:p w:rsidR="00D619A4" w:rsidRDefault="00D619A4">
      <w:r>
        <w:t>16) формирование инфраструктуры поддержки субъектов малого и среднего предпринимательства и обеспечение ее деятельности.</w:t>
      </w:r>
    </w:p>
    <w:p w:rsidR="00D619A4" w:rsidRDefault="00D619A4"/>
    <w:p w:rsidR="00D619A4" w:rsidRDefault="00D619A4">
      <w:pPr>
        <w:pStyle w:val="a1"/>
      </w:pPr>
      <w:bookmarkStart w:id="133" w:name="sub_10"/>
      <w:r>
        <w:rPr>
          <w:rStyle w:val="a"/>
        </w:rPr>
        <w:t xml:space="preserve">Статья 10. </w:t>
      </w:r>
      <w:r>
        <w:t>Полномочия органов государственной власти субъектов Российской Федерации по вопросам развития малого и среднего предпринимательства</w:t>
      </w:r>
    </w:p>
    <w:bookmarkEnd w:id="133"/>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10 настоящего Федерального закона</w:t>
      </w:r>
    </w:p>
    <w:p w:rsidR="00D619A4" w:rsidRDefault="00D619A4">
      <w:bookmarkStart w:id="134" w:name="sub_101"/>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619A4" w:rsidRDefault="00D619A4">
      <w:pPr>
        <w:pStyle w:val="a3"/>
        <w:rPr>
          <w:color w:val="000000"/>
          <w:sz w:val="16"/>
          <w:szCs w:val="16"/>
        </w:rPr>
      </w:pPr>
      <w:bookmarkStart w:id="135" w:name="sub_1011"/>
      <w:bookmarkEnd w:id="134"/>
      <w:r>
        <w:rPr>
          <w:color w:val="000000"/>
          <w:sz w:val="16"/>
          <w:szCs w:val="16"/>
        </w:rPr>
        <w:t>Информация об изменениях:</w:t>
      </w:r>
    </w:p>
    <w:bookmarkEnd w:id="135"/>
    <w:p w:rsidR="00D619A4" w:rsidRDefault="00D619A4">
      <w:pPr>
        <w:pStyle w:val="a4"/>
      </w:pPr>
      <w:r>
        <w:fldChar w:fldCharType="begin"/>
      </w:r>
      <w:r>
        <w:instrText>HYPERLINK "http://ivo.garant.ru/document?id=12056565&amp;sub=35021"</w:instrText>
      </w:r>
      <w:r>
        <w:fldChar w:fldCharType="separate"/>
      </w:r>
      <w:r>
        <w:rPr>
          <w:rStyle w:val="a0"/>
        </w:rPr>
        <w:t>Федеральным законом</w:t>
      </w:r>
      <w:r>
        <w:fldChar w:fldCharType="end"/>
      </w:r>
      <w:r>
        <w:t xml:space="preserve"> от 18 октября 2007 г. N 230-ФЗ в пункт 1 части 1 статьи 10 настоящего Федерального закона внесены изменения</w:t>
      </w:r>
    </w:p>
    <w:p w:rsidR="00D619A4" w:rsidRDefault="00D619A4">
      <w:pPr>
        <w:pStyle w:val="a4"/>
      </w:pPr>
      <w:hyperlink r:id="rId137" w:history="1">
        <w:r>
          <w:rPr>
            <w:rStyle w:val="a0"/>
          </w:rPr>
          <w:t>См. текст пункта в предыдущей редакции</w:t>
        </w:r>
      </w:hyperlink>
    </w:p>
    <w:p w:rsidR="00D619A4" w:rsidRDefault="00D619A4">
      <w:r>
        <w:t>1) участие в осуществлении государственной политики в области развития малого и среднего предпринимательства;</w:t>
      </w:r>
    </w:p>
    <w:p w:rsidR="00D619A4" w:rsidRDefault="00D619A4">
      <w:pPr>
        <w:pStyle w:val="a3"/>
        <w:rPr>
          <w:color w:val="000000"/>
          <w:sz w:val="16"/>
          <w:szCs w:val="16"/>
        </w:rPr>
      </w:pPr>
      <w:bookmarkStart w:id="136" w:name="sub_1012"/>
      <w:r>
        <w:rPr>
          <w:color w:val="000000"/>
          <w:sz w:val="16"/>
          <w:szCs w:val="16"/>
        </w:rPr>
        <w:t>Информация об изменениях:</w:t>
      </w:r>
    </w:p>
    <w:bookmarkEnd w:id="136"/>
    <w:p w:rsidR="00D619A4" w:rsidRDefault="00D619A4">
      <w:pPr>
        <w:pStyle w:val="a4"/>
      </w:pPr>
      <w:r>
        <w:fldChar w:fldCharType="begin"/>
      </w:r>
      <w:r>
        <w:instrText>HYPERLINK "http://ivo.garant.ru/document?id=71006416&amp;sub=551"</w:instrText>
      </w:r>
      <w:r>
        <w:fldChar w:fldCharType="separate"/>
      </w:r>
      <w:r>
        <w:rPr>
          <w:rStyle w:val="a0"/>
        </w:rPr>
        <w:t>Федеральным законом</w:t>
      </w:r>
      <w:r>
        <w:fldChar w:fldCharType="end"/>
      </w:r>
      <w:r>
        <w:t xml:space="preserve"> от 29 июня 2015 г. N 156-ФЗ в пункт 2 части 1 статьи 10 настоящего Федерального закона внесены изменения</w:t>
      </w:r>
    </w:p>
    <w:p w:rsidR="00D619A4" w:rsidRDefault="00D619A4">
      <w:pPr>
        <w:pStyle w:val="a4"/>
      </w:pPr>
      <w:hyperlink r:id="rId138" w:history="1">
        <w:r>
          <w:rPr>
            <w:rStyle w:val="a0"/>
          </w:rPr>
          <w:t>См. текст пункта в предыдущей редакции</w:t>
        </w:r>
      </w:hyperlink>
    </w:p>
    <w:p w:rsidR="00D619A4" w:rsidRDefault="00D619A4">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619A4" w:rsidRDefault="00D619A4">
      <w:bookmarkStart w:id="137" w:name="sub_1013"/>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619A4" w:rsidRDefault="00D619A4">
      <w:bookmarkStart w:id="138" w:name="sub_1014"/>
      <w:bookmarkEnd w:id="137"/>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619A4" w:rsidRDefault="00D619A4">
      <w:bookmarkStart w:id="139" w:name="sub_1015"/>
      <w:bookmarkEnd w:id="138"/>
      <w:r>
        <w:t>5) содействие развитию межрегионального сотрудничества субъектов малого и среднего предпринимательства;</w:t>
      </w:r>
    </w:p>
    <w:p w:rsidR="00D619A4" w:rsidRDefault="00D619A4">
      <w:bookmarkStart w:id="140" w:name="sub_1016"/>
      <w:bookmarkEnd w:id="139"/>
      <w:r>
        <w:t>6) пропаганда и популяризация предпринимательской деятельности за счет средств бюджетов субъектов Российской Федерации;</w:t>
      </w:r>
    </w:p>
    <w:p w:rsidR="00D619A4" w:rsidRDefault="00D619A4">
      <w:pPr>
        <w:pStyle w:val="a3"/>
        <w:rPr>
          <w:color w:val="000000"/>
          <w:sz w:val="16"/>
          <w:szCs w:val="16"/>
        </w:rPr>
      </w:pPr>
      <w:bookmarkStart w:id="141" w:name="sub_1017"/>
      <w:bookmarkEnd w:id="140"/>
      <w:r>
        <w:rPr>
          <w:color w:val="000000"/>
          <w:sz w:val="16"/>
          <w:szCs w:val="16"/>
        </w:rPr>
        <w:t>Информация об изменениях:</w:t>
      </w:r>
    </w:p>
    <w:bookmarkEnd w:id="141"/>
    <w:p w:rsidR="00D619A4" w:rsidRDefault="00D619A4">
      <w:pPr>
        <w:pStyle w:val="a4"/>
      </w:pPr>
      <w:r>
        <w:fldChar w:fldCharType="begin"/>
      </w:r>
      <w:r>
        <w:instrText>HYPERLINK "http://ivo.garant.ru/document?id=71006416&amp;sub=552"</w:instrText>
      </w:r>
      <w:r>
        <w:fldChar w:fldCharType="separate"/>
      </w:r>
      <w:r>
        <w:rPr>
          <w:rStyle w:val="a0"/>
        </w:rPr>
        <w:t>Федеральным законом</w:t>
      </w:r>
      <w:r>
        <w:fldChar w:fldCharType="end"/>
      </w:r>
      <w:r>
        <w:t xml:space="preserve"> от 29 июня 2015 г. N 156-ФЗ в пункт 7 части 1 статьи 10 настоящего Федерального закона внесены изменения</w:t>
      </w:r>
    </w:p>
    <w:p w:rsidR="00D619A4" w:rsidRDefault="00D619A4">
      <w:pPr>
        <w:pStyle w:val="a4"/>
      </w:pPr>
      <w:hyperlink r:id="rId139" w:history="1">
        <w:r>
          <w:rPr>
            <w:rStyle w:val="a0"/>
          </w:rPr>
          <w:t>См. текст пункта в предыдущей редакции</w:t>
        </w:r>
      </w:hyperlink>
    </w:p>
    <w:p w:rsidR="00D619A4" w:rsidRDefault="00D619A4">
      <w:r>
        <w:t>7) поддержка муниципальных программ (подпрограмм);</w:t>
      </w:r>
    </w:p>
    <w:p w:rsidR="00D619A4" w:rsidRDefault="00D619A4">
      <w:bookmarkStart w:id="142" w:name="sub_1018"/>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619A4" w:rsidRDefault="00D619A4">
      <w:bookmarkStart w:id="143" w:name="sub_1019"/>
      <w:bookmarkEnd w:id="142"/>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619A4" w:rsidRDefault="00D619A4">
      <w:bookmarkStart w:id="144" w:name="sub_10110"/>
      <w:bookmarkEnd w:id="143"/>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619A4" w:rsidRDefault="00D619A4">
      <w:bookmarkStart w:id="145" w:name="sub_10111"/>
      <w:bookmarkEnd w:id="144"/>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619A4" w:rsidRDefault="00D619A4">
      <w:bookmarkStart w:id="146" w:name="sub_10112"/>
      <w:bookmarkEnd w:id="145"/>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619A4" w:rsidRDefault="00D619A4">
      <w:pPr>
        <w:pStyle w:val="a3"/>
        <w:rPr>
          <w:color w:val="000000"/>
          <w:sz w:val="16"/>
          <w:szCs w:val="16"/>
        </w:rPr>
      </w:pPr>
      <w:bookmarkStart w:id="147" w:name="sub_10113"/>
      <w:bookmarkEnd w:id="146"/>
      <w:r>
        <w:rPr>
          <w:color w:val="000000"/>
          <w:sz w:val="16"/>
          <w:szCs w:val="16"/>
        </w:rPr>
        <w:t>Информация об изменениях:</w:t>
      </w:r>
    </w:p>
    <w:bookmarkEnd w:id="147"/>
    <w:p w:rsidR="00D619A4" w:rsidRDefault="00D619A4">
      <w:pPr>
        <w:pStyle w:val="a4"/>
      </w:pPr>
      <w:r>
        <w:fldChar w:fldCharType="begin"/>
      </w:r>
      <w:r>
        <w:instrText>HYPERLINK "http://ivo.garant.ru/document?id=71006416&amp;sub=553"</w:instrText>
      </w:r>
      <w:r>
        <w:fldChar w:fldCharType="separate"/>
      </w:r>
      <w:r>
        <w:rPr>
          <w:rStyle w:val="a0"/>
        </w:rPr>
        <w:t>Федеральным законом</w:t>
      </w:r>
      <w:r>
        <w:fldChar w:fldCharType="end"/>
      </w:r>
      <w:r>
        <w:t xml:space="preserve"> от 29 июня 2015 г. N 156-ФЗ часть 1 статьи 10 настоящего Федерального закона дополнена пунктом 13</w:t>
      </w:r>
    </w:p>
    <w:p w:rsidR="00D619A4" w:rsidRDefault="00D619A4">
      <w: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140" w:history="1">
        <w:r>
          <w:rPr>
            <w:rStyle w:val="a0"/>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619A4" w:rsidRDefault="00D619A4">
      <w:pPr>
        <w:pStyle w:val="a3"/>
        <w:rPr>
          <w:color w:val="000000"/>
          <w:sz w:val="16"/>
          <w:szCs w:val="16"/>
        </w:rPr>
      </w:pPr>
      <w:bookmarkStart w:id="148" w:name="sub_10114"/>
      <w:r>
        <w:rPr>
          <w:color w:val="000000"/>
          <w:sz w:val="16"/>
          <w:szCs w:val="16"/>
        </w:rPr>
        <w:t>Информация об изменениях:</w:t>
      </w:r>
    </w:p>
    <w:bookmarkEnd w:id="148"/>
    <w:p w:rsidR="00D619A4" w:rsidRDefault="00D619A4">
      <w:pPr>
        <w:pStyle w:val="a4"/>
      </w:pPr>
      <w:r>
        <w:fldChar w:fldCharType="begin"/>
      </w:r>
      <w:r>
        <w:instrText>HYPERLINK "http://ivo.garant.ru/document?id=71006416&amp;sub=554"</w:instrText>
      </w:r>
      <w:r>
        <w:fldChar w:fldCharType="separate"/>
      </w:r>
      <w:r>
        <w:rPr>
          <w:rStyle w:val="a0"/>
        </w:rPr>
        <w:t>Федеральным законом</w:t>
      </w:r>
      <w:r>
        <w:fldChar w:fldCharType="end"/>
      </w:r>
      <w:r>
        <w:t xml:space="preserve"> от 29 июня 2015 г. N 156-ФЗ часть 1 статьи 10 настоящего Федерального закона дополнена пунктом 14</w:t>
      </w:r>
    </w:p>
    <w:p w:rsidR="00D619A4" w:rsidRDefault="00D619A4">
      <w: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141" w:history="1">
        <w:r>
          <w:rPr>
            <w:rStyle w:val="a0"/>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619A4" w:rsidRDefault="00D619A4">
      <w:bookmarkStart w:id="149" w:name="sub_102"/>
      <w:r>
        <w:t xml:space="preserve">2. Органы государственной власти субъектов Российской Федерации могут передавать в установленном </w:t>
      </w:r>
      <w:hyperlink r:id="rId142" w:history="1">
        <w:r>
          <w:rPr>
            <w:rStyle w:val="a0"/>
          </w:rPr>
          <w:t>законом</w:t>
        </w:r>
      </w:hyperlink>
      <w:r>
        <w:t xml:space="preserve"> порядке отдельные полномочия по развитию субъектов малого и среднего предпринимательства органам местного самоуправления.</w:t>
      </w:r>
    </w:p>
    <w:bookmarkEnd w:id="149"/>
    <w:p w:rsidR="00D619A4" w:rsidRDefault="00D619A4"/>
    <w:p w:rsidR="00D619A4" w:rsidRDefault="00D619A4">
      <w:pPr>
        <w:pStyle w:val="a1"/>
      </w:pPr>
      <w:bookmarkStart w:id="150" w:name="sub_11"/>
      <w:r>
        <w:rPr>
          <w:rStyle w:val="a"/>
        </w:rPr>
        <w:t xml:space="preserve">Статья 11. </w:t>
      </w:r>
      <w:r>
        <w:t>Полномочия органов местного самоуправления по вопросам развития малого и среднего предпринимательства</w:t>
      </w:r>
    </w:p>
    <w:bookmarkEnd w:id="150"/>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11 настоящего Федерального закона</w:t>
      </w:r>
    </w:p>
    <w:p w:rsidR="00D619A4" w:rsidRDefault="00D619A4">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619A4" w:rsidRDefault="00D619A4">
      <w:pPr>
        <w:pStyle w:val="a3"/>
        <w:rPr>
          <w:color w:val="000000"/>
          <w:sz w:val="16"/>
          <w:szCs w:val="16"/>
        </w:rPr>
      </w:pPr>
      <w:bookmarkStart w:id="151" w:name="sub_1101"/>
      <w:r>
        <w:rPr>
          <w:color w:val="000000"/>
          <w:sz w:val="16"/>
          <w:szCs w:val="16"/>
        </w:rPr>
        <w:t>Информация об изменениях:</w:t>
      </w:r>
    </w:p>
    <w:bookmarkEnd w:id="151"/>
    <w:p w:rsidR="00D619A4" w:rsidRDefault="00D619A4">
      <w:pPr>
        <w:pStyle w:val="a4"/>
      </w:pPr>
      <w:r>
        <w:fldChar w:fldCharType="begin"/>
      </w:r>
      <w:r>
        <w:instrText>HYPERLINK "http://ivo.garant.ru/document?id=71006416&amp;sub=56"</w:instrText>
      </w:r>
      <w:r>
        <w:fldChar w:fldCharType="separate"/>
      </w:r>
      <w:r>
        <w:rPr>
          <w:rStyle w:val="a0"/>
        </w:rPr>
        <w:t>Федеральным законом</w:t>
      </w:r>
      <w:r>
        <w:fldChar w:fldCharType="end"/>
      </w:r>
      <w:r>
        <w:t xml:space="preserve"> от 29 июня 2015 г. N 156-ФЗ в пункт 1 статьи 11 настоящего Федерального закона внесены изменения</w:t>
      </w:r>
    </w:p>
    <w:p w:rsidR="00D619A4" w:rsidRDefault="00D619A4">
      <w:pPr>
        <w:pStyle w:val="a4"/>
      </w:pPr>
      <w:hyperlink r:id="rId143" w:history="1">
        <w:r>
          <w:rPr>
            <w:rStyle w:val="a0"/>
          </w:rPr>
          <w:t>См. текст пункта в предыдущей редакции</w:t>
        </w:r>
      </w:hyperlink>
    </w:p>
    <w:p w:rsidR="00D619A4" w:rsidRDefault="00D619A4">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619A4" w:rsidRDefault="00D619A4">
      <w:bookmarkStart w:id="152" w:name="sub_1102"/>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619A4" w:rsidRDefault="00D619A4">
      <w:bookmarkStart w:id="153" w:name="sub_1103"/>
      <w:bookmarkEnd w:id="152"/>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619A4" w:rsidRDefault="00D619A4">
      <w:bookmarkStart w:id="154" w:name="sub_1104"/>
      <w:bookmarkEnd w:id="153"/>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619A4" w:rsidRDefault="00D619A4">
      <w:bookmarkStart w:id="155" w:name="sub_1105"/>
      <w:bookmarkEnd w:id="154"/>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bookmarkEnd w:id="155"/>
    <w:p w:rsidR="00D619A4" w:rsidRDefault="00D619A4"/>
    <w:p w:rsidR="00D619A4" w:rsidRDefault="00D619A4">
      <w:pPr>
        <w:pStyle w:val="a3"/>
        <w:rPr>
          <w:color w:val="000000"/>
          <w:sz w:val="16"/>
          <w:szCs w:val="16"/>
        </w:rPr>
      </w:pPr>
      <w:bookmarkStart w:id="156" w:name="sub_12"/>
      <w:r>
        <w:rPr>
          <w:color w:val="000000"/>
          <w:sz w:val="16"/>
          <w:szCs w:val="16"/>
        </w:rPr>
        <w:t>Информация об изменениях:</w:t>
      </w:r>
    </w:p>
    <w:bookmarkEnd w:id="156"/>
    <w:p w:rsidR="00D619A4" w:rsidRDefault="00D619A4">
      <w:pPr>
        <w:pStyle w:val="a4"/>
      </w:pPr>
      <w:r>
        <w:fldChar w:fldCharType="begin"/>
      </w:r>
      <w:r>
        <w:instrText>HYPERLINK "http://ivo.garant.ru/document?id=71006416&amp;sub=57"</w:instrText>
      </w:r>
      <w:r>
        <w:fldChar w:fldCharType="separate"/>
      </w:r>
      <w:r>
        <w:rPr>
          <w:rStyle w:val="a0"/>
        </w:rPr>
        <w:t>Федеральным законом</w:t>
      </w:r>
      <w:r>
        <w:fldChar w:fldCharType="end"/>
      </w:r>
      <w:r>
        <w:t xml:space="preserve"> от 29 июня 2015 г. N 156-ФЗ в статью 12 настоящего Федерального закона внесены изменения</w:t>
      </w:r>
    </w:p>
    <w:p w:rsidR="00D619A4" w:rsidRDefault="00D619A4">
      <w:pPr>
        <w:pStyle w:val="a4"/>
      </w:pPr>
      <w:hyperlink r:id="rId144" w:history="1">
        <w:r>
          <w:rPr>
            <w:rStyle w:val="a0"/>
          </w:rPr>
          <w:t>См. текст статьи в предыдущей редакции</w:t>
        </w:r>
      </w:hyperlink>
    </w:p>
    <w:p w:rsidR="00D619A4" w:rsidRDefault="00D619A4">
      <w:pPr>
        <w:pStyle w:val="a1"/>
      </w:pPr>
      <w:r>
        <w:rPr>
          <w:rStyle w:val="a"/>
        </w:rPr>
        <w:t xml:space="preserve">Статья 12. </w:t>
      </w:r>
      <w:r>
        <w:t>Взаимодействие органов государственной власти в области развития малого и среднего предпринимательства в Российской Федерации</w:t>
      </w:r>
    </w:p>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12 настоящего Федерального закона</w:t>
      </w:r>
    </w:p>
    <w:p w:rsidR="00D619A4" w:rsidRDefault="00D619A4">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619A4" w:rsidRDefault="00D619A4"/>
    <w:p w:rsidR="00D619A4" w:rsidRDefault="00D619A4">
      <w:pPr>
        <w:pStyle w:val="a1"/>
      </w:pPr>
      <w:bookmarkStart w:id="157" w:name="sub_13"/>
      <w:r>
        <w:rPr>
          <w:rStyle w:val="a"/>
        </w:rPr>
        <w:t xml:space="preserve">Статья 13. </w:t>
      </w:r>
      <w:r>
        <w:t>Координационные или совещательные органы в области развития малого и среднего предпринимательства</w:t>
      </w:r>
    </w:p>
    <w:bookmarkEnd w:id="157"/>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13 настоящего Федерального закона</w:t>
      </w:r>
    </w:p>
    <w:p w:rsidR="00D619A4" w:rsidRDefault="00D619A4">
      <w:bookmarkStart w:id="158" w:name="sub_1301"/>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619A4" w:rsidRDefault="00D619A4">
      <w:bookmarkStart w:id="159" w:name="sub_1302"/>
      <w:bookmarkEnd w:id="158"/>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619A4" w:rsidRDefault="00D619A4">
      <w:bookmarkStart w:id="160" w:name="sub_1303"/>
      <w:bookmarkEnd w:id="159"/>
      <w:r>
        <w:t>3. Координационные или совещательные органы в области развития малого и среднего предпринимательства создаются в целях:</w:t>
      </w:r>
    </w:p>
    <w:p w:rsidR="00D619A4" w:rsidRDefault="00D619A4">
      <w:bookmarkStart w:id="161" w:name="sub_1331"/>
      <w:bookmarkEnd w:id="160"/>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619A4" w:rsidRDefault="00D619A4">
      <w:bookmarkStart w:id="162" w:name="sub_1332"/>
      <w:bookmarkEnd w:id="161"/>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619A4" w:rsidRDefault="00D619A4">
      <w:bookmarkStart w:id="163" w:name="sub_1333"/>
      <w:bookmarkEnd w:id="162"/>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619A4" w:rsidRDefault="00D619A4">
      <w:bookmarkStart w:id="164" w:name="sub_1334"/>
      <w:bookmarkEnd w:id="163"/>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619A4" w:rsidRDefault="00D619A4">
      <w:bookmarkStart w:id="165" w:name="sub_1335"/>
      <w:bookmarkEnd w:id="164"/>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619A4" w:rsidRDefault="00D619A4">
      <w:bookmarkStart w:id="166" w:name="sub_1304"/>
      <w:bookmarkEnd w:id="165"/>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619A4" w:rsidRDefault="00D619A4">
      <w:pPr>
        <w:pStyle w:val="a3"/>
        <w:rPr>
          <w:color w:val="000000"/>
          <w:sz w:val="16"/>
          <w:szCs w:val="16"/>
        </w:rPr>
      </w:pPr>
      <w:bookmarkStart w:id="167" w:name="sub_1305"/>
      <w:bookmarkEnd w:id="166"/>
      <w:r>
        <w:rPr>
          <w:color w:val="000000"/>
          <w:sz w:val="16"/>
          <w:szCs w:val="16"/>
        </w:rPr>
        <w:t>Информация об изменениях:</w:t>
      </w:r>
    </w:p>
    <w:bookmarkEnd w:id="167"/>
    <w:p w:rsidR="00D619A4" w:rsidRDefault="00D619A4">
      <w:pPr>
        <w:pStyle w:val="a4"/>
      </w:pPr>
      <w:r>
        <w:fldChar w:fldCharType="begin"/>
      </w:r>
      <w:r>
        <w:instrText>HYPERLINK "http://ivo.garant.ru/document?id=12061610&amp;sub=82"</w:instrText>
      </w:r>
      <w:r>
        <w:fldChar w:fldCharType="separate"/>
      </w:r>
      <w:r>
        <w:rPr>
          <w:rStyle w:val="a0"/>
        </w:rPr>
        <w:t>Федеральным законом</w:t>
      </w:r>
      <w:r>
        <w:fldChar w:fldCharType="end"/>
      </w:r>
      <w:r>
        <w:t xml:space="preserve"> от 22 июля 2008 г. N 159-ФЗ статья 13 настоящего Федерального закона дополнена частью 5</w:t>
      </w:r>
    </w:p>
    <w:p w:rsidR="00D619A4" w:rsidRDefault="00D619A4">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619A4" w:rsidRDefault="00D619A4"/>
    <w:p w:rsidR="00D619A4" w:rsidRDefault="00D619A4">
      <w:pPr>
        <w:pStyle w:val="a3"/>
        <w:rPr>
          <w:color w:val="000000"/>
          <w:sz w:val="16"/>
          <w:szCs w:val="16"/>
        </w:rPr>
      </w:pPr>
      <w:bookmarkStart w:id="168" w:name="sub_14"/>
      <w:r>
        <w:rPr>
          <w:color w:val="000000"/>
          <w:sz w:val="16"/>
          <w:szCs w:val="16"/>
        </w:rPr>
        <w:t>Информация об изменениях:</w:t>
      </w:r>
    </w:p>
    <w:bookmarkEnd w:id="168"/>
    <w:p w:rsidR="00D619A4" w:rsidRDefault="00D619A4">
      <w:pPr>
        <w:pStyle w:val="a4"/>
      </w:pPr>
      <w:r>
        <w:fldChar w:fldCharType="begin"/>
      </w:r>
      <w:r>
        <w:instrText>HYPERLINK "http://ivo.garant.ru/document?id=71006416&amp;sub=581"</w:instrText>
      </w:r>
      <w:r>
        <w:fldChar w:fldCharType="separate"/>
      </w:r>
      <w:r>
        <w:rPr>
          <w:rStyle w:val="a0"/>
        </w:rPr>
        <w:t>Федеральным законом</w:t>
      </w:r>
      <w:r>
        <w:fldChar w:fldCharType="end"/>
      </w:r>
      <w:r>
        <w:t xml:space="preserve"> от 29 июня 2015 г. N 156-ФЗ в наименование статьи 14 настоящего Федерального закона внесены изменения</w:t>
      </w:r>
    </w:p>
    <w:p w:rsidR="00D619A4" w:rsidRDefault="00D619A4">
      <w:pPr>
        <w:pStyle w:val="a4"/>
      </w:pPr>
      <w:hyperlink r:id="rId145" w:history="1">
        <w:r>
          <w:rPr>
            <w:rStyle w:val="a0"/>
          </w:rPr>
          <w:t>См. текст наименования в предыдущей редакции</w:t>
        </w:r>
      </w:hyperlink>
    </w:p>
    <w:p w:rsidR="00D619A4" w:rsidRDefault="00D619A4">
      <w:pPr>
        <w:pStyle w:val="a1"/>
      </w:pPr>
      <w:r>
        <w:rPr>
          <w:rStyle w:val="a"/>
        </w:rPr>
        <w:t xml:space="preserve">Статья 14. </w:t>
      </w:r>
      <w:r>
        <w:t>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14 настоящего Федерального закона</w:t>
      </w:r>
    </w:p>
    <w:p w:rsidR="00D619A4" w:rsidRDefault="00D619A4">
      <w:bookmarkStart w:id="169" w:name="sub_1401"/>
      <w:r>
        <w:t>1. Основными принципами поддержки субъектов малого и среднего предпринимательства являются:</w:t>
      </w:r>
    </w:p>
    <w:p w:rsidR="00D619A4" w:rsidRDefault="00D619A4">
      <w:bookmarkStart w:id="170" w:name="sub_1411"/>
      <w:bookmarkEnd w:id="169"/>
      <w:r>
        <w:t>1) заявительный порядок обращения субъектов малого и среднего предпринимательства за оказанием поддержки;</w:t>
      </w:r>
    </w:p>
    <w:p w:rsidR="00D619A4" w:rsidRDefault="00D619A4">
      <w:bookmarkStart w:id="171" w:name="sub_1412"/>
      <w:bookmarkEnd w:id="170"/>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619A4" w:rsidRDefault="00D619A4">
      <w:pPr>
        <w:pStyle w:val="a3"/>
        <w:rPr>
          <w:color w:val="000000"/>
          <w:sz w:val="16"/>
          <w:szCs w:val="16"/>
        </w:rPr>
      </w:pPr>
      <w:bookmarkStart w:id="172" w:name="sub_1413"/>
      <w:bookmarkEnd w:id="171"/>
      <w:r>
        <w:rPr>
          <w:color w:val="000000"/>
          <w:sz w:val="16"/>
          <w:szCs w:val="16"/>
        </w:rPr>
        <w:t>Информация об изменениях:</w:t>
      </w:r>
    </w:p>
    <w:bookmarkEnd w:id="172"/>
    <w:p w:rsidR="00D619A4" w:rsidRDefault="00D619A4">
      <w:pPr>
        <w:pStyle w:val="a4"/>
      </w:pPr>
      <w:r>
        <w:fldChar w:fldCharType="begin"/>
      </w:r>
      <w:r>
        <w:instrText>HYPERLINK "http://ivo.garant.ru/document?id=71006416&amp;sub=582"</w:instrText>
      </w:r>
      <w:r>
        <w:fldChar w:fldCharType="separate"/>
      </w:r>
      <w:r>
        <w:rPr>
          <w:rStyle w:val="a0"/>
        </w:rPr>
        <w:t>Федеральным законом</w:t>
      </w:r>
      <w:r>
        <w:fldChar w:fldCharType="end"/>
      </w:r>
      <w:r>
        <w:t xml:space="preserve"> от 29 июня 2015 г. N 156-ФЗ пункт 3 части 1 статьи 14 настоящего Федерального закона изложен в новой редакции</w:t>
      </w:r>
    </w:p>
    <w:p w:rsidR="00D619A4" w:rsidRDefault="00D619A4">
      <w:pPr>
        <w:pStyle w:val="a4"/>
      </w:pPr>
      <w:hyperlink r:id="rId146" w:history="1">
        <w:r>
          <w:rPr>
            <w:rStyle w:val="a0"/>
          </w:rPr>
          <w:t>См. текст пункта в предыдущей редакции</w:t>
        </w:r>
      </w:hyperlink>
    </w:p>
    <w:p w:rsidR="00D619A4" w:rsidRDefault="00D619A4">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619A4" w:rsidRDefault="00D619A4">
      <w:bookmarkStart w:id="173" w:name="sub_1414"/>
      <w:r>
        <w:t xml:space="preserve">4) оказание поддержки с соблюдением требований, установленных </w:t>
      </w:r>
      <w:hyperlink r:id="rId147" w:history="1">
        <w:r>
          <w:rPr>
            <w:rStyle w:val="a0"/>
          </w:rPr>
          <w:t>Федеральным законом</w:t>
        </w:r>
      </w:hyperlink>
      <w:r>
        <w:t xml:space="preserve"> от 26 июля 2006 года N 135-ФЗ "О защите конкуренции";</w:t>
      </w:r>
    </w:p>
    <w:p w:rsidR="00D619A4" w:rsidRDefault="00D619A4">
      <w:bookmarkStart w:id="174" w:name="sub_1415"/>
      <w:bookmarkEnd w:id="173"/>
      <w:r>
        <w:t>5) открытость процедур оказания поддержки.</w:t>
      </w:r>
    </w:p>
    <w:p w:rsidR="00D619A4" w:rsidRDefault="00D619A4">
      <w:pPr>
        <w:pStyle w:val="a3"/>
        <w:rPr>
          <w:color w:val="000000"/>
          <w:sz w:val="16"/>
          <w:szCs w:val="16"/>
        </w:rPr>
      </w:pPr>
      <w:bookmarkStart w:id="175" w:name="sub_1402"/>
      <w:bookmarkEnd w:id="174"/>
      <w:r>
        <w:rPr>
          <w:color w:val="000000"/>
          <w:sz w:val="16"/>
          <w:szCs w:val="16"/>
        </w:rPr>
        <w:t>Информация об изменениях:</w:t>
      </w:r>
    </w:p>
    <w:bookmarkEnd w:id="175"/>
    <w:p w:rsidR="00D619A4" w:rsidRDefault="00D619A4">
      <w:pPr>
        <w:pStyle w:val="a4"/>
      </w:pPr>
      <w:r>
        <w:fldChar w:fldCharType="begin"/>
      </w:r>
      <w:r>
        <w:instrText>HYPERLINK "http://ivo.garant.ru/document?id=71195402&amp;sub=65"</w:instrText>
      </w:r>
      <w:r>
        <w:fldChar w:fldCharType="separate"/>
      </w:r>
      <w:r>
        <w:rPr>
          <w:rStyle w:val="a0"/>
        </w:rPr>
        <w:t>Федеральным законом</w:t>
      </w:r>
      <w:r>
        <w:fldChar w:fldCharType="end"/>
      </w:r>
      <w:r>
        <w:t xml:space="preserve"> от 29 декабря 2015 г. N 408-ФЗ в часть 2 статьи 14 настоящего Федерального закона внесены изменения, </w:t>
      </w:r>
      <w:hyperlink r:id="rId148" w:history="1">
        <w:r>
          <w:rPr>
            <w:rStyle w:val="a0"/>
          </w:rPr>
          <w:t>вступающие в силу</w:t>
        </w:r>
      </w:hyperlink>
      <w:r>
        <w:t xml:space="preserve"> с 1 августа 2016 г.</w:t>
      </w:r>
    </w:p>
    <w:p w:rsidR="00D619A4" w:rsidRDefault="00D619A4">
      <w:pPr>
        <w:pStyle w:val="a4"/>
      </w:pPr>
      <w:hyperlink r:id="rId149" w:history="1">
        <w:r>
          <w:rPr>
            <w:rStyle w:val="a0"/>
          </w:rPr>
          <w:t>См. текст части в предыдущей редакции</w:t>
        </w:r>
      </w:hyperlink>
    </w:p>
    <w:p w:rsidR="00D619A4" w:rsidRDefault="00D619A4">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150" w:history="1">
        <w:r>
          <w:rPr>
            <w:rStyle w:val="a0"/>
          </w:rPr>
          <w:t>Федеральным законом</w:t>
        </w:r>
      </w:hyperlink>
      <w:r>
        <w:t xml:space="preserve"> от 27 июля 2010 года N 210-ФЗ "Об организации предоставления государственных и муниципальных услуг" перечень документов.</w:t>
      </w:r>
    </w:p>
    <w:bookmarkStart w:id="176" w:name="sub_1403"/>
    <w:p w:rsidR="00D619A4" w:rsidRDefault="00D619A4">
      <w:r>
        <w:fldChar w:fldCharType="begin"/>
      </w:r>
      <w:r>
        <w:instrText>HYPERLINK "http://ivo.garant.ru/document?id=55071155&amp;sub=0"</w:instrText>
      </w:r>
      <w:r>
        <w:fldChar w:fldCharType="separate"/>
      </w:r>
      <w:r>
        <w:rPr>
          <w:rStyle w:val="a0"/>
        </w:rPr>
        <w:t>3.</w:t>
      </w:r>
      <w:r>
        <w:fldChar w:fldCharType="end"/>
      </w:r>
      <w:r>
        <w:t xml:space="preserve"> Поддержка не может оказываться в отношении субъектов малого и среднего предпринимательства:</w:t>
      </w:r>
    </w:p>
    <w:p w:rsidR="00D619A4" w:rsidRDefault="00D619A4">
      <w:bookmarkStart w:id="177" w:name="sub_1431"/>
      <w:bookmarkEnd w:id="176"/>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619A4" w:rsidRDefault="00D619A4">
      <w:bookmarkStart w:id="178" w:name="sub_1432"/>
      <w:bookmarkEnd w:id="177"/>
      <w:r>
        <w:t>2) являющихся участниками соглашений о разделе продукции;</w:t>
      </w:r>
    </w:p>
    <w:p w:rsidR="00D619A4" w:rsidRDefault="00D619A4">
      <w:bookmarkStart w:id="179" w:name="sub_1433"/>
      <w:bookmarkEnd w:id="178"/>
      <w:r>
        <w:t>3) осуществляющих предпринимательскую деятельность в сфере игорного бизнеса;</w:t>
      </w:r>
    </w:p>
    <w:p w:rsidR="00D619A4" w:rsidRDefault="00D619A4">
      <w:bookmarkStart w:id="180" w:name="sub_1434"/>
      <w:bookmarkEnd w:id="179"/>
      <w:r>
        <w:t xml:space="preserve">4) являющихся в порядке, установленном </w:t>
      </w:r>
      <w:hyperlink r:id="rId151" w:history="1">
        <w:r>
          <w:rPr>
            <w:rStyle w:val="a0"/>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619A4" w:rsidRDefault="00D619A4">
      <w:pPr>
        <w:pStyle w:val="a3"/>
        <w:rPr>
          <w:color w:val="000000"/>
          <w:sz w:val="16"/>
          <w:szCs w:val="16"/>
        </w:rPr>
      </w:pPr>
      <w:bookmarkStart w:id="181" w:name="sub_1404"/>
      <w:bookmarkEnd w:id="180"/>
      <w:r>
        <w:rPr>
          <w:color w:val="000000"/>
          <w:sz w:val="16"/>
          <w:szCs w:val="16"/>
        </w:rPr>
        <w:t>Информация об изменениях:</w:t>
      </w:r>
    </w:p>
    <w:bookmarkEnd w:id="181"/>
    <w:p w:rsidR="00D619A4" w:rsidRDefault="00D619A4">
      <w:pPr>
        <w:pStyle w:val="a4"/>
      </w:pPr>
      <w:r>
        <w:fldChar w:fldCharType="begin"/>
      </w:r>
      <w:r>
        <w:instrText>HYPERLINK "http://ivo.garant.ru/document?id=71006416&amp;sub=584"</w:instrText>
      </w:r>
      <w:r>
        <w:fldChar w:fldCharType="separate"/>
      </w:r>
      <w:r>
        <w:rPr>
          <w:rStyle w:val="a0"/>
        </w:rPr>
        <w:t>Федеральным законом</w:t>
      </w:r>
      <w:r>
        <w:fldChar w:fldCharType="end"/>
      </w:r>
      <w:r>
        <w:t xml:space="preserve"> от 29 июня 2015 г. N 156-ФЗ в часть 4 статьи 14 настоящего Федерального закона внесены изменения</w:t>
      </w:r>
    </w:p>
    <w:p w:rsidR="00D619A4" w:rsidRDefault="00D619A4">
      <w:pPr>
        <w:pStyle w:val="a4"/>
      </w:pPr>
      <w:hyperlink r:id="rId152" w:history="1">
        <w:r>
          <w:rPr>
            <w:rStyle w:val="a0"/>
          </w:rPr>
          <w:t>См. текст части в предыдущей редакции</w:t>
        </w:r>
      </w:hyperlink>
    </w:p>
    <w:p w:rsidR="00D619A4" w:rsidRDefault="00D619A4">
      <w:r>
        <w:t xml:space="preserve">4. Финансовая поддержка субъектов малого и среднего предпринимательства, предусмотренная </w:t>
      </w:r>
      <w:hyperlink w:anchor="sub_17" w:history="1">
        <w:r>
          <w:rPr>
            <w:rStyle w:val="a0"/>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53" w:history="1">
        <w:r>
          <w:rPr>
            <w:rStyle w:val="a0"/>
          </w:rPr>
          <w:t>подакцизных товаров</w:t>
        </w:r>
      </w:hyperlink>
      <w:r>
        <w:t xml:space="preserve">, а также добычу и (или) реализацию полезных ископаемых, за исключением </w:t>
      </w:r>
      <w:hyperlink r:id="rId154" w:history="1">
        <w:r>
          <w:rPr>
            <w:rStyle w:val="a0"/>
          </w:rPr>
          <w:t>общераспространенных полезных ископаемых</w:t>
        </w:r>
      </w:hyperlink>
      <w:r>
        <w:t>.</w:t>
      </w:r>
    </w:p>
    <w:p w:rsidR="00D619A4" w:rsidRDefault="00D619A4">
      <w:bookmarkStart w:id="182" w:name="sub_1405"/>
      <w:r>
        <w:t>5. В оказании поддержки должно быть отказано в случае, если:</w:t>
      </w:r>
    </w:p>
    <w:p w:rsidR="00D619A4" w:rsidRDefault="00D619A4">
      <w:pPr>
        <w:pStyle w:val="a3"/>
        <w:rPr>
          <w:color w:val="000000"/>
          <w:sz w:val="16"/>
          <w:szCs w:val="16"/>
        </w:rPr>
      </w:pPr>
      <w:bookmarkStart w:id="183" w:name="sub_1451"/>
      <w:bookmarkEnd w:id="182"/>
      <w:r>
        <w:rPr>
          <w:color w:val="000000"/>
          <w:sz w:val="16"/>
          <w:szCs w:val="16"/>
        </w:rPr>
        <w:t>Информация об изменениях:</w:t>
      </w:r>
    </w:p>
    <w:bookmarkEnd w:id="183"/>
    <w:p w:rsidR="00D619A4" w:rsidRDefault="00D619A4">
      <w:pPr>
        <w:pStyle w:val="a4"/>
      </w:pPr>
      <w:r>
        <w:fldChar w:fldCharType="begin"/>
      </w:r>
      <w:r>
        <w:instrText>HYPERLINK "http://ivo.garant.ru/document?id=71006416&amp;sub=5051"</w:instrText>
      </w:r>
      <w:r>
        <w:fldChar w:fldCharType="separate"/>
      </w:r>
      <w:r>
        <w:rPr>
          <w:rStyle w:val="a0"/>
        </w:rPr>
        <w:t>Федеральным законом</w:t>
      </w:r>
      <w:r>
        <w:fldChar w:fldCharType="end"/>
      </w:r>
      <w:r>
        <w:t xml:space="preserve"> от 29 июня 2015 г. N 156-ФЗ пункт 1 части 5 статьи 14 настоящего Федерального закона изложен в новой редакции</w:t>
      </w:r>
    </w:p>
    <w:p w:rsidR="00D619A4" w:rsidRDefault="00D619A4">
      <w:pPr>
        <w:pStyle w:val="a4"/>
      </w:pPr>
      <w:hyperlink r:id="rId155" w:history="1">
        <w:r>
          <w:rPr>
            <w:rStyle w:val="a0"/>
          </w:rPr>
          <w:t>См. текст пункта в предыдущей редакции</w:t>
        </w:r>
      </w:hyperlink>
    </w:p>
    <w:p w:rsidR="00D619A4" w:rsidRDefault="00D619A4">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619A4" w:rsidRDefault="00D619A4">
      <w:bookmarkStart w:id="184" w:name="sub_1452"/>
      <w:r>
        <w:t>2) не выполнены условия оказания поддержки;</w:t>
      </w:r>
    </w:p>
    <w:p w:rsidR="00D619A4" w:rsidRDefault="00D619A4">
      <w:pPr>
        <w:pStyle w:val="a3"/>
        <w:rPr>
          <w:color w:val="000000"/>
          <w:sz w:val="16"/>
          <w:szCs w:val="16"/>
        </w:rPr>
      </w:pPr>
      <w:bookmarkStart w:id="185" w:name="sub_1453"/>
      <w:bookmarkEnd w:id="184"/>
      <w:r>
        <w:rPr>
          <w:color w:val="000000"/>
          <w:sz w:val="16"/>
          <w:szCs w:val="16"/>
        </w:rPr>
        <w:t>Информация об изменениях:</w:t>
      </w:r>
    </w:p>
    <w:bookmarkEnd w:id="185"/>
    <w:p w:rsidR="00D619A4" w:rsidRDefault="00D619A4">
      <w:pPr>
        <w:pStyle w:val="a4"/>
      </w:pPr>
      <w:r>
        <w:fldChar w:fldCharType="begin"/>
      </w:r>
      <w:r>
        <w:instrText>HYPERLINK "http://ivo.garant.ru/document?id=71006416&amp;sub=5052"</w:instrText>
      </w:r>
      <w:r>
        <w:fldChar w:fldCharType="separate"/>
      </w:r>
      <w:r>
        <w:rPr>
          <w:rStyle w:val="a0"/>
        </w:rPr>
        <w:t>Федеральным законом</w:t>
      </w:r>
      <w:r>
        <w:fldChar w:fldCharType="end"/>
      </w:r>
      <w:r>
        <w:t xml:space="preserve"> от 29 июня 2015 г. N 156-ФЗ в пункт 3 части 5 статьи 14 настоящего Федерального закона внесены изменения</w:t>
      </w:r>
    </w:p>
    <w:p w:rsidR="00D619A4" w:rsidRDefault="00D619A4">
      <w:pPr>
        <w:pStyle w:val="a4"/>
      </w:pPr>
      <w:hyperlink r:id="rId156" w:history="1">
        <w:r>
          <w:rPr>
            <w:rStyle w:val="a0"/>
          </w:rPr>
          <w:t>См. текст пункта в предыдущей редакции</w:t>
        </w:r>
      </w:hyperlink>
    </w:p>
    <w:p w:rsidR="00D619A4" w:rsidRDefault="00D619A4">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619A4" w:rsidRDefault="00D619A4">
      <w:bookmarkStart w:id="186" w:name="sub_1454"/>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619A4" w:rsidRDefault="00D619A4">
      <w:pPr>
        <w:pStyle w:val="a3"/>
        <w:rPr>
          <w:color w:val="000000"/>
          <w:sz w:val="16"/>
          <w:szCs w:val="16"/>
        </w:rPr>
      </w:pPr>
      <w:bookmarkStart w:id="187" w:name="sub_1406"/>
      <w:bookmarkEnd w:id="186"/>
      <w:r>
        <w:rPr>
          <w:color w:val="000000"/>
          <w:sz w:val="16"/>
          <w:szCs w:val="16"/>
        </w:rPr>
        <w:t>Информация об изменениях:</w:t>
      </w:r>
    </w:p>
    <w:bookmarkEnd w:id="187"/>
    <w:p w:rsidR="00D619A4" w:rsidRDefault="00D619A4">
      <w:pPr>
        <w:pStyle w:val="a4"/>
      </w:pPr>
      <w:r>
        <w:fldChar w:fldCharType="begin"/>
      </w:r>
      <w:r>
        <w:instrText>HYPERLINK "http://ivo.garant.ru/document?id=71006416&amp;sub=586"</w:instrText>
      </w:r>
      <w:r>
        <w:fldChar w:fldCharType="separate"/>
      </w:r>
      <w:r>
        <w:rPr>
          <w:rStyle w:val="a0"/>
        </w:rPr>
        <w:t>Федеральным законом</w:t>
      </w:r>
      <w:r>
        <w:fldChar w:fldCharType="end"/>
      </w:r>
      <w:r>
        <w:t xml:space="preserve"> от 29 июня 2015 г. N 156-ФЗ в часть 6 статьи 14 настоящего Федерального закона внесены изменения</w:t>
      </w:r>
    </w:p>
    <w:p w:rsidR="00D619A4" w:rsidRDefault="00D619A4">
      <w:pPr>
        <w:pStyle w:val="a4"/>
      </w:pPr>
      <w:hyperlink r:id="rId157" w:history="1">
        <w:r>
          <w:rPr>
            <w:rStyle w:val="a0"/>
          </w:rPr>
          <w:t>См. текст части в предыдущей редакции</w:t>
        </w:r>
      </w:hyperlink>
    </w:p>
    <w:p w:rsidR="00D619A4" w:rsidRDefault="00D619A4">
      <w:r>
        <w:t xml:space="preserve">6. Сроки рассмотрения предусмотренных </w:t>
      </w:r>
      <w:hyperlink w:anchor="sub_1402" w:history="1">
        <w:r>
          <w:rPr>
            <w:rStyle w:val="a0"/>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619A4" w:rsidRDefault="00D619A4"/>
    <w:p w:rsidR="00D619A4" w:rsidRDefault="00D619A4">
      <w:pPr>
        <w:pStyle w:val="a1"/>
      </w:pPr>
      <w:bookmarkStart w:id="188" w:name="sub_15"/>
      <w:r>
        <w:rPr>
          <w:rStyle w:val="a"/>
        </w:rPr>
        <w:t xml:space="preserve">Статья 15. </w:t>
      </w:r>
      <w:r>
        <w:t>Инфраструктура поддержки субъектов малого и среднего предпринимательства</w:t>
      </w:r>
    </w:p>
    <w:bookmarkEnd w:id="188"/>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15 настоящего Федерального закона</w:t>
      </w:r>
    </w:p>
    <w:p w:rsidR="00D619A4" w:rsidRDefault="00D619A4">
      <w:pPr>
        <w:pStyle w:val="a3"/>
        <w:rPr>
          <w:color w:val="000000"/>
          <w:sz w:val="16"/>
          <w:szCs w:val="16"/>
        </w:rPr>
      </w:pPr>
      <w:bookmarkStart w:id="189" w:name="sub_1501"/>
      <w:r>
        <w:rPr>
          <w:color w:val="000000"/>
          <w:sz w:val="16"/>
          <w:szCs w:val="16"/>
        </w:rPr>
        <w:t>Информация об изменениях:</w:t>
      </w:r>
    </w:p>
    <w:bookmarkEnd w:id="189"/>
    <w:p w:rsidR="00D619A4" w:rsidRDefault="00D619A4">
      <w:pPr>
        <w:pStyle w:val="a4"/>
      </w:pPr>
      <w:r>
        <w:fldChar w:fldCharType="begin"/>
      </w:r>
      <w:r>
        <w:instrText>HYPERLINK "http://ivo.garant.ru/document?id=71006416&amp;sub=591"</w:instrText>
      </w:r>
      <w:r>
        <w:fldChar w:fldCharType="separate"/>
      </w:r>
      <w:r>
        <w:rPr>
          <w:rStyle w:val="a0"/>
        </w:rPr>
        <w:t>Федеральным законом</w:t>
      </w:r>
      <w:r>
        <w:fldChar w:fldCharType="end"/>
      </w:r>
      <w:r>
        <w:t xml:space="preserve"> от 29 июня 2015 г. N 156-ФЗ в часть 1 статьи 15 настоящего Федерального закона внесены изменения</w:t>
      </w:r>
    </w:p>
    <w:p w:rsidR="00D619A4" w:rsidRDefault="00D619A4">
      <w:pPr>
        <w:pStyle w:val="a4"/>
      </w:pPr>
      <w:hyperlink r:id="rId158" w:history="1">
        <w:r>
          <w:rPr>
            <w:rStyle w:val="a0"/>
          </w:rPr>
          <w:t>См. текст части в предыдущей редакции</w:t>
        </w:r>
      </w:hyperlink>
    </w:p>
    <w:p w:rsidR="00D619A4" w:rsidRDefault="00D619A4">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619A4" w:rsidRDefault="00D619A4">
      <w:pPr>
        <w:pStyle w:val="a3"/>
        <w:rPr>
          <w:color w:val="000000"/>
          <w:sz w:val="16"/>
          <w:szCs w:val="16"/>
        </w:rPr>
      </w:pPr>
      <w:bookmarkStart w:id="190" w:name="sub_1502"/>
      <w:r>
        <w:rPr>
          <w:color w:val="000000"/>
          <w:sz w:val="16"/>
          <w:szCs w:val="16"/>
        </w:rPr>
        <w:t>Информация об изменениях:</w:t>
      </w:r>
    </w:p>
    <w:bookmarkEnd w:id="190"/>
    <w:p w:rsidR="00D619A4" w:rsidRDefault="00D619A4">
      <w:pPr>
        <w:pStyle w:val="a4"/>
      </w:pPr>
      <w:r>
        <w:fldChar w:fldCharType="begin"/>
      </w:r>
      <w:r>
        <w:instrText>HYPERLINK "http://ivo.garant.ru/document?id=71334984&amp;sub=1061"</w:instrText>
      </w:r>
      <w:r>
        <w:fldChar w:fldCharType="separate"/>
      </w:r>
      <w:r>
        <w:rPr>
          <w:rStyle w:val="a0"/>
        </w:rPr>
        <w:t>Федеральным законом</w:t>
      </w:r>
      <w:r>
        <w:fldChar w:fldCharType="end"/>
      </w:r>
      <w:r>
        <w:t xml:space="preserve"> от 3 июля 2016 г. N 265-ФЗ в часть 2 статьи 15 настоящего Федерального закона внесены изменения</w:t>
      </w:r>
    </w:p>
    <w:p w:rsidR="00D619A4" w:rsidRDefault="00D619A4">
      <w:pPr>
        <w:pStyle w:val="a4"/>
      </w:pPr>
      <w:hyperlink r:id="rId159" w:history="1">
        <w:r>
          <w:rPr>
            <w:rStyle w:val="a0"/>
          </w:rPr>
          <w:t>См. текст части в предыдущей редакции</w:t>
        </w:r>
      </w:hyperlink>
    </w:p>
    <w:p w:rsidR="00D619A4" w:rsidRDefault="00D619A4">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60" w:history="1">
        <w:r>
          <w:rPr>
            <w:rStyle w:val="a0"/>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619A4" w:rsidRDefault="00D619A4">
      <w:pPr>
        <w:pStyle w:val="a3"/>
        <w:rPr>
          <w:color w:val="000000"/>
          <w:sz w:val="16"/>
          <w:szCs w:val="16"/>
        </w:rPr>
      </w:pPr>
      <w:r>
        <w:rPr>
          <w:color w:val="000000"/>
          <w:sz w:val="16"/>
          <w:szCs w:val="16"/>
        </w:rPr>
        <w:t>ГАРАНТ:</w:t>
      </w:r>
    </w:p>
    <w:p w:rsidR="00D619A4" w:rsidRDefault="00D619A4">
      <w:pPr>
        <w:pStyle w:val="a3"/>
      </w:pPr>
      <w:r>
        <w:t xml:space="preserve">См. </w:t>
      </w:r>
      <w:hyperlink r:id="rId161" w:history="1">
        <w:r>
          <w:rPr>
            <w:rStyle w:val="a0"/>
          </w:rPr>
          <w:t>Устав</w:t>
        </w:r>
      </w:hyperlink>
      <w:r>
        <w:t xml:space="preserve"> федерального государственного бюджетного учреждения "Фонд содействия развитию малых форм предприятий в научно-технической сфере", утвержденный </w:t>
      </w:r>
      <w:hyperlink r:id="rId162" w:history="1">
        <w:r>
          <w:rPr>
            <w:rStyle w:val="a0"/>
          </w:rPr>
          <w:t>постановлением</w:t>
        </w:r>
      </w:hyperlink>
      <w:r>
        <w:t xml:space="preserve"> Правительства РФ от 3 июля 2012 г. N 680</w:t>
      </w:r>
    </w:p>
    <w:p w:rsidR="00D619A4" w:rsidRDefault="00D619A4">
      <w:pPr>
        <w:pStyle w:val="a3"/>
      </w:pPr>
    </w:p>
    <w:p w:rsidR="00D619A4" w:rsidRDefault="00D619A4">
      <w:pPr>
        <w:pStyle w:val="a3"/>
        <w:rPr>
          <w:color w:val="000000"/>
          <w:sz w:val="16"/>
          <w:szCs w:val="16"/>
        </w:rPr>
      </w:pPr>
      <w:bookmarkStart w:id="191" w:name="sub_1503"/>
      <w:r>
        <w:rPr>
          <w:color w:val="000000"/>
          <w:sz w:val="16"/>
          <w:szCs w:val="16"/>
        </w:rPr>
        <w:t>Информация об изменениях:</w:t>
      </w:r>
    </w:p>
    <w:bookmarkEnd w:id="191"/>
    <w:p w:rsidR="00D619A4" w:rsidRDefault="00D619A4">
      <w:pPr>
        <w:pStyle w:val="a4"/>
      </w:pPr>
      <w:r>
        <w:fldChar w:fldCharType="begin"/>
      </w:r>
      <w:r>
        <w:instrText>HYPERLINK "http://ivo.garant.ru/document?id=71334984&amp;sub=1062"</w:instrText>
      </w:r>
      <w:r>
        <w:fldChar w:fldCharType="separate"/>
      </w:r>
      <w:r>
        <w:rPr>
          <w:rStyle w:val="a0"/>
        </w:rPr>
        <w:t>Федеральным законом</w:t>
      </w:r>
      <w:r>
        <w:fldChar w:fldCharType="end"/>
      </w:r>
      <w:r>
        <w:t xml:space="preserve"> от 3 июля 2016 г. N 265-ФЗ в часть 3 статьи 15 настоящего Федерального закона внесены изменения</w:t>
      </w:r>
    </w:p>
    <w:p w:rsidR="00D619A4" w:rsidRDefault="00D619A4">
      <w:pPr>
        <w:pStyle w:val="a4"/>
      </w:pPr>
      <w:hyperlink r:id="rId163" w:history="1">
        <w:r>
          <w:rPr>
            <w:rStyle w:val="a0"/>
          </w:rPr>
          <w:t>См. текст части в предыдущей редакции</w:t>
        </w:r>
      </w:hyperlink>
    </w:p>
    <w:p w:rsidR="00D619A4" w:rsidRDefault="00D619A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619A4" w:rsidRDefault="00D619A4">
      <w:pPr>
        <w:pStyle w:val="a3"/>
        <w:rPr>
          <w:color w:val="000000"/>
          <w:sz w:val="16"/>
          <w:szCs w:val="16"/>
        </w:rPr>
      </w:pPr>
      <w:bookmarkStart w:id="192" w:name="sub_1504"/>
      <w:r>
        <w:rPr>
          <w:color w:val="000000"/>
          <w:sz w:val="16"/>
          <w:szCs w:val="16"/>
        </w:rPr>
        <w:t>Информация об изменениях:</w:t>
      </w:r>
    </w:p>
    <w:bookmarkEnd w:id="192"/>
    <w:p w:rsidR="00D619A4" w:rsidRDefault="00D619A4">
      <w:pPr>
        <w:pStyle w:val="a4"/>
      </w:pPr>
      <w:r>
        <w:fldChar w:fldCharType="begin"/>
      </w:r>
      <w:r>
        <w:instrText>HYPERLINK "http://ivo.garant.ru/document?id=71334984&amp;sub=1063"</w:instrText>
      </w:r>
      <w:r>
        <w:fldChar w:fldCharType="separate"/>
      </w:r>
      <w:r>
        <w:rPr>
          <w:rStyle w:val="a0"/>
        </w:rPr>
        <w:t>Федеральным законом</w:t>
      </w:r>
      <w:r>
        <w:fldChar w:fldCharType="end"/>
      </w:r>
      <w:r>
        <w:t xml:space="preserve"> от 3 июля 2016 г. N 265-ФЗ в часть 4 статьи 15 настоящего Федерального закона внесены изменения</w:t>
      </w:r>
    </w:p>
    <w:p w:rsidR="00D619A4" w:rsidRDefault="00D619A4">
      <w:pPr>
        <w:pStyle w:val="a4"/>
      </w:pPr>
      <w:hyperlink r:id="rId164" w:history="1">
        <w:r>
          <w:rPr>
            <w:rStyle w:val="a0"/>
          </w:rPr>
          <w:t>См. текст части в предыдущей редакции</w:t>
        </w:r>
      </w:hyperlink>
    </w:p>
    <w:p w:rsidR="00D619A4" w:rsidRDefault="00D619A4">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sub_1503" w:history="1">
        <w:r>
          <w:rPr>
            <w:rStyle w:val="a0"/>
          </w:rPr>
          <w:t>частью 3</w:t>
        </w:r>
      </w:hyperlink>
      <w:r>
        <w:t xml:space="preserve"> настоящей статьи, и включенных в соответствии со </w:t>
      </w:r>
      <w:hyperlink w:anchor="sub_151" w:history="1">
        <w:r>
          <w:rPr>
            <w:rStyle w:val="a0"/>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D619A4" w:rsidRDefault="00D619A4"/>
    <w:p w:rsidR="00D619A4" w:rsidRDefault="00D619A4">
      <w:pPr>
        <w:pStyle w:val="a3"/>
        <w:rPr>
          <w:color w:val="000000"/>
          <w:sz w:val="16"/>
          <w:szCs w:val="16"/>
        </w:rPr>
      </w:pPr>
      <w:bookmarkStart w:id="193" w:name="sub_151"/>
      <w:r>
        <w:rPr>
          <w:color w:val="000000"/>
          <w:sz w:val="16"/>
          <w:szCs w:val="16"/>
        </w:rPr>
        <w:t>Информация об изменениях:</w:t>
      </w:r>
    </w:p>
    <w:bookmarkEnd w:id="193"/>
    <w:p w:rsidR="00D619A4" w:rsidRDefault="00D619A4">
      <w:pPr>
        <w:pStyle w:val="a4"/>
      </w:pPr>
      <w:r>
        <w:fldChar w:fldCharType="begin"/>
      </w:r>
      <w:r>
        <w:instrText>HYPERLINK "http://ivo.garant.ru/document?id=71334984&amp;sub=107"</w:instrText>
      </w:r>
      <w:r>
        <w:fldChar w:fldCharType="separate"/>
      </w:r>
      <w:r>
        <w:rPr>
          <w:rStyle w:val="a0"/>
        </w:rPr>
        <w:t>Федеральным законом</w:t>
      </w:r>
      <w:r>
        <w:fldChar w:fldCharType="end"/>
      </w:r>
      <w:r>
        <w:t xml:space="preserve"> от 3 июля 2016 г. N 265-ФЗ настоящий Федеральный закон дополнен статьей 15.1, </w:t>
      </w:r>
      <w:hyperlink r:id="rId165" w:history="1">
        <w:r>
          <w:rPr>
            <w:rStyle w:val="a0"/>
          </w:rPr>
          <w:t>вступающей в силу</w:t>
        </w:r>
      </w:hyperlink>
      <w:r>
        <w:t xml:space="preserve"> с 1 июля 2017 г.</w:t>
      </w:r>
    </w:p>
    <w:p w:rsidR="00D619A4" w:rsidRDefault="00D619A4">
      <w:pPr>
        <w:pStyle w:val="a1"/>
      </w:pPr>
      <w:r>
        <w:rPr>
          <w:rStyle w:val="a"/>
        </w:rPr>
        <w:t>Статья 15.1.</w:t>
      </w:r>
      <w:r>
        <w:t xml:space="preserve"> Реестры организаций, образующих инфраструктуру поддержки субъектов малого и среднего предпринимательства</w:t>
      </w:r>
    </w:p>
    <w:p w:rsidR="00D619A4" w:rsidRDefault="00D619A4">
      <w:pPr>
        <w:pStyle w:val="a3"/>
        <w:rPr>
          <w:color w:val="000000"/>
          <w:sz w:val="16"/>
          <w:szCs w:val="16"/>
        </w:rPr>
      </w:pPr>
      <w:r>
        <w:rPr>
          <w:color w:val="000000"/>
          <w:sz w:val="16"/>
          <w:szCs w:val="16"/>
        </w:rPr>
        <w:t>ГАРАНТ:</w:t>
      </w:r>
    </w:p>
    <w:p w:rsidR="00D619A4" w:rsidRDefault="00D619A4">
      <w:pPr>
        <w:pStyle w:val="a3"/>
      </w:pPr>
      <w:r>
        <w:t xml:space="preserve">См. </w:t>
      </w:r>
      <w:hyperlink r:id="rId166" w:history="1">
        <w:r>
          <w:rPr>
            <w:rStyle w:val="a0"/>
          </w:rPr>
          <w:t>комментарии</w:t>
        </w:r>
      </w:hyperlink>
      <w:r>
        <w:t xml:space="preserve"> к статье 15.1 настоящего Федерального закона</w:t>
      </w:r>
    </w:p>
    <w:p w:rsidR="00D619A4" w:rsidRDefault="00D619A4">
      <w:bookmarkStart w:id="194" w:name="sub_15101"/>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619A4" w:rsidRDefault="00D619A4">
      <w:bookmarkStart w:id="195" w:name="sub_15102"/>
      <w:bookmarkEnd w:id="194"/>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619A4" w:rsidRDefault="00D619A4">
      <w:bookmarkStart w:id="196" w:name="sub_151021"/>
      <w:bookmarkEnd w:id="195"/>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619A4" w:rsidRDefault="00D619A4">
      <w:pPr>
        <w:pStyle w:val="a3"/>
        <w:rPr>
          <w:color w:val="000000"/>
          <w:sz w:val="16"/>
          <w:szCs w:val="16"/>
        </w:rPr>
      </w:pPr>
      <w:bookmarkStart w:id="197" w:name="sub_151022"/>
      <w:bookmarkEnd w:id="196"/>
      <w:r>
        <w:rPr>
          <w:color w:val="000000"/>
          <w:sz w:val="16"/>
          <w:szCs w:val="16"/>
        </w:rPr>
        <w:t>ГАРАНТ:</w:t>
      </w:r>
    </w:p>
    <w:bookmarkEnd w:id="197"/>
    <w:p w:rsidR="00D619A4" w:rsidRDefault="00D619A4">
      <w:pPr>
        <w:pStyle w:val="a3"/>
      </w:pPr>
      <w:r>
        <w:t xml:space="preserve">Положения пункта 2 части 2 статьи 15.1 </w:t>
      </w:r>
      <w:hyperlink r:id="rId167" w:history="1">
        <w:r>
          <w:rPr>
            <w:rStyle w:val="a0"/>
          </w:rPr>
          <w:t>применяются</w:t>
        </w:r>
      </w:hyperlink>
      <w:r>
        <w:t xml:space="preserve"> с 1 декабря 2017 г.</w:t>
      </w:r>
    </w:p>
    <w:p w:rsidR="00D619A4" w:rsidRDefault="00D619A4">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sub_151021" w:history="1">
        <w:r>
          <w:rPr>
            <w:rStyle w:val="a0"/>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D619A4" w:rsidRDefault="00D619A4">
      <w:bookmarkStart w:id="198" w:name="sub_15103"/>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619A4" w:rsidRDefault="00D619A4">
      <w:bookmarkStart w:id="199" w:name="sub_15104"/>
      <w:bookmarkEnd w:id="198"/>
      <w:r>
        <w:t xml:space="preserve">4. </w:t>
      </w:r>
      <w:hyperlink r:id="rId168" w:history="1">
        <w:r>
          <w:rPr>
            <w:rStyle w:val="a0"/>
          </w:rPr>
          <w:t>Порядок</w:t>
        </w:r>
      </w:hyperlink>
      <w:r>
        <w:t xml:space="preserve"> ведения единого реестра организаций инфраструктуры поддержки, </w:t>
      </w:r>
      <w:hyperlink r:id="rId169" w:history="1">
        <w:r>
          <w:rPr>
            <w:rStyle w:val="a0"/>
          </w:rPr>
          <w:t>форма</w:t>
        </w:r>
      </w:hyperlink>
      <w:r>
        <w:t xml:space="preserve"> его ведения, состав сведений, содержащихся в таком реестре, </w:t>
      </w:r>
      <w:hyperlink r:id="rId170" w:history="1">
        <w:r>
          <w:rPr>
            <w:rStyle w:val="a0"/>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71" w:history="1">
        <w:r>
          <w:rPr>
            <w:rStyle w:val="a0"/>
          </w:rPr>
          <w:t>состав</w:t>
        </w:r>
      </w:hyperlink>
      <w:r>
        <w:t xml:space="preserve"> сведений, предусмотренных </w:t>
      </w:r>
      <w:hyperlink w:anchor="sub_151021" w:history="1">
        <w:r>
          <w:rPr>
            <w:rStyle w:val="a0"/>
          </w:rPr>
          <w:t>пунктами 1</w:t>
        </w:r>
      </w:hyperlink>
      <w:r>
        <w:t xml:space="preserve"> и </w:t>
      </w:r>
      <w:hyperlink w:anchor="sub_151022" w:history="1">
        <w:r>
          <w:rPr>
            <w:rStyle w:val="a0"/>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619A4" w:rsidRDefault="00D619A4">
      <w:bookmarkStart w:id="200" w:name="sub_15105"/>
      <w:bookmarkEnd w:id="199"/>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bookmarkEnd w:id="200"/>
    <w:p w:rsidR="00D619A4" w:rsidRDefault="00D619A4"/>
    <w:p w:rsidR="00D619A4" w:rsidRDefault="00D619A4">
      <w:pPr>
        <w:pStyle w:val="a3"/>
        <w:rPr>
          <w:color w:val="000000"/>
          <w:sz w:val="16"/>
          <w:szCs w:val="16"/>
        </w:rPr>
      </w:pPr>
      <w:bookmarkStart w:id="201" w:name="sub_152"/>
      <w:r>
        <w:rPr>
          <w:color w:val="000000"/>
          <w:sz w:val="16"/>
          <w:szCs w:val="16"/>
        </w:rPr>
        <w:t>Информация об изменениях:</w:t>
      </w:r>
    </w:p>
    <w:bookmarkEnd w:id="201"/>
    <w:p w:rsidR="00D619A4" w:rsidRDefault="00D619A4">
      <w:pPr>
        <w:pStyle w:val="a4"/>
      </w:pPr>
      <w:r>
        <w:fldChar w:fldCharType="begin"/>
      </w:r>
      <w:r>
        <w:instrText>HYPERLINK "http://ivo.garant.ru/document?id=71334984&amp;sub=107"</w:instrText>
      </w:r>
      <w:r>
        <w:fldChar w:fldCharType="separate"/>
      </w:r>
      <w:r>
        <w:rPr>
          <w:rStyle w:val="a0"/>
        </w:rPr>
        <w:t>Федеральным законом</w:t>
      </w:r>
      <w:r>
        <w:fldChar w:fldCharType="end"/>
      </w:r>
      <w:r>
        <w:t xml:space="preserve"> от 3 июля 2016 г. N 265-ФЗ настоящий Федеральный закон дополнен статьей 15.2</w:t>
      </w:r>
    </w:p>
    <w:p w:rsidR="00D619A4" w:rsidRDefault="00D619A4">
      <w:pPr>
        <w:pStyle w:val="a1"/>
      </w:pPr>
      <w:r>
        <w:rPr>
          <w:rStyle w:val="a"/>
        </w:rPr>
        <w:t>Статья 15.2.</w:t>
      </w:r>
      <w:r>
        <w:t xml:space="preserve"> Требования к фондам содействия кредитованию и к их деятельности</w:t>
      </w:r>
    </w:p>
    <w:p w:rsidR="00D619A4" w:rsidRDefault="00D619A4">
      <w:pPr>
        <w:pStyle w:val="a3"/>
        <w:rPr>
          <w:color w:val="000000"/>
          <w:sz w:val="16"/>
          <w:szCs w:val="16"/>
        </w:rPr>
      </w:pPr>
      <w:r>
        <w:rPr>
          <w:color w:val="000000"/>
          <w:sz w:val="16"/>
          <w:szCs w:val="16"/>
        </w:rPr>
        <w:t>ГАРАНТ:</w:t>
      </w:r>
    </w:p>
    <w:p w:rsidR="00D619A4" w:rsidRDefault="00D619A4">
      <w:pPr>
        <w:pStyle w:val="a3"/>
      </w:pPr>
      <w:r>
        <w:t xml:space="preserve">См. </w:t>
      </w:r>
      <w:hyperlink r:id="rId172" w:history="1">
        <w:r>
          <w:rPr>
            <w:rStyle w:val="a0"/>
          </w:rPr>
          <w:t>комментарии</w:t>
        </w:r>
      </w:hyperlink>
      <w:r>
        <w:t xml:space="preserve"> к статье 15.2 настоящего Федерального закона</w:t>
      </w:r>
    </w:p>
    <w:p w:rsidR="00D619A4" w:rsidRDefault="00D619A4">
      <w:pPr>
        <w:pStyle w:val="a3"/>
      </w:pPr>
      <w:r>
        <w:t xml:space="preserve">Фонды содействия кредитованию (гарантийные фонды, фонды поручительств) </w:t>
      </w:r>
      <w:hyperlink r:id="rId173" w:history="1">
        <w:r>
          <w:rPr>
            <w:rStyle w:val="a0"/>
          </w:rPr>
          <w:t>обязаны соблюдать требования</w:t>
        </w:r>
      </w:hyperlink>
      <w:r>
        <w:t xml:space="preserve">, предусмотренные статьей 15.2 настоящего Федерального закона (в редакции </w:t>
      </w:r>
      <w:hyperlink r:id="rId174" w:history="1">
        <w:r>
          <w:rPr>
            <w:rStyle w:val="a0"/>
          </w:rPr>
          <w:t>Федерального закона</w:t>
        </w:r>
      </w:hyperlink>
      <w:r>
        <w:t xml:space="preserve"> от 3 июля 2016 г. N 265-ФЗ) с 1 декабря 2016 г.</w:t>
      </w:r>
    </w:p>
    <w:p w:rsidR="00D619A4" w:rsidRDefault="00D619A4">
      <w:bookmarkStart w:id="202" w:name="sub_15201"/>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619A4" w:rsidRDefault="00D619A4">
      <w:bookmarkStart w:id="203" w:name="sub_15202"/>
      <w:bookmarkEnd w:id="202"/>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619A4" w:rsidRDefault="00D619A4">
      <w:bookmarkStart w:id="204" w:name="sub_15203"/>
      <w:bookmarkEnd w:id="203"/>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D619A4" w:rsidRDefault="00D619A4">
      <w:bookmarkStart w:id="205" w:name="sub_15204"/>
      <w:bookmarkEnd w:id="204"/>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619A4" w:rsidRDefault="00D619A4">
      <w:bookmarkStart w:id="206" w:name="sub_15205"/>
      <w:bookmarkEnd w:id="205"/>
      <w:r>
        <w:t xml:space="preserve">5. Региональная гарантийная организация наряду с требованиями, предусмотренными </w:t>
      </w:r>
      <w:hyperlink r:id="rId175" w:history="1">
        <w:r>
          <w:rPr>
            <w:rStyle w:val="a0"/>
          </w:rPr>
          <w:t>частями 1 - 3</w:t>
        </w:r>
      </w:hyperlink>
      <w:r>
        <w:t xml:space="preserve"> настоящей статьи, должна соответствовать </w:t>
      </w:r>
      <w:hyperlink r:id="rId176" w:history="1">
        <w:r>
          <w:rPr>
            <w:rStyle w:val="a0"/>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619A4" w:rsidRDefault="00D619A4">
      <w:bookmarkStart w:id="207" w:name="sub_152051"/>
      <w:bookmarkEnd w:id="206"/>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619A4" w:rsidRDefault="00D619A4">
      <w:bookmarkStart w:id="208" w:name="sub_152052"/>
      <w:bookmarkEnd w:id="207"/>
      <w:r>
        <w:t>2) требования к аудиторским организациям и порядку их отбора;</w:t>
      </w:r>
    </w:p>
    <w:p w:rsidR="00D619A4" w:rsidRDefault="00D619A4">
      <w:bookmarkStart w:id="209" w:name="sub_152053"/>
      <w:bookmarkEnd w:id="208"/>
      <w:r>
        <w:t>3) порядок определения размера поручительств и (или) независимых гарантий, планируемых к выдаче (предоставлению) в следующем финансовом году;</w:t>
      </w:r>
    </w:p>
    <w:p w:rsidR="00D619A4" w:rsidRDefault="00D619A4">
      <w:bookmarkStart w:id="210" w:name="sub_152054"/>
      <w:bookmarkEnd w:id="209"/>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619A4" w:rsidRDefault="00D619A4">
      <w:bookmarkStart w:id="211" w:name="sub_152055"/>
      <w:bookmarkEnd w:id="210"/>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D619A4" w:rsidRDefault="00D619A4">
      <w:bookmarkStart w:id="212" w:name="sub_152056"/>
      <w:bookmarkEnd w:id="211"/>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619A4" w:rsidRDefault="00D619A4">
      <w:bookmarkStart w:id="213" w:name="sub_152057"/>
      <w:bookmarkEnd w:id="212"/>
      <w:r>
        <w:t>7) порядок расчета вознаграждения за предоставление региональными гарантийными организациями поручительств и (или) независимых гарантий;</w:t>
      </w:r>
    </w:p>
    <w:p w:rsidR="00D619A4" w:rsidRDefault="00D619A4">
      <w:bookmarkStart w:id="214" w:name="sub_152058"/>
      <w:bookmarkEnd w:id="213"/>
      <w:r>
        <w:t>8) формы отчетов о деятельности региональных гарантийных организаций и порядок предоставления указанных отчетов;</w:t>
      </w:r>
    </w:p>
    <w:p w:rsidR="00D619A4" w:rsidRDefault="00D619A4">
      <w:bookmarkStart w:id="215" w:name="sub_152059"/>
      <w:bookmarkEnd w:id="214"/>
      <w:r>
        <w:t>9) иные требования, связанные с деятельностью региональных гарантийных организаций.</w:t>
      </w:r>
    </w:p>
    <w:p w:rsidR="00D619A4" w:rsidRDefault="00D619A4">
      <w:bookmarkStart w:id="216" w:name="sub_15206"/>
      <w:bookmarkEnd w:id="215"/>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D619A4" w:rsidRDefault="00D619A4">
      <w:bookmarkStart w:id="217" w:name="sub_15207"/>
      <w:bookmarkEnd w:id="216"/>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77" w:history="1">
        <w:r>
          <w:rPr>
            <w:rStyle w:val="a0"/>
          </w:rPr>
          <w:t>порядке</w:t>
        </w:r>
      </w:hyperlink>
      <w:r>
        <w:t xml:space="preserve">, установленном </w:t>
      </w:r>
      <w:hyperlink r:id="rId178" w:history="1">
        <w:r>
          <w:rPr>
            <w:rStyle w:val="a0"/>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bookmarkEnd w:id="217"/>
    <w:p w:rsidR="00D619A4" w:rsidRDefault="00D619A4">
      <w:pPr>
        <w:pStyle w:val="a3"/>
        <w:rPr>
          <w:color w:val="000000"/>
          <w:sz w:val="16"/>
          <w:szCs w:val="16"/>
        </w:rPr>
      </w:pPr>
      <w:r>
        <w:rPr>
          <w:color w:val="000000"/>
          <w:sz w:val="16"/>
          <w:szCs w:val="16"/>
        </w:rPr>
        <w:t>ГАРАНТ:</w:t>
      </w:r>
    </w:p>
    <w:p w:rsidR="00D619A4" w:rsidRDefault="00D619A4">
      <w:pPr>
        <w:pStyle w:val="a3"/>
      </w:pPr>
      <w:r>
        <w:t xml:space="preserve">Оценка соблюдения фондами содействия кредитованию (гарантийными фондами, фондами поручительств) требований, предусмотренных статьей 15.2 настоящего Федерального закона (в редакции </w:t>
      </w:r>
      <w:hyperlink r:id="rId179" w:history="1">
        <w:r>
          <w:rPr>
            <w:rStyle w:val="a0"/>
          </w:rPr>
          <w:t>Федерального закона</w:t>
        </w:r>
      </w:hyperlink>
      <w:r>
        <w:t xml:space="preserve"> от 3 июля 2016 г. N 265-ФЗ) </w:t>
      </w:r>
      <w:hyperlink r:id="rId180" w:history="1">
        <w:r>
          <w:rPr>
            <w:rStyle w:val="a0"/>
          </w:rPr>
          <w:t>проводится</w:t>
        </w:r>
      </w:hyperlink>
      <w:r>
        <w:t xml:space="preserve"> акционерным обществом "Федеральная корпорация по развитию малого и среднего предпринимательства" с 1 января 2017 г.</w:t>
      </w:r>
    </w:p>
    <w:p w:rsidR="00D619A4" w:rsidRDefault="00D619A4">
      <w:bookmarkStart w:id="218" w:name="sub_15208"/>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r:id="rId181" w:history="1">
        <w:r>
          <w:rPr>
            <w:rStyle w:val="a0"/>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w:t>
      </w:r>
      <w:hyperlink r:id="rId182" w:history="1">
        <w:r>
          <w:rPr>
            <w:rStyle w:val="a0"/>
          </w:rPr>
          <w:t>бюджетным законодательством</w:t>
        </w:r>
      </w:hyperlink>
      <w:r>
        <w:t xml:space="preserve"> Российской Федерации, в том числе о прекращении, приостановлении предоставления субсидий.</w:t>
      </w:r>
    </w:p>
    <w:bookmarkEnd w:id="218"/>
    <w:p w:rsidR="00D619A4" w:rsidRDefault="00D619A4"/>
    <w:p w:rsidR="00D619A4" w:rsidRDefault="00D619A4">
      <w:pPr>
        <w:pStyle w:val="a3"/>
        <w:rPr>
          <w:color w:val="000000"/>
          <w:sz w:val="16"/>
          <w:szCs w:val="16"/>
        </w:rPr>
      </w:pPr>
      <w:bookmarkStart w:id="219" w:name="sub_153"/>
      <w:r>
        <w:rPr>
          <w:color w:val="000000"/>
          <w:sz w:val="16"/>
          <w:szCs w:val="16"/>
        </w:rPr>
        <w:t>Информация об изменениях:</w:t>
      </w:r>
    </w:p>
    <w:bookmarkEnd w:id="219"/>
    <w:p w:rsidR="00D619A4" w:rsidRDefault="00D619A4">
      <w:pPr>
        <w:pStyle w:val="a4"/>
      </w:pPr>
      <w:r>
        <w:fldChar w:fldCharType="begin"/>
      </w:r>
      <w:r>
        <w:instrText>HYPERLINK "http://ivo.garant.ru/document?id=71334984&amp;sub=107"</w:instrText>
      </w:r>
      <w:r>
        <w:fldChar w:fldCharType="separate"/>
      </w:r>
      <w:r>
        <w:rPr>
          <w:rStyle w:val="a0"/>
        </w:rPr>
        <w:t>Федеральным законом</w:t>
      </w:r>
      <w:r>
        <w:fldChar w:fldCharType="end"/>
      </w:r>
      <w:r>
        <w:t xml:space="preserve"> от 3 июля 2016 г. N 265-ФЗ настоящий Федеральный закон дополнен статьей 15.3</w:t>
      </w:r>
    </w:p>
    <w:p w:rsidR="00D619A4" w:rsidRDefault="00D619A4">
      <w:pPr>
        <w:pStyle w:val="a1"/>
      </w:pPr>
      <w:r>
        <w:rPr>
          <w:rStyle w:val="a"/>
        </w:rPr>
        <w:t>Статья 15.3.</w:t>
      </w:r>
      <w:r>
        <w:t xml:space="preserve"> Требования к региональной гарантийной организации</w:t>
      </w:r>
    </w:p>
    <w:p w:rsidR="00D619A4" w:rsidRDefault="00D619A4">
      <w:pPr>
        <w:pStyle w:val="a3"/>
        <w:rPr>
          <w:color w:val="000000"/>
          <w:sz w:val="16"/>
          <w:szCs w:val="16"/>
        </w:rPr>
      </w:pPr>
      <w:r>
        <w:rPr>
          <w:color w:val="000000"/>
          <w:sz w:val="16"/>
          <w:szCs w:val="16"/>
        </w:rPr>
        <w:t>ГАРАНТ:</w:t>
      </w:r>
    </w:p>
    <w:p w:rsidR="00D619A4" w:rsidRDefault="00D619A4">
      <w:pPr>
        <w:pStyle w:val="a3"/>
      </w:pPr>
      <w:r>
        <w:t xml:space="preserve">См. </w:t>
      </w:r>
      <w:hyperlink r:id="rId183" w:history="1">
        <w:r>
          <w:rPr>
            <w:rStyle w:val="a0"/>
          </w:rPr>
          <w:t>комментарии</w:t>
        </w:r>
      </w:hyperlink>
      <w:r>
        <w:t xml:space="preserve"> к статье 15.3 настоящего Федерального закона</w:t>
      </w:r>
    </w:p>
    <w:p w:rsidR="00D619A4" w:rsidRDefault="00D619A4">
      <w:bookmarkStart w:id="220" w:name="sub_15301"/>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619A4" w:rsidRDefault="00D619A4">
      <w:bookmarkStart w:id="221" w:name="sub_15302"/>
      <w:bookmarkEnd w:id="220"/>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619A4" w:rsidRDefault="00D619A4">
      <w:bookmarkStart w:id="222" w:name="sub_153021"/>
      <w:bookmarkEnd w:id="22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D619A4" w:rsidRDefault="00D619A4">
      <w:bookmarkStart w:id="223" w:name="sub_153022"/>
      <w:bookmarkEnd w:id="222"/>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619A4" w:rsidRDefault="00D619A4">
      <w:bookmarkStart w:id="224" w:name="sub_153023"/>
      <w:bookmarkEnd w:id="22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619A4" w:rsidRDefault="00D619A4">
      <w:bookmarkStart w:id="225" w:name="sub_15303"/>
      <w:bookmarkEnd w:id="224"/>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sub_153021" w:history="1">
        <w:r>
          <w:rPr>
            <w:rStyle w:val="a0"/>
          </w:rPr>
          <w:t>пунктах 1 - 3 части 2</w:t>
        </w:r>
      </w:hyperlink>
      <w:r>
        <w:t xml:space="preserve"> настоящей статьи, считается выбывшим со дня вступления в силу соответствующего решения уполномоченного органа.</w:t>
      </w:r>
    </w:p>
    <w:bookmarkEnd w:id="225"/>
    <w:p w:rsidR="00D619A4" w:rsidRDefault="00D619A4"/>
    <w:p w:rsidR="00D619A4" w:rsidRDefault="00D619A4">
      <w:pPr>
        <w:pStyle w:val="a1"/>
      </w:pPr>
      <w:bookmarkStart w:id="226" w:name="sub_16"/>
      <w:r>
        <w:rPr>
          <w:rStyle w:val="a"/>
        </w:rPr>
        <w:t xml:space="preserve">Статья 16. </w:t>
      </w:r>
      <w:r>
        <w:t>Формы, условия и порядок поддержки субъектов малого и среднего предпринимательства</w:t>
      </w:r>
    </w:p>
    <w:bookmarkEnd w:id="226"/>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16 настоящего Федерального закона</w:t>
      </w:r>
    </w:p>
    <w:p w:rsidR="00D619A4" w:rsidRDefault="00D619A4">
      <w:bookmarkStart w:id="227" w:name="sub_1601"/>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619A4" w:rsidRDefault="00D619A4">
      <w:pPr>
        <w:pStyle w:val="a3"/>
        <w:rPr>
          <w:color w:val="000000"/>
          <w:sz w:val="16"/>
          <w:szCs w:val="16"/>
        </w:rPr>
      </w:pPr>
      <w:bookmarkStart w:id="228" w:name="sub_1602"/>
      <w:bookmarkEnd w:id="227"/>
      <w:r>
        <w:rPr>
          <w:color w:val="000000"/>
          <w:sz w:val="16"/>
          <w:szCs w:val="16"/>
        </w:rPr>
        <w:t>Информация об изменениях:</w:t>
      </w:r>
    </w:p>
    <w:bookmarkEnd w:id="228"/>
    <w:p w:rsidR="00D619A4" w:rsidRDefault="00D619A4">
      <w:pPr>
        <w:pStyle w:val="a4"/>
      </w:pPr>
      <w:r>
        <w:fldChar w:fldCharType="begin"/>
      </w:r>
      <w:r>
        <w:instrText>HYPERLINK "http://ivo.garant.ru/document?id=71006416&amp;sub=50101"</w:instrText>
      </w:r>
      <w:r>
        <w:fldChar w:fldCharType="separate"/>
      </w:r>
      <w:r>
        <w:rPr>
          <w:rStyle w:val="a0"/>
        </w:rPr>
        <w:t>Федеральным законом</w:t>
      </w:r>
      <w:r>
        <w:fldChar w:fldCharType="end"/>
      </w:r>
      <w:r>
        <w:t xml:space="preserve"> от 29 июня 2015 г. N 156-ФЗ в часть 2 статьи 16 настоящего Федерального закона внесены изменения</w:t>
      </w:r>
    </w:p>
    <w:p w:rsidR="00D619A4" w:rsidRDefault="00D619A4">
      <w:pPr>
        <w:pStyle w:val="a4"/>
      </w:pPr>
      <w:hyperlink r:id="rId184" w:history="1">
        <w:r>
          <w:rPr>
            <w:rStyle w:val="a0"/>
          </w:rPr>
          <w:t>См. текст части в предыдущей редакции</w:t>
        </w:r>
      </w:hyperlink>
    </w:p>
    <w:p w:rsidR="00D619A4" w:rsidRDefault="00D619A4">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619A4" w:rsidRDefault="00D619A4">
      <w:pPr>
        <w:pStyle w:val="a3"/>
        <w:rPr>
          <w:color w:val="000000"/>
          <w:sz w:val="16"/>
          <w:szCs w:val="16"/>
        </w:rPr>
      </w:pPr>
      <w:bookmarkStart w:id="229" w:name="sub_1603"/>
      <w:r>
        <w:rPr>
          <w:color w:val="000000"/>
          <w:sz w:val="16"/>
          <w:szCs w:val="16"/>
        </w:rPr>
        <w:t>Информация об изменениях:</w:t>
      </w:r>
    </w:p>
    <w:bookmarkEnd w:id="229"/>
    <w:p w:rsidR="00D619A4" w:rsidRDefault="00D619A4">
      <w:pPr>
        <w:pStyle w:val="a4"/>
      </w:pPr>
      <w:r>
        <w:fldChar w:fldCharType="begin"/>
      </w:r>
      <w:r>
        <w:instrText>HYPERLINK "http://ivo.garant.ru/document?id=97033&amp;sub=14"</w:instrText>
      </w:r>
      <w:r>
        <w:fldChar w:fldCharType="separate"/>
      </w:r>
      <w:r>
        <w:rPr>
          <w:rStyle w:val="a0"/>
        </w:rPr>
        <w:t>Федеральным законом</w:t>
      </w:r>
      <w:r>
        <w:fldChar w:fldCharType="end"/>
      </w:r>
      <w:r>
        <w:t xml:space="preserve"> от 27 декабря 2009 г. N 365-ФЗ в часть 3 статьи 16 настоящего Федерального закона внесены изменения, </w:t>
      </w:r>
      <w:hyperlink r:id="rId185" w:history="1">
        <w:r>
          <w:rPr>
            <w:rStyle w:val="a0"/>
          </w:rPr>
          <w:t>вступающие в силу</w:t>
        </w:r>
      </w:hyperlink>
      <w:r>
        <w:t xml:space="preserve"> с 1 января 2010 г.</w:t>
      </w:r>
    </w:p>
    <w:p w:rsidR="00D619A4" w:rsidRDefault="00D619A4">
      <w:pPr>
        <w:pStyle w:val="a4"/>
      </w:pPr>
      <w:hyperlink r:id="rId186" w:history="1">
        <w:r>
          <w:rPr>
            <w:rStyle w:val="a0"/>
          </w:rPr>
          <w:t>См. текст части в предыдущей редакции</w:t>
        </w:r>
      </w:hyperlink>
    </w:p>
    <w:p w:rsidR="00D619A4" w:rsidRDefault="00D619A4">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sub_1601" w:history="1">
        <w:r>
          <w:rPr>
            <w:rStyle w:val="a0"/>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619A4" w:rsidRDefault="00D619A4">
      <w:pPr>
        <w:pStyle w:val="a3"/>
        <w:rPr>
          <w:color w:val="000000"/>
          <w:sz w:val="16"/>
          <w:szCs w:val="16"/>
        </w:rPr>
      </w:pPr>
      <w:bookmarkStart w:id="230" w:name="sub_1604"/>
      <w:r>
        <w:rPr>
          <w:color w:val="000000"/>
          <w:sz w:val="16"/>
          <w:szCs w:val="16"/>
        </w:rPr>
        <w:t>Информация об изменениях:</w:t>
      </w:r>
    </w:p>
    <w:bookmarkEnd w:id="230"/>
    <w:p w:rsidR="00D619A4" w:rsidRDefault="00D619A4">
      <w:pPr>
        <w:pStyle w:val="a4"/>
      </w:pPr>
      <w:r>
        <w:fldChar w:fldCharType="begin"/>
      </w:r>
      <w:r>
        <w:instrText>HYPERLINK "http://ivo.garant.ru/document?id=71006416&amp;sub=50102"</w:instrText>
      </w:r>
      <w:r>
        <w:fldChar w:fldCharType="separate"/>
      </w:r>
      <w:r>
        <w:rPr>
          <w:rStyle w:val="a0"/>
        </w:rPr>
        <w:t>Федеральным законом</w:t>
      </w:r>
      <w:r>
        <w:fldChar w:fldCharType="end"/>
      </w:r>
      <w:r>
        <w:t xml:space="preserve"> от 29 июня 2015 г. N 156-ФЗ статья 16 настоящего Федерального закона дополнена частью 4</w:t>
      </w:r>
    </w:p>
    <w:p w:rsidR="00D619A4" w:rsidRDefault="00D619A4">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D619A4" w:rsidRDefault="00D619A4">
      <w:pPr>
        <w:pStyle w:val="a3"/>
        <w:rPr>
          <w:color w:val="000000"/>
          <w:sz w:val="16"/>
          <w:szCs w:val="16"/>
        </w:rPr>
      </w:pPr>
      <w:bookmarkStart w:id="231" w:name="sub_1605"/>
      <w:r>
        <w:rPr>
          <w:color w:val="000000"/>
          <w:sz w:val="16"/>
          <w:szCs w:val="16"/>
        </w:rPr>
        <w:t>Информация об изменениях:</w:t>
      </w:r>
    </w:p>
    <w:bookmarkEnd w:id="231"/>
    <w:p w:rsidR="00D619A4" w:rsidRDefault="00D619A4">
      <w:pPr>
        <w:pStyle w:val="a4"/>
      </w:pPr>
      <w:r>
        <w:fldChar w:fldCharType="begin"/>
      </w:r>
      <w:r>
        <w:instrText>HYPERLINK "http://ivo.garant.ru/document?id=71334984&amp;sub=1081"</w:instrText>
      </w:r>
      <w:r>
        <w:fldChar w:fldCharType="separate"/>
      </w:r>
      <w:r>
        <w:rPr>
          <w:rStyle w:val="a0"/>
        </w:rPr>
        <w:t>Федеральным законом</w:t>
      </w:r>
      <w:r>
        <w:fldChar w:fldCharType="end"/>
      </w:r>
      <w:r>
        <w:t xml:space="preserve"> от 3 июля 2016 г. N 265-ФЗ в часть 5 статьи 16 настоящего Федерального закона внесены изменения</w:t>
      </w:r>
    </w:p>
    <w:p w:rsidR="00D619A4" w:rsidRDefault="00D619A4">
      <w:pPr>
        <w:pStyle w:val="a4"/>
      </w:pPr>
      <w:hyperlink r:id="rId187" w:history="1">
        <w:r>
          <w:rPr>
            <w:rStyle w:val="a0"/>
          </w:rPr>
          <w:t>См. текст части в предыдущей редакции</w:t>
        </w:r>
      </w:hyperlink>
    </w:p>
    <w:p w:rsidR="00D619A4" w:rsidRDefault="00D619A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88" w:history="1">
        <w:r>
          <w:rPr>
            <w:rStyle w:val="a0"/>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89" w:history="1">
        <w:r>
          <w:rPr>
            <w:rStyle w:val="a0"/>
          </w:rPr>
          <w:t>форме</w:t>
        </w:r>
      </w:hyperlink>
      <w:r>
        <w:t xml:space="preserve">, который включается в состав предусмотренного </w:t>
      </w:r>
      <w:hyperlink w:anchor="sub_25207" w:history="1">
        <w:r>
          <w:rPr>
            <w:rStyle w:val="a0"/>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619A4" w:rsidRDefault="00D619A4">
      <w:pPr>
        <w:pStyle w:val="a3"/>
        <w:rPr>
          <w:color w:val="000000"/>
          <w:sz w:val="16"/>
          <w:szCs w:val="16"/>
        </w:rPr>
      </w:pPr>
      <w:bookmarkStart w:id="232" w:name="sub_1606"/>
      <w:r>
        <w:rPr>
          <w:color w:val="000000"/>
          <w:sz w:val="16"/>
          <w:szCs w:val="16"/>
        </w:rPr>
        <w:t>Информация об изменениях:</w:t>
      </w:r>
    </w:p>
    <w:bookmarkEnd w:id="232"/>
    <w:p w:rsidR="00D619A4" w:rsidRDefault="00D619A4">
      <w:pPr>
        <w:pStyle w:val="a4"/>
      </w:pPr>
      <w:r>
        <w:fldChar w:fldCharType="begin"/>
      </w:r>
      <w:r>
        <w:instrText>HYPERLINK "http://ivo.garant.ru/document?id=71334984&amp;sub=1082"</w:instrText>
      </w:r>
      <w:r>
        <w:fldChar w:fldCharType="separate"/>
      </w:r>
      <w:r>
        <w:rPr>
          <w:rStyle w:val="a0"/>
        </w:rPr>
        <w:t>Федеральным законом</w:t>
      </w:r>
      <w:r>
        <w:fldChar w:fldCharType="end"/>
      </w:r>
      <w:r>
        <w:t xml:space="preserve"> от 3 июля 2016 г. N 265-ФЗ часть 6 статьи 16 настоящего Федерального закона изложена в новой редакции</w:t>
      </w:r>
    </w:p>
    <w:p w:rsidR="00D619A4" w:rsidRDefault="00D619A4">
      <w:pPr>
        <w:pStyle w:val="a4"/>
      </w:pPr>
      <w:hyperlink r:id="rId190" w:history="1">
        <w:r>
          <w:rPr>
            <w:rStyle w:val="a0"/>
          </w:rPr>
          <w:t>См. текст части в предыдущей редакции</w:t>
        </w:r>
      </w:hyperlink>
    </w:p>
    <w:p w:rsidR="00D619A4" w:rsidRDefault="00D619A4">
      <w:r>
        <w:t xml:space="preserve">6. В целях проведения мониторинга, предусмотренного </w:t>
      </w:r>
      <w:hyperlink w:anchor="sub_1605" w:history="1">
        <w:r>
          <w:rPr>
            <w:rStyle w:val="a0"/>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91" w:history="1">
        <w:r>
          <w:rPr>
            <w:rStyle w:val="a0"/>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619A4" w:rsidRDefault="00D619A4"/>
    <w:p w:rsidR="00D619A4" w:rsidRDefault="00D619A4">
      <w:pPr>
        <w:pStyle w:val="a1"/>
      </w:pPr>
      <w:bookmarkStart w:id="233" w:name="sub_17"/>
      <w:r>
        <w:rPr>
          <w:rStyle w:val="a"/>
        </w:rPr>
        <w:t xml:space="preserve">Статья 17. </w:t>
      </w:r>
      <w:r>
        <w:t>Финансовая поддержка субъектов малого и среднего предпринимательства</w:t>
      </w:r>
    </w:p>
    <w:bookmarkEnd w:id="233"/>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17 настоящего Федерального закона</w:t>
      </w:r>
    </w:p>
    <w:p w:rsidR="00D619A4" w:rsidRDefault="00D619A4">
      <w:bookmarkStart w:id="234" w:name="sub_1701"/>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619A4" w:rsidRDefault="00D619A4">
      <w:pPr>
        <w:pStyle w:val="a3"/>
        <w:rPr>
          <w:color w:val="000000"/>
          <w:sz w:val="16"/>
          <w:szCs w:val="16"/>
        </w:rPr>
      </w:pPr>
      <w:bookmarkStart w:id="235" w:name="sub_1702"/>
      <w:bookmarkEnd w:id="234"/>
      <w:r>
        <w:rPr>
          <w:color w:val="000000"/>
          <w:sz w:val="16"/>
          <w:szCs w:val="16"/>
        </w:rPr>
        <w:t>Информация об изменениях:</w:t>
      </w:r>
    </w:p>
    <w:bookmarkEnd w:id="235"/>
    <w:p w:rsidR="00D619A4" w:rsidRDefault="00D619A4">
      <w:pPr>
        <w:pStyle w:val="a4"/>
      </w:pPr>
      <w:r>
        <w:fldChar w:fldCharType="begin"/>
      </w:r>
      <w:r>
        <w:instrText>HYPERLINK "http://ivo.garant.ru/document?id=71006416&amp;sub=5011"</w:instrText>
      </w:r>
      <w:r>
        <w:fldChar w:fldCharType="separate"/>
      </w:r>
      <w:r>
        <w:rPr>
          <w:rStyle w:val="a0"/>
        </w:rPr>
        <w:t>Федеральным законом</w:t>
      </w:r>
      <w:r>
        <w:fldChar w:fldCharType="end"/>
      </w:r>
      <w:r>
        <w:t xml:space="preserve"> от 29 июня 2015 г. N 156-ФЗ в часть 2 статьи 17 настоящего Федерального закона внесены изменения</w:t>
      </w:r>
    </w:p>
    <w:p w:rsidR="00D619A4" w:rsidRDefault="00D619A4">
      <w:pPr>
        <w:pStyle w:val="a4"/>
      </w:pPr>
      <w:hyperlink r:id="rId192" w:history="1">
        <w:r>
          <w:rPr>
            <w:rStyle w:val="a0"/>
          </w:rPr>
          <w:t>См. текст части в предыдущей редакции</w:t>
        </w:r>
      </w:hyperlink>
    </w:p>
    <w:p w:rsidR="00D619A4" w:rsidRDefault="00D619A4">
      <w:r>
        <w:t xml:space="preserve">2. Средства </w:t>
      </w:r>
      <w:hyperlink r:id="rId193" w:history="1">
        <w:r>
          <w:rPr>
            <w:rStyle w:val="a0"/>
          </w:rPr>
          <w:t>федерального бюджета</w:t>
        </w:r>
      </w:hyperlink>
      <w:r>
        <w:t xml:space="preserve">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194" w:history="1">
        <w:r>
          <w:rPr>
            <w:rStyle w:val="a0"/>
          </w:rPr>
          <w:t>порядке</w:t>
        </w:r>
      </w:hyperlink>
      <w:r>
        <w:t>, установленном Правительством Российской Федерации.</w:t>
      </w:r>
    </w:p>
    <w:p w:rsidR="00D619A4" w:rsidRDefault="00D619A4"/>
    <w:p w:rsidR="00D619A4" w:rsidRDefault="00D619A4">
      <w:pPr>
        <w:pStyle w:val="a1"/>
      </w:pPr>
      <w:bookmarkStart w:id="236" w:name="sub_18"/>
      <w:r>
        <w:rPr>
          <w:rStyle w:val="a"/>
        </w:rPr>
        <w:t xml:space="preserve">Статья 18. </w:t>
      </w:r>
      <w:r>
        <w:t>Имущественная поддержка субъектов малого и среднего предпринимательства</w:t>
      </w:r>
    </w:p>
    <w:bookmarkEnd w:id="236"/>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18 настоящего Федерального закона</w:t>
      </w:r>
    </w:p>
    <w:p w:rsidR="00D619A4" w:rsidRDefault="00D619A4">
      <w:pPr>
        <w:pStyle w:val="a3"/>
        <w:rPr>
          <w:color w:val="000000"/>
          <w:sz w:val="16"/>
          <w:szCs w:val="16"/>
        </w:rPr>
      </w:pPr>
      <w:bookmarkStart w:id="237" w:name="sub_1801"/>
      <w:r>
        <w:rPr>
          <w:color w:val="000000"/>
          <w:sz w:val="16"/>
          <w:szCs w:val="16"/>
        </w:rPr>
        <w:t>Информация об изменениях:</w:t>
      </w:r>
    </w:p>
    <w:bookmarkEnd w:id="237"/>
    <w:p w:rsidR="00D619A4" w:rsidRDefault="00D619A4">
      <w:pPr>
        <w:pStyle w:val="a4"/>
      </w:pPr>
      <w:r>
        <w:fldChar w:fldCharType="begin"/>
      </w:r>
      <w:r>
        <w:instrText>HYPERLINK "http://ivo.garant.ru/document?id=71006416&amp;sub=50121"</w:instrText>
      </w:r>
      <w:r>
        <w:fldChar w:fldCharType="separate"/>
      </w:r>
      <w:r>
        <w:rPr>
          <w:rStyle w:val="a0"/>
        </w:rPr>
        <w:t>Федеральным законом</w:t>
      </w:r>
      <w:r>
        <w:fldChar w:fldCharType="end"/>
      </w:r>
      <w:r>
        <w:t xml:space="preserve"> от 29 июня 2015 г. N 156-ФЗ в часть 1 статьи 18 настоящего Федерального закона внесены изменения</w:t>
      </w:r>
    </w:p>
    <w:p w:rsidR="00D619A4" w:rsidRDefault="00D619A4">
      <w:pPr>
        <w:pStyle w:val="a4"/>
      </w:pPr>
      <w:hyperlink r:id="rId195" w:history="1">
        <w:r>
          <w:rPr>
            <w:rStyle w:val="a0"/>
          </w:rPr>
          <w:t>См. текст части в предыдущей редакции</w:t>
        </w:r>
      </w:hyperlink>
    </w:p>
    <w:p w:rsidR="00D619A4" w:rsidRDefault="00D619A4">
      <w:hyperlink r:id="rId196" w:history="1">
        <w:r>
          <w:rPr>
            <w:rStyle w:val="a0"/>
          </w:rPr>
          <w:t>1.</w:t>
        </w:r>
      </w:hyperlink>
      <w:r>
        <w:t xml:space="preserve">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sub_15" w:history="1">
        <w:r>
          <w:rPr>
            <w:rStyle w:val="a0"/>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619A4" w:rsidRDefault="00D619A4">
      <w:pPr>
        <w:pStyle w:val="a3"/>
        <w:rPr>
          <w:color w:val="000000"/>
          <w:sz w:val="16"/>
          <w:szCs w:val="16"/>
        </w:rPr>
      </w:pPr>
      <w:bookmarkStart w:id="238" w:name="sub_1802"/>
      <w:r>
        <w:rPr>
          <w:color w:val="000000"/>
          <w:sz w:val="16"/>
          <w:szCs w:val="16"/>
        </w:rPr>
        <w:t>Информация об изменениях:</w:t>
      </w:r>
    </w:p>
    <w:bookmarkEnd w:id="238"/>
    <w:p w:rsidR="00D619A4" w:rsidRDefault="00D619A4">
      <w:pPr>
        <w:pStyle w:val="a4"/>
      </w:pPr>
      <w:r>
        <w:fldChar w:fldCharType="begin"/>
      </w:r>
      <w:r>
        <w:instrText>HYPERLINK "http://ivo.garant.ru/document?id=70305616&amp;sub=252"</w:instrText>
      </w:r>
      <w:r>
        <w:fldChar w:fldCharType="separate"/>
      </w:r>
      <w:r>
        <w:rPr>
          <w:rStyle w:val="a0"/>
        </w:rPr>
        <w:t>Федеральным законом</w:t>
      </w:r>
      <w:r>
        <w:fldChar w:fldCharType="end"/>
      </w:r>
      <w:r>
        <w:t xml:space="preserve"> от 2 июля 2013 г. N 144-ФЗ в часть 2 статьи 18 настоящего Федерального закона внесены изменения, </w:t>
      </w:r>
      <w:hyperlink r:id="rId197" w:history="1">
        <w:r>
          <w:rPr>
            <w:rStyle w:val="a0"/>
          </w:rPr>
          <w:t>вступающие в силу</w:t>
        </w:r>
      </w:hyperlink>
      <w:r>
        <w:t xml:space="preserve"> с 1 июля 2013 г.</w:t>
      </w:r>
    </w:p>
    <w:p w:rsidR="00D619A4" w:rsidRDefault="00D619A4">
      <w:pPr>
        <w:pStyle w:val="a4"/>
      </w:pPr>
      <w:hyperlink r:id="rId198" w:history="1">
        <w:r>
          <w:rPr>
            <w:rStyle w:val="a0"/>
          </w:rPr>
          <w:t>См. текст части в предыдущей редакции</w:t>
        </w:r>
      </w:hyperlink>
    </w:p>
    <w:p w:rsidR="00D619A4" w:rsidRDefault="00D619A4">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9" w:history="1">
        <w:r>
          <w:rPr>
            <w:rStyle w:val="a0"/>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619A4" w:rsidRDefault="00D619A4">
      <w:bookmarkStart w:id="239" w:name="sub_1803"/>
      <w: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p>
    <w:p w:rsidR="00D619A4" w:rsidRDefault="00D619A4">
      <w:pPr>
        <w:pStyle w:val="a3"/>
        <w:rPr>
          <w:color w:val="000000"/>
          <w:sz w:val="16"/>
          <w:szCs w:val="16"/>
        </w:rPr>
      </w:pPr>
      <w:bookmarkStart w:id="240" w:name="sub_1804"/>
      <w:bookmarkEnd w:id="239"/>
      <w:r>
        <w:rPr>
          <w:color w:val="000000"/>
          <w:sz w:val="16"/>
          <w:szCs w:val="16"/>
        </w:rPr>
        <w:t>Информация об изменениях:</w:t>
      </w:r>
    </w:p>
    <w:bookmarkEnd w:id="240"/>
    <w:p w:rsidR="00D619A4" w:rsidRDefault="00D619A4">
      <w:pPr>
        <w:pStyle w:val="a4"/>
      </w:pPr>
      <w:r>
        <w:fldChar w:fldCharType="begin"/>
      </w:r>
      <w:r>
        <w:instrText>HYPERLINK "http://ivo.garant.ru/document?id=71195402&amp;sub=671"</w:instrText>
      </w:r>
      <w:r>
        <w:fldChar w:fldCharType="separate"/>
      </w:r>
      <w:r>
        <w:rPr>
          <w:rStyle w:val="a0"/>
        </w:rPr>
        <w:t>Федеральным законом</w:t>
      </w:r>
      <w:r>
        <w:fldChar w:fldCharType="end"/>
      </w:r>
      <w:r>
        <w:t xml:space="preserve"> от 29 декабря 2015 г. N 408-ФЗ в часть 4 статьи 18 настоящего Федерального закона внесены изменения, </w:t>
      </w:r>
      <w:hyperlink r:id="rId200" w:history="1">
        <w:r>
          <w:rPr>
            <w:rStyle w:val="a0"/>
          </w:rPr>
          <w:t>вступающие в силу</w:t>
        </w:r>
      </w:hyperlink>
      <w:r>
        <w:t xml:space="preserve"> с 1 января 2016 г.</w:t>
      </w:r>
    </w:p>
    <w:p w:rsidR="00D619A4" w:rsidRDefault="00D619A4">
      <w:pPr>
        <w:pStyle w:val="a4"/>
      </w:pPr>
      <w:hyperlink r:id="rId201" w:history="1">
        <w:r>
          <w:rPr>
            <w:rStyle w:val="a0"/>
          </w:rPr>
          <w:t>См. текст части в предыдущей редакции</w:t>
        </w:r>
      </w:hyperlink>
    </w:p>
    <w:p w:rsidR="00D619A4" w:rsidRDefault="00D619A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02" w:history="1">
        <w:r>
          <w:rPr>
            <w:rStyle w:val="a0"/>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203" w:history="1">
        <w:r>
          <w:rPr>
            <w:rStyle w:val="a0"/>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D619A4" w:rsidRDefault="00D619A4">
      <w:pPr>
        <w:pStyle w:val="a3"/>
        <w:rPr>
          <w:color w:val="000000"/>
          <w:sz w:val="16"/>
          <w:szCs w:val="16"/>
        </w:rPr>
      </w:pPr>
      <w:bookmarkStart w:id="241" w:name="sub_18041"/>
      <w:r>
        <w:rPr>
          <w:color w:val="000000"/>
          <w:sz w:val="16"/>
          <w:szCs w:val="16"/>
        </w:rPr>
        <w:t>Информация об изменениях:</w:t>
      </w:r>
    </w:p>
    <w:bookmarkEnd w:id="241"/>
    <w:p w:rsidR="00D619A4" w:rsidRDefault="00D619A4">
      <w:pPr>
        <w:pStyle w:val="a4"/>
      </w:pPr>
      <w:r>
        <w:fldChar w:fldCharType="begin"/>
      </w:r>
      <w:r>
        <w:instrText>HYPERLINK "http://ivo.garant.ru/document?id=71006416&amp;sub=50123"</w:instrText>
      </w:r>
      <w:r>
        <w:fldChar w:fldCharType="separate"/>
      </w:r>
      <w:r>
        <w:rPr>
          <w:rStyle w:val="a0"/>
        </w:rPr>
        <w:t>Федеральным законом</w:t>
      </w:r>
      <w:r>
        <w:fldChar w:fldCharType="end"/>
      </w:r>
      <w:r>
        <w:t xml:space="preserve"> от 29 июня 2015 г. N 156-ФЗ в часть 4.1 статьи 18 настоящего Федерального закона внесены изменения</w:t>
      </w:r>
    </w:p>
    <w:p w:rsidR="00D619A4" w:rsidRDefault="00D619A4">
      <w:pPr>
        <w:pStyle w:val="a4"/>
      </w:pPr>
      <w:hyperlink r:id="rId204" w:history="1">
        <w:r>
          <w:rPr>
            <w:rStyle w:val="a0"/>
          </w:rPr>
          <w:t>См. текст части в предыдущей редакции</w:t>
        </w:r>
      </w:hyperlink>
    </w:p>
    <w:p w:rsidR="00D619A4" w:rsidRDefault="00D619A4">
      <w:hyperlink r:id="rId205" w:history="1">
        <w:r>
          <w:rPr>
            <w:rStyle w:val="a0"/>
          </w:rPr>
          <w:t>4.1.</w:t>
        </w:r>
      </w:hyperlink>
      <w:r>
        <w:t xml:space="preserve"> </w:t>
      </w:r>
      <w:hyperlink r:id="rId206" w:history="1">
        <w:r>
          <w:rPr>
            <w:rStyle w:val="a0"/>
          </w:rPr>
          <w:t>Порядок</w:t>
        </w:r>
      </w:hyperlink>
      <w:r>
        <w:t xml:space="preserve">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19A4" w:rsidRDefault="00D619A4">
      <w:pPr>
        <w:pStyle w:val="a3"/>
        <w:rPr>
          <w:color w:val="000000"/>
          <w:sz w:val="16"/>
          <w:szCs w:val="16"/>
        </w:rPr>
      </w:pPr>
      <w:bookmarkStart w:id="242" w:name="sub_18042"/>
      <w:r>
        <w:rPr>
          <w:color w:val="000000"/>
          <w:sz w:val="16"/>
          <w:szCs w:val="16"/>
        </w:rPr>
        <w:t>Информация об изменениях:</w:t>
      </w:r>
    </w:p>
    <w:bookmarkEnd w:id="242"/>
    <w:p w:rsidR="00D619A4" w:rsidRDefault="00D619A4">
      <w:pPr>
        <w:pStyle w:val="a4"/>
      </w:pPr>
      <w:r>
        <w:fldChar w:fldCharType="begin"/>
      </w:r>
      <w:r>
        <w:instrText>HYPERLINK "http://ivo.garant.ru/document?id=70305616&amp;sub=255"</w:instrText>
      </w:r>
      <w:r>
        <w:fldChar w:fldCharType="separate"/>
      </w:r>
      <w:r>
        <w:rPr>
          <w:rStyle w:val="a0"/>
        </w:rPr>
        <w:t>Федеральным законом</w:t>
      </w:r>
      <w:r>
        <w:fldChar w:fldCharType="end"/>
      </w:r>
      <w:r>
        <w:t xml:space="preserve"> от 2 июля 2013 г. N 144-ФЗ часть 4.2 статьи 18 настоящего Федерального закона изложена в новой редакции, </w:t>
      </w:r>
      <w:hyperlink r:id="rId207" w:history="1">
        <w:r>
          <w:rPr>
            <w:rStyle w:val="a0"/>
          </w:rPr>
          <w:t>вступающей в силу</w:t>
        </w:r>
      </w:hyperlink>
      <w:r>
        <w:t xml:space="preserve"> с 1 июля 2013 г.</w:t>
      </w:r>
    </w:p>
    <w:p w:rsidR="00D619A4" w:rsidRDefault="00D619A4">
      <w:pPr>
        <w:pStyle w:val="a4"/>
      </w:pPr>
      <w:hyperlink r:id="rId208" w:history="1">
        <w:r>
          <w:rPr>
            <w:rStyle w:val="a0"/>
          </w:rPr>
          <w:t>См. текст части в предыдущей редакции</w:t>
        </w:r>
      </w:hyperlink>
    </w:p>
    <w:p w:rsidR="00D619A4" w:rsidRDefault="00D619A4">
      <w:r>
        <w:t xml:space="preserve">4.2. Государственное и муниципальное имущество, включенное в перечни, указанные в </w:t>
      </w:r>
      <w:hyperlink w:anchor="sub_1804" w:history="1">
        <w:r>
          <w:rPr>
            <w:rStyle w:val="a0"/>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09" w:history="1">
        <w:r>
          <w:rPr>
            <w:rStyle w:val="a0"/>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619A4" w:rsidRDefault="00D619A4">
      <w:pPr>
        <w:pStyle w:val="a3"/>
        <w:rPr>
          <w:color w:val="000000"/>
          <w:sz w:val="16"/>
          <w:szCs w:val="16"/>
        </w:rPr>
      </w:pPr>
      <w:bookmarkStart w:id="243" w:name="sub_18043"/>
      <w:r>
        <w:rPr>
          <w:color w:val="000000"/>
          <w:sz w:val="16"/>
          <w:szCs w:val="16"/>
        </w:rPr>
        <w:t>Информация об изменениях:</w:t>
      </w:r>
    </w:p>
    <w:bookmarkEnd w:id="243"/>
    <w:p w:rsidR="00D619A4" w:rsidRDefault="00D619A4">
      <w:pPr>
        <w:pStyle w:val="a4"/>
      </w:pPr>
      <w:r>
        <w:fldChar w:fldCharType="begin"/>
      </w:r>
      <w:r>
        <w:instrText>HYPERLINK "http://ivo.garant.ru/document?id=70002548&amp;sub=14"</w:instrText>
      </w:r>
      <w:r>
        <w:fldChar w:fldCharType="separate"/>
      </w:r>
      <w:r>
        <w:rPr>
          <w:rStyle w:val="a0"/>
        </w:rPr>
        <w:t>Федеральным законом</w:t>
      </w:r>
      <w:r>
        <w:fldChar w:fldCharType="end"/>
      </w:r>
      <w:r>
        <w:t xml:space="preserve"> от 6 декабря 2011 г. N 401-ФЗ статья 18 настоящего Федерального закона дополнена частью 4.3, </w:t>
      </w:r>
      <w:hyperlink r:id="rId210" w:history="1">
        <w:r>
          <w:rPr>
            <w:rStyle w:val="a0"/>
          </w:rPr>
          <w:t>вступающей в силу</w:t>
        </w:r>
      </w:hyperlink>
      <w:r>
        <w:t xml:space="preserve"> по истечении тридцати дней после дня </w:t>
      </w:r>
      <w:hyperlink r:id="rId211" w:history="1">
        <w:r>
          <w:rPr>
            <w:rStyle w:val="a0"/>
          </w:rPr>
          <w:t>официального опубликования</w:t>
        </w:r>
      </w:hyperlink>
      <w:r>
        <w:t xml:space="preserve"> названного Федерального закона</w:t>
      </w:r>
    </w:p>
    <w:p w:rsidR="00D619A4" w:rsidRDefault="00D619A4">
      <w:r>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619A4" w:rsidRDefault="00D619A4">
      <w:pPr>
        <w:pStyle w:val="a3"/>
        <w:rPr>
          <w:color w:val="000000"/>
          <w:sz w:val="16"/>
          <w:szCs w:val="16"/>
        </w:rPr>
      </w:pPr>
      <w:bookmarkStart w:id="244" w:name="sub_18044"/>
      <w:r>
        <w:rPr>
          <w:color w:val="000000"/>
          <w:sz w:val="16"/>
          <w:szCs w:val="16"/>
        </w:rPr>
        <w:t>Информация об изменениях:</w:t>
      </w:r>
    </w:p>
    <w:bookmarkEnd w:id="244"/>
    <w:p w:rsidR="00D619A4" w:rsidRDefault="00D619A4">
      <w:pPr>
        <w:pStyle w:val="a4"/>
      </w:pPr>
      <w:r>
        <w:fldChar w:fldCharType="begin"/>
      </w:r>
      <w:r>
        <w:instrText>HYPERLINK "http://ivo.garant.ru/document?id=71195402&amp;sub=672"</w:instrText>
      </w:r>
      <w:r>
        <w:fldChar w:fldCharType="separate"/>
      </w:r>
      <w:r>
        <w:rPr>
          <w:rStyle w:val="a0"/>
        </w:rPr>
        <w:t>Федеральным законом</w:t>
      </w:r>
      <w:r>
        <w:fldChar w:fldCharType="end"/>
      </w:r>
      <w:r>
        <w:t xml:space="preserve"> от 29 декабря 2015 г. N 408-ФЗ часть 4.4 статьи 18 настоящего Федерального закона изложена в новой редакции, </w:t>
      </w:r>
      <w:hyperlink r:id="rId212" w:history="1">
        <w:r>
          <w:rPr>
            <w:rStyle w:val="a0"/>
          </w:rPr>
          <w:t>вступающей в силу</w:t>
        </w:r>
      </w:hyperlink>
      <w:r>
        <w:t xml:space="preserve"> с 1 января 2016 г.</w:t>
      </w:r>
    </w:p>
    <w:p w:rsidR="00D619A4" w:rsidRDefault="00D619A4">
      <w:pPr>
        <w:pStyle w:val="a4"/>
      </w:pPr>
      <w:hyperlink r:id="rId213" w:history="1">
        <w:r>
          <w:rPr>
            <w:rStyle w:val="a0"/>
          </w:rPr>
          <w:t>См. текст части в предыдущей редакции</w:t>
        </w:r>
      </w:hyperlink>
    </w:p>
    <w:p w:rsidR="00D619A4" w:rsidRDefault="00D619A4">
      <w:r>
        <w:t xml:space="preserve">4.4. Сведения об утвержденных перечнях государственного имущества и муниципального имущества, указанных в </w:t>
      </w:r>
      <w:hyperlink w:anchor="sub_1804" w:history="1">
        <w:r>
          <w:rPr>
            <w:rStyle w:val="a0"/>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sub_1605" w:history="1">
        <w:r>
          <w:rPr>
            <w:rStyle w:val="a0"/>
          </w:rPr>
          <w:t>частью 5 статьи 16</w:t>
        </w:r>
      </w:hyperlink>
      <w:r>
        <w:t xml:space="preserve"> настоящего Федерального закона. Состав указанных сведений, сроки, </w:t>
      </w:r>
      <w:hyperlink r:id="rId214" w:history="1">
        <w:r>
          <w:rPr>
            <w:rStyle w:val="a0"/>
          </w:rPr>
          <w:t>порядок</w:t>
        </w:r>
      </w:hyperlink>
      <w:r>
        <w:t xml:space="preserve"> и </w:t>
      </w:r>
      <w:hyperlink r:id="rId215" w:history="1">
        <w:r>
          <w:rPr>
            <w:rStyle w:val="a0"/>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619A4" w:rsidRDefault="00D619A4">
      <w:pPr>
        <w:pStyle w:val="a3"/>
        <w:rPr>
          <w:color w:val="000000"/>
          <w:sz w:val="16"/>
          <w:szCs w:val="16"/>
        </w:rPr>
      </w:pPr>
      <w:bookmarkStart w:id="245" w:name="sub_18045"/>
      <w:r>
        <w:rPr>
          <w:color w:val="000000"/>
          <w:sz w:val="16"/>
          <w:szCs w:val="16"/>
        </w:rPr>
        <w:t>Информация об изменениях:</w:t>
      </w:r>
    </w:p>
    <w:bookmarkEnd w:id="245"/>
    <w:p w:rsidR="00D619A4" w:rsidRDefault="00D619A4">
      <w:pPr>
        <w:pStyle w:val="a4"/>
      </w:pPr>
      <w:r>
        <w:fldChar w:fldCharType="begin"/>
      </w:r>
      <w:r>
        <w:instrText>HYPERLINK "http://ivo.garant.ru/document?id=71334984&amp;sub=109"</w:instrText>
      </w:r>
      <w:r>
        <w:fldChar w:fldCharType="separate"/>
      </w:r>
      <w:r>
        <w:rPr>
          <w:rStyle w:val="a0"/>
        </w:rPr>
        <w:t>Федеральным законом</w:t>
      </w:r>
      <w:r>
        <w:fldChar w:fldCharType="end"/>
      </w:r>
      <w:r>
        <w:t xml:space="preserve"> от 3 июля 2016 г. N 265-ФЗ статья 18 настоящего Федерального закона дополнена частью 4.5</w:t>
      </w:r>
    </w:p>
    <w:p w:rsidR="00D619A4" w:rsidRDefault="00D619A4">
      <w:r>
        <w:t xml:space="preserve">4.5. Размер льготной ставки арендной платы по договорам в отношении имущества, включенного в перечни, указанные в </w:t>
      </w:r>
      <w:hyperlink w:anchor="sub_1804" w:history="1">
        <w:r>
          <w:rPr>
            <w:rStyle w:val="a0"/>
          </w:rPr>
          <w:t>части 4</w:t>
        </w:r>
      </w:hyperlink>
      <w:r>
        <w:t xml:space="preserve">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D619A4" w:rsidRDefault="00D619A4">
      <w:bookmarkStart w:id="246" w:name="sub_1805"/>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sub_1801" w:history="1">
        <w:r>
          <w:rPr>
            <w:rStyle w:val="a0"/>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bookmarkEnd w:id="246"/>
    <w:p w:rsidR="00D619A4" w:rsidRDefault="00D619A4"/>
    <w:p w:rsidR="00D619A4" w:rsidRDefault="00D619A4">
      <w:pPr>
        <w:pStyle w:val="a1"/>
      </w:pPr>
      <w:bookmarkStart w:id="247" w:name="sub_19"/>
      <w:r>
        <w:rPr>
          <w:rStyle w:val="a"/>
        </w:rPr>
        <w:t xml:space="preserve">Статья 19. </w:t>
      </w:r>
      <w:r>
        <w:t>Информационная поддержка субъектов малого и среднего предпринимательства</w:t>
      </w:r>
    </w:p>
    <w:bookmarkEnd w:id="247"/>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19 настоящего Федерального закона</w:t>
      </w:r>
    </w:p>
    <w:p w:rsidR="00D619A4" w:rsidRDefault="00D619A4">
      <w:pPr>
        <w:pStyle w:val="a3"/>
        <w:rPr>
          <w:color w:val="000000"/>
          <w:sz w:val="16"/>
          <w:szCs w:val="16"/>
        </w:rPr>
      </w:pPr>
      <w:bookmarkStart w:id="248" w:name="sub_1901"/>
      <w:r>
        <w:rPr>
          <w:color w:val="000000"/>
          <w:sz w:val="16"/>
          <w:szCs w:val="16"/>
        </w:rPr>
        <w:t>Информация об изменениях:</w:t>
      </w:r>
    </w:p>
    <w:bookmarkEnd w:id="248"/>
    <w:p w:rsidR="00D619A4" w:rsidRDefault="00D619A4">
      <w:pPr>
        <w:pStyle w:val="a4"/>
      </w:pPr>
      <w:r>
        <w:fldChar w:fldCharType="begin"/>
      </w:r>
      <w:r>
        <w:instrText>HYPERLINK "http://ivo.garant.ru/document?id=70319150&amp;sub=131"</w:instrText>
      </w:r>
      <w:r>
        <w:fldChar w:fldCharType="separate"/>
      </w:r>
      <w:r>
        <w:rPr>
          <w:rStyle w:val="a0"/>
        </w:rPr>
        <w:t>Федеральным законом</w:t>
      </w:r>
      <w:r>
        <w:fldChar w:fldCharType="end"/>
      </w:r>
      <w:r>
        <w:t xml:space="preserve"> от 23 июля 2013 г. N 238-ФЗ в часть 1 статьи 19 настоящего Федерального закона внесены изменения, </w:t>
      </w:r>
      <w:hyperlink r:id="rId216" w:history="1">
        <w:r>
          <w:rPr>
            <w:rStyle w:val="a0"/>
          </w:rPr>
          <w:t>вступающие в силу</w:t>
        </w:r>
      </w:hyperlink>
      <w:r>
        <w:t xml:space="preserve"> с 1 октября 2013 г.</w:t>
      </w:r>
    </w:p>
    <w:p w:rsidR="00D619A4" w:rsidRDefault="00D619A4">
      <w:pPr>
        <w:pStyle w:val="a4"/>
      </w:pPr>
      <w:hyperlink r:id="rId217" w:history="1">
        <w:r>
          <w:rPr>
            <w:rStyle w:val="a0"/>
          </w:rPr>
          <w:t>См. текст части в предыдущей редакции</w:t>
        </w:r>
      </w:hyperlink>
    </w:p>
    <w:p w:rsidR="00D619A4" w:rsidRDefault="00D619A4">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619A4" w:rsidRDefault="00D619A4">
      <w:pPr>
        <w:pStyle w:val="a3"/>
        <w:rPr>
          <w:color w:val="000000"/>
          <w:sz w:val="16"/>
          <w:szCs w:val="16"/>
        </w:rPr>
      </w:pPr>
      <w:bookmarkStart w:id="249" w:name="sub_1902"/>
      <w:r>
        <w:rPr>
          <w:color w:val="000000"/>
          <w:sz w:val="16"/>
          <w:szCs w:val="16"/>
        </w:rPr>
        <w:t>Информация об изменениях:</w:t>
      </w:r>
    </w:p>
    <w:bookmarkEnd w:id="249"/>
    <w:p w:rsidR="00D619A4" w:rsidRDefault="00D619A4">
      <w:pPr>
        <w:pStyle w:val="a4"/>
      </w:pPr>
      <w:r>
        <w:fldChar w:fldCharType="begin"/>
      </w:r>
      <w:r>
        <w:instrText>HYPERLINK "http://ivo.garant.ru/document?id=70319150&amp;sub=132"</w:instrText>
      </w:r>
      <w:r>
        <w:fldChar w:fldCharType="separate"/>
      </w:r>
      <w:r>
        <w:rPr>
          <w:rStyle w:val="a0"/>
        </w:rPr>
        <w:t>Федеральным законом</w:t>
      </w:r>
      <w:r>
        <w:fldChar w:fldCharType="end"/>
      </w:r>
      <w:r>
        <w:t xml:space="preserve"> от 23 июля 2013 г. N 238-ФЗ часть 2 статьи 19 настоящего Федерального закона изложена в новой редакции, </w:t>
      </w:r>
      <w:hyperlink r:id="rId218" w:history="1">
        <w:r>
          <w:rPr>
            <w:rStyle w:val="a0"/>
          </w:rPr>
          <w:t>вступающей в силу</w:t>
        </w:r>
      </w:hyperlink>
      <w:r>
        <w:t xml:space="preserve"> с 1 октября 2013 г.</w:t>
      </w:r>
    </w:p>
    <w:p w:rsidR="00D619A4" w:rsidRDefault="00D619A4">
      <w:pPr>
        <w:pStyle w:val="a4"/>
      </w:pPr>
      <w:hyperlink r:id="rId219" w:history="1">
        <w:r>
          <w:rPr>
            <w:rStyle w:val="a0"/>
          </w:rPr>
          <w:t>См. текст части в предыдущей редакции</w:t>
        </w:r>
      </w:hyperlink>
    </w:p>
    <w:p w:rsidR="00D619A4" w:rsidRDefault="00D619A4">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619A4" w:rsidRDefault="00D619A4">
      <w:pPr>
        <w:pStyle w:val="a3"/>
        <w:rPr>
          <w:color w:val="000000"/>
          <w:sz w:val="16"/>
          <w:szCs w:val="16"/>
        </w:rPr>
      </w:pPr>
      <w:bookmarkStart w:id="250" w:name="sub_1921"/>
      <w:r>
        <w:rPr>
          <w:color w:val="000000"/>
          <w:sz w:val="16"/>
          <w:szCs w:val="16"/>
        </w:rPr>
        <w:t>Информация об изменениях:</w:t>
      </w:r>
    </w:p>
    <w:bookmarkEnd w:id="250"/>
    <w:p w:rsidR="00D619A4" w:rsidRDefault="00D619A4">
      <w:pPr>
        <w:pStyle w:val="a4"/>
      </w:pPr>
      <w:r>
        <w:fldChar w:fldCharType="begin"/>
      </w:r>
      <w:r>
        <w:instrText>HYPERLINK "http://ivo.garant.ru/document?id=71006416&amp;sub=50131"</w:instrText>
      </w:r>
      <w:r>
        <w:fldChar w:fldCharType="separate"/>
      </w:r>
      <w:r>
        <w:rPr>
          <w:rStyle w:val="a0"/>
        </w:rPr>
        <w:t>Федеральным законом</w:t>
      </w:r>
      <w:r>
        <w:fldChar w:fldCharType="end"/>
      </w:r>
      <w:r>
        <w:t xml:space="preserve"> от 29 июня 2015 г. N 156-ФЗ пункт 1 части 2 статьи 19 настоящего Федерального закона изложен в новой редакции</w:t>
      </w:r>
    </w:p>
    <w:p w:rsidR="00D619A4" w:rsidRDefault="00D619A4">
      <w:pPr>
        <w:pStyle w:val="a4"/>
      </w:pPr>
      <w:hyperlink r:id="rId220" w:history="1">
        <w:r>
          <w:rPr>
            <w:rStyle w:val="a0"/>
          </w:rPr>
          <w:t>См. текст пункта в предыдущей редакции</w:t>
        </w:r>
      </w:hyperlink>
    </w:p>
    <w:p w:rsidR="00D619A4" w:rsidRDefault="00D619A4">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619A4" w:rsidRDefault="00D619A4">
      <w:bookmarkStart w:id="251" w:name="sub_1922"/>
      <w:r>
        <w:t>2) о количестве субъектов малого и среднего предпринимательства и об их классификации по видам экономической деятельности;</w:t>
      </w:r>
    </w:p>
    <w:p w:rsidR="00D619A4" w:rsidRDefault="00D619A4">
      <w:bookmarkStart w:id="252" w:name="sub_1923"/>
      <w:bookmarkEnd w:id="251"/>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619A4" w:rsidRDefault="00D619A4">
      <w:bookmarkStart w:id="253" w:name="sub_1924"/>
      <w:bookmarkEnd w:id="252"/>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619A4" w:rsidRDefault="00D619A4">
      <w:bookmarkStart w:id="254" w:name="sub_1925"/>
      <w:bookmarkEnd w:id="253"/>
      <w:r>
        <w:t>5) о финансово-экономическом состоянии субъектов малого и среднего предпринимательства;</w:t>
      </w:r>
    </w:p>
    <w:p w:rsidR="00D619A4" w:rsidRDefault="00D619A4">
      <w:bookmarkStart w:id="255" w:name="sub_1926"/>
      <w:bookmarkEnd w:id="25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619A4" w:rsidRDefault="00D619A4">
      <w:bookmarkStart w:id="256" w:name="sub_1927"/>
      <w:bookmarkEnd w:id="255"/>
      <w:r>
        <w:t xml:space="preserve">7) о государственном и муниципальном имуществе, включенном в перечни, указанные в </w:t>
      </w:r>
      <w:hyperlink w:anchor="sub_1804" w:history="1">
        <w:r>
          <w:rPr>
            <w:rStyle w:val="a0"/>
          </w:rPr>
          <w:t>части 4 статьи 18</w:t>
        </w:r>
      </w:hyperlink>
      <w:r>
        <w:t xml:space="preserve"> настоящего Федерального закона;</w:t>
      </w:r>
    </w:p>
    <w:p w:rsidR="00D619A4" w:rsidRDefault="00D619A4">
      <w:bookmarkStart w:id="257" w:name="sub_1928"/>
      <w:bookmarkEnd w:id="256"/>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619A4" w:rsidRDefault="00D619A4">
      <w:pPr>
        <w:pStyle w:val="a3"/>
        <w:rPr>
          <w:color w:val="000000"/>
          <w:sz w:val="16"/>
          <w:szCs w:val="16"/>
        </w:rPr>
      </w:pPr>
      <w:bookmarkStart w:id="258" w:name="sub_1929"/>
      <w:bookmarkEnd w:id="257"/>
      <w:r>
        <w:rPr>
          <w:color w:val="000000"/>
          <w:sz w:val="16"/>
          <w:szCs w:val="16"/>
        </w:rPr>
        <w:t>Информация об изменениях:</w:t>
      </w:r>
    </w:p>
    <w:bookmarkEnd w:id="258"/>
    <w:p w:rsidR="00D619A4" w:rsidRDefault="00D619A4">
      <w:pPr>
        <w:pStyle w:val="a4"/>
      </w:pPr>
      <w:r>
        <w:fldChar w:fldCharType="begin"/>
      </w:r>
      <w:r>
        <w:instrText>HYPERLINK "http://ivo.garant.ru/document?id=71006416&amp;sub=50132"</w:instrText>
      </w:r>
      <w:r>
        <w:fldChar w:fldCharType="separate"/>
      </w:r>
      <w:r>
        <w:rPr>
          <w:rStyle w:val="a0"/>
        </w:rPr>
        <w:t>Федеральным законом</w:t>
      </w:r>
      <w:r>
        <w:fldChar w:fldCharType="end"/>
      </w:r>
      <w:r>
        <w:t xml:space="preserve"> от 29 июня 2015 г. N 156-ФЗ в пункт 9 части 2 статьи 19 настоящего Федерального закона внесены изменения</w:t>
      </w:r>
    </w:p>
    <w:p w:rsidR="00D619A4" w:rsidRDefault="00D619A4">
      <w:pPr>
        <w:pStyle w:val="a4"/>
      </w:pPr>
      <w:hyperlink r:id="rId221" w:history="1">
        <w:r>
          <w:rPr>
            <w:rStyle w:val="a0"/>
          </w:rPr>
          <w:t>См. текст пункта в предыдущей редакции</w:t>
        </w:r>
      </w:hyperlink>
    </w:p>
    <w:p w:rsidR="00D619A4" w:rsidRDefault="00D619A4">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619A4" w:rsidRDefault="00D619A4">
      <w:pPr>
        <w:pStyle w:val="a3"/>
        <w:rPr>
          <w:color w:val="000000"/>
          <w:sz w:val="16"/>
          <w:szCs w:val="16"/>
        </w:rPr>
      </w:pPr>
      <w:bookmarkStart w:id="259" w:name="sub_1903"/>
      <w:r>
        <w:rPr>
          <w:color w:val="000000"/>
          <w:sz w:val="16"/>
          <w:szCs w:val="16"/>
        </w:rPr>
        <w:t>Информация об изменениях:</w:t>
      </w:r>
    </w:p>
    <w:bookmarkEnd w:id="259"/>
    <w:p w:rsidR="00D619A4" w:rsidRDefault="00D619A4">
      <w:pPr>
        <w:pStyle w:val="a4"/>
      </w:pPr>
      <w:r>
        <w:fldChar w:fldCharType="begin"/>
      </w:r>
      <w:r>
        <w:instrText>HYPERLINK "http://ivo.garant.ru/document?id=70319150&amp;sub=133"</w:instrText>
      </w:r>
      <w:r>
        <w:fldChar w:fldCharType="separate"/>
      </w:r>
      <w:r>
        <w:rPr>
          <w:rStyle w:val="a0"/>
        </w:rPr>
        <w:t>Федеральным законом</w:t>
      </w:r>
      <w:r>
        <w:fldChar w:fldCharType="end"/>
      </w:r>
      <w:r>
        <w:t xml:space="preserve"> от 23 июля 2013 г. N 238-ФЗ в часть 3 статьи 19 настоящего Федерального закона внесены изменения, </w:t>
      </w:r>
      <w:hyperlink r:id="rId222" w:history="1">
        <w:r>
          <w:rPr>
            <w:rStyle w:val="a0"/>
          </w:rPr>
          <w:t>вступающие в силу</w:t>
        </w:r>
      </w:hyperlink>
      <w:r>
        <w:t xml:space="preserve"> с 1 октября 2013 г.</w:t>
      </w:r>
    </w:p>
    <w:p w:rsidR="00D619A4" w:rsidRDefault="00D619A4">
      <w:pPr>
        <w:pStyle w:val="a4"/>
      </w:pPr>
      <w:hyperlink r:id="rId223" w:history="1">
        <w:r>
          <w:rPr>
            <w:rStyle w:val="a0"/>
          </w:rPr>
          <w:t>См. текст части в предыдущей редакции</w:t>
        </w:r>
      </w:hyperlink>
    </w:p>
    <w:p w:rsidR="00D619A4" w:rsidRDefault="00D619A4">
      <w:r>
        <w:t xml:space="preserve">3. Информация, указанная в </w:t>
      </w:r>
      <w:hyperlink w:anchor="sub_1902" w:history="1">
        <w:r>
          <w:rPr>
            <w:rStyle w:val="a0"/>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619A4" w:rsidRDefault="00D619A4">
      <w:pPr>
        <w:pStyle w:val="a3"/>
        <w:rPr>
          <w:color w:val="000000"/>
          <w:sz w:val="16"/>
          <w:szCs w:val="16"/>
        </w:rPr>
      </w:pPr>
      <w:bookmarkStart w:id="260" w:name="sub_1904"/>
      <w:r>
        <w:rPr>
          <w:color w:val="000000"/>
          <w:sz w:val="16"/>
          <w:szCs w:val="16"/>
        </w:rPr>
        <w:t>Информация об изменениях:</w:t>
      </w:r>
    </w:p>
    <w:bookmarkEnd w:id="260"/>
    <w:p w:rsidR="00D619A4" w:rsidRDefault="00D619A4">
      <w:pPr>
        <w:pStyle w:val="a4"/>
      </w:pPr>
      <w:r>
        <w:fldChar w:fldCharType="begin"/>
      </w:r>
      <w:r>
        <w:instrText>HYPERLINK "http://ivo.garant.ru/document?id=70319150&amp;sub=134"</w:instrText>
      </w:r>
      <w:r>
        <w:fldChar w:fldCharType="separate"/>
      </w:r>
      <w:r>
        <w:rPr>
          <w:rStyle w:val="a0"/>
        </w:rPr>
        <w:t>Федеральным законом</w:t>
      </w:r>
      <w:r>
        <w:fldChar w:fldCharType="end"/>
      </w:r>
      <w:r>
        <w:t xml:space="preserve"> от 23 июля 2013 г. N 238-ФЗ статья 19 настоящего Федерального закона дополнена частью 4, </w:t>
      </w:r>
      <w:hyperlink r:id="rId224" w:history="1">
        <w:r>
          <w:rPr>
            <w:rStyle w:val="a0"/>
          </w:rPr>
          <w:t>вступающей в силу</w:t>
        </w:r>
      </w:hyperlink>
      <w:r>
        <w:t xml:space="preserve"> с 1 октября 2013 г.</w:t>
      </w:r>
    </w:p>
    <w:p w:rsidR="00D619A4" w:rsidRDefault="00D619A4">
      <w:r>
        <w:t xml:space="preserve">4. </w:t>
      </w:r>
      <w:hyperlink r:id="rId225" w:history="1">
        <w:r>
          <w:rPr>
            <w:rStyle w:val="a0"/>
          </w:rPr>
          <w:t>Требования</w:t>
        </w:r>
      </w:hyperlink>
      <w:r>
        <w:t xml:space="preserve"> к информации, размещенной в сети "Интернет" в соответствии с </w:t>
      </w:r>
      <w:hyperlink w:anchor="sub_1902" w:history="1">
        <w:r>
          <w:rPr>
            <w:rStyle w:val="a0"/>
          </w:rPr>
          <w:t>частями 2</w:t>
        </w:r>
      </w:hyperlink>
      <w:r>
        <w:t xml:space="preserve"> и </w:t>
      </w:r>
      <w:hyperlink w:anchor="sub_1903" w:history="1">
        <w:r>
          <w:rPr>
            <w:rStyle w:val="a0"/>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619A4" w:rsidRDefault="00D619A4"/>
    <w:p w:rsidR="00D619A4" w:rsidRDefault="00D619A4">
      <w:pPr>
        <w:pStyle w:val="a1"/>
      </w:pPr>
      <w:bookmarkStart w:id="261" w:name="sub_20"/>
      <w:r>
        <w:rPr>
          <w:rStyle w:val="a"/>
        </w:rPr>
        <w:t xml:space="preserve">Статья 20. </w:t>
      </w:r>
      <w:r>
        <w:t>Консультационная поддержка субъектов малого и среднего предпринимательства</w:t>
      </w:r>
    </w:p>
    <w:bookmarkEnd w:id="261"/>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20 настоящего Федерального закона</w:t>
      </w:r>
    </w:p>
    <w:p w:rsidR="00D619A4" w:rsidRDefault="00D619A4">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619A4" w:rsidRDefault="00D619A4">
      <w:bookmarkStart w:id="262" w:name="sub_2001"/>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619A4" w:rsidRDefault="00D619A4">
      <w:bookmarkStart w:id="263" w:name="sub_2002"/>
      <w:bookmarkEnd w:id="262"/>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bookmarkEnd w:id="263"/>
    <w:p w:rsidR="00D619A4" w:rsidRDefault="00D619A4"/>
    <w:p w:rsidR="00D619A4" w:rsidRDefault="00D619A4">
      <w:pPr>
        <w:pStyle w:val="a3"/>
        <w:rPr>
          <w:color w:val="000000"/>
          <w:sz w:val="16"/>
          <w:szCs w:val="16"/>
        </w:rPr>
      </w:pPr>
      <w:bookmarkStart w:id="264" w:name="sub_21"/>
      <w:r>
        <w:rPr>
          <w:color w:val="000000"/>
          <w:sz w:val="16"/>
          <w:szCs w:val="16"/>
        </w:rPr>
        <w:t>Информация об изменениях:</w:t>
      </w:r>
    </w:p>
    <w:bookmarkEnd w:id="264"/>
    <w:p w:rsidR="00D619A4" w:rsidRDefault="00D619A4">
      <w:pPr>
        <w:pStyle w:val="a4"/>
      </w:pPr>
      <w:r>
        <w:fldChar w:fldCharType="begin"/>
      </w:r>
      <w:r>
        <w:instrText>HYPERLINK "http://ivo.garant.ru/document?id=70305818&amp;sub=11202"</w:instrText>
      </w:r>
      <w:r>
        <w:fldChar w:fldCharType="separate"/>
      </w:r>
      <w:r>
        <w:rPr>
          <w:rStyle w:val="a0"/>
        </w:rPr>
        <w:t>Федеральным законом</w:t>
      </w:r>
      <w:r>
        <w:fldChar w:fldCharType="end"/>
      </w:r>
      <w:r>
        <w:t xml:space="preserve"> от 2 июля 2013 г. N 185-ФЗ статья 21 настоящего Федерального закона изложена в новой редакции, </w:t>
      </w:r>
      <w:hyperlink r:id="rId226" w:history="1">
        <w:r>
          <w:rPr>
            <w:rStyle w:val="a0"/>
          </w:rPr>
          <w:t>вступающей в силу</w:t>
        </w:r>
      </w:hyperlink>
      <w:r>
        <w:t xml:space="preserve"> с 1 сентября 2013 г.</w:t>
      </w:r>
    </w:p>
    <w:p w:rsidR="00D619A4" w:rsidRDefault="00D619A4">
      <w:pPr>
        <w:pStyle w:val="a4"/>
      </w:pPr>
      <w:hyperlink r:id="rId227" w:history="1">
        <w:r>
          <w:rPr>
            <w:rStyle w:val="a0"/>
          </w:rPr>
          <w:t>См. текст статьи в предыдущей редакции</w:t>
        </w:r>
      </w:hyperlink>
    </w:p>
    <w:p w:rsidR="00D619A4" w:rsidRDefault="00D619A4">
      <w:pPr>
        <w:pStyle w:val="a1"/>
      </w:pPr>
      <w:r>
        <w:rPr>
          <w:rStyle w:val="a"/>
        </w:rPr>
        <w:t xml:space="preserve">Статья 21. </w:t>
      </w:r>
      <w:r>
        <w:t>Поддержка субъектов малого и среднего предпринимательства в сфере образования</w:t>
      </w:r>
    </w:p>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21 настоящего Федерального закона</w:t>
      </w:r>
    </w:p>
    <w:p w:rsidR="00D619A4" w:rsidRDefault="00D619A4">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619A4" w:rsidRDefault="00D619A4">
      <w:bookmarkStart w:id="265" w:name="sub_2101"/>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619A4" w:rsidRDefault="00D619A4">
      <w:bookmarkStart w:id="266" w:name="sub_2102"/>
      <w:bookmarkEnd w:id="265"/>
      <w:r>
        <w:t>2) учебно-методической и научно-методической помощи субъектам малого и среднего предпринимательства.</w:t>
      </w:r>
    </w:p>
    <w:bookmarkEnd w:id="266"/>
    <w:p w:rsidR="00D619A4" w:rsidRDefault="00D619A4"/>
    <w:p w:rsidR="00D619A4" w:rsidRDefault="00D619A4">
      <w:pPr>
        <w:pStyle w:val="a1"/>
      </w:pPr>
      <w:bookmarkStart w:id="267" w:name="sub_22"/>
      <w:r>
        <w:rPr>
          <w:rStyle w:val="a"/>
        </w:rPr>
        <w:t xml:space="preserve">Статья 22. </w:t>
      </w:r>
      <w:r>
        <w:t>Поддержка субъектов малого и среднего предпринимательства в области инноваций и промышленного производства</w:t>
      </w:r>
    </w:p>
    <w:bookmarkEnd w:id="267"/>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22 настоящего Федерального закона</w:t>
      </w:r>
    </w:p>
    <w:p w:rsidR="00D619A4" w:rsidRDefault="00D619A4">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619A4" w:rsidRDefault="00D619A4">
      <w:bookmarkStart w:id="268" w:name="sub_2201"/>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619A4" w:rsidRDefault="00D619A4">
      <w:bookmarkStart w:id="269" w:name="sub_2202"/>
      <w:bookmarkEnd w:id="268"/>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bookmarkEnd w:id="269"/>
    <w:p w:rsidR="00D619A4" w:rsidRDefault="00D619A4">
      <w:pPr>
        <w:pStyle w:val="a3"/>
        <w:rPr>
          <w:color w:val="000000"/>
          <w:sz w:val="16"/>
          <w:szCs w:val="16"/>
        </w:rPr>
      </w:pPr>
      <w:r>
        <w:rPr>
          <w:color w:val="000000"/>
          <w:sz w:val="16"/>
          <w:szCs w:val="16"/>
        </w:rPr>
        <w:t>ГАРАНТ:</w:t>
      </w:r>
    </w:p>
    <w:p w:rsidR="00D619A4" w:rsidRDefault="00D619A4">
      <w:pPr>
        <w:pStyle w:val="a3"/>
      </w:pPr>
      <w:r>
        <w:t xml:space="preserve">См. </w:t>
      </w:r>
      <w:hyperlink r:id="rId228" w:history="1">
        <w:r>
          <w:rPr>
            <w:rStyle w:val="a0"/>
          </w:rPr>
          <w:t>главу 72</w:t>
        </w:r>
      </w:hyperlink>
      <w:r>
        <w:t xml:space="preserve"> "Патентное право" Гражданского кодекса РФ</w:t>
      </w:r>
    </w:p>
    <w:p w:rsidR="00D619A4" w:rsidRDefault="00D619A4">
      <w:pPr>
        <w:pStyle w:val="a3"/>
      </w:pPr>
    </w:p>
    <w:p w:rsidR="00D619A4" w:rsidRDefault="00D619A4">
      <w:bookmarkStart w:id="270" w:name="sub_2203"/>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619A4" w:rsidRDefault="00D619A4">
      <w:bookmarkStart w:id="271" w:name="sub_2204"/>
      <w:bookmarkEnd w:id="270"/>
      <w:r>
        <w:t>4) создания акционерных инвестиционных фондов и закрытых паевых инвестиционных фондов.</w:t>
      </w:r>
    </w:p>
    <w:bookmarkEnd w:id="271"/>
    <w:p w:rsidR="00D619A4" w:rsidRDefault="00D619A4">
      <w:pPr>
        <w:pStyle w:val="a3"/>
        <w:rPr>
          <w:color w:val="000000"/>
          <w:sz w:val="16"/>
          <w:szCs w:val="16"/>
        </w:rPr>
      </w:pPr>
      <w:r>
        <w:rPr>
          <w:color w:val="000000"/>
          <w:sz w:val="16"/>
          <w:szCs w:val="16"/>
        </w:rPr>
        <w:t>ГАРАНТ:</w:t>
      </w:r>
    </w:p>
    <w:p w:rsidR="00D619A4" w:rsidRDefault="00D619A4">
      <w:pPr>
        <w:pStyle w:val="a3"/>
      </w:pPr>
      <w:r>
        <w:t xml:space="preserve">Об инвестиционных фондах см. </w:t>
      </w:r>
      <w:hyperlink r:id="rId229" w:history="1">
        <w:r>
          <w:rPr>
            <w:rStyle w:val="a0"/>
          </w:rPr>
          <w:t>Федеральный закон</w:t>
        </w:r>
      </w:hyperlink>
      <w:r>
        <w:t xml:space="preserve"> от 29 ноября 2001 г. N 156-ФЗ</w:t>
      </w:r>
    </w:p>
    <w:p w:rsidR="00D619A4" w:rsidRDefault="00D619A4">
      <w:pPr>
        <w:pStyle w:val="a3"/>
      </w:pPr>
    </w:p>
    <w:p w:rsidR="00D619A4" w:rsidRDefault="00D619A4">
      <w:pPr>
        <w:pStyle w:val="a3"/>
      </w:pPr>
    </w:p>
    <w:p w:rsidR="00D619A4" w:rsidRDefault="00D619A4">
      <w:pPr>
        <w:pStyle w:val="a1"/>
      </w:pPr>
      <w:bookmarkStart w:id="272" w:name="sub_23"/>
      <w:r>
        <w:rPr>
          <w:rStyle w:val="a"/>
        </w:rPr>
        <w:t xml:space="preserve">Статья 23. </w:t>
      </w:r>
      <w:r>
        <w:t>Поддержка субъектов малого и среднего предпринимательства в области ремесленной деятельности</w:t>
      </w:r>
    </w:p>
    <w:bookmarkEnd w:id="272"/>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23 настоящего Федерального закона</w:t>
      </w:r>
    </w:p>
    <w:p w:rsidR="00D619A4" w:rsidRDefault="00D619A4">
      <w:bookmarkStart w:id="273" w:name="sub_2301"/>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619A4" w:rsidRDefault="00D619A4">
      <w:bookmarkStart w:id="274" w:name="sub_2302"/>
      <w:bookmarkEnd w:id="273"/>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619A4" w:rsidRDefault="00D619A4">
      <w:bookmarkStart w:id="275" w:name="sub_2321"/>
      <w:bookmarkEnd w:id="274"/>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619A4" w:rsidRDefault="00D619A4">
      <w:bookmarkStart w:id="276" w:name="sub_2322"/>
      <w:bookmarkEnd w:id="275"/>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bookmarkEnd w:id="276"/>
    <w:p w:rsidR="00D619A4" w:rsidRDefault="00D619A4"/>
    <w:p w:rsidR="00D619A4" w:rsidRDefault="00D619A4">
      <w:pPr>
        <w:pStyle w:val="a1"/>
      </w:pPr>
      <w:bookmarkStart w:id="277" w:name="sub_24"/>
      <w:r>
        <w:rPr>
          <w:rStyle w:val="a"/>
        </w:rPr>
        <w:t xml:space="preserve">Статья 24. </w:t>
      </w:r>
      <w:r>
        <w:t>Поддержка субъектов малого и среднего предпринимательства, осуществляющих внешнеэкономическую деятельность</w:t>
      </w:r>
    </w:p>
    <w:bookmarkEnd w:id="277"/>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24 настоящего Федерального закона</w:t>
      </w:r>
    </w:p>
    <w:p w:rsidR="00D619A4" w:rsidRDefault="00D619A4">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619A4" w:rsidRDefault="00D619A4">
      <w:bookmarkStart w:id="278" w:name="sub_2401"/>
      <w:r>
        <w:t xml:space="preserve">1) </w:t>
      </w:r>
      <w:hyperlink r:id="rId230" w:history="1">
        <w:r>
          <w:rPr>
            <w:rStyle w:val="a0"/>
          </w:rPr>
          <w:t>сотрудничества</w:t>
        </w:r>
      </w:hyperlink>
      <w:r>
        <w:t xml:space="preserve"> с международными организациями и иностранными государствами в области развития малого и среднего предпринимательства;</w:t>
      </w:r>
    </w:p>
    <w:p w:rsidR="00D619A4" w:rsidRDefault="00D619A4">
      <w:bookmarkStart w:id="279" w:name="sub_2402"/>
      <w:bookmarkEnd w:id="278"/>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619A4" w:rsidRDefault="00D619A4">
      <w:bookmarkStart w:id="280" w:name="sub_2403"/>
      <w:bookmarkEnd w:id="279"/>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619A4" w:rsidRDefault="00D619A4">
      <w:bookmarkStart w:id="281" w:name="sub_2404"/>
      <w:bookmarkEnd w:id="280"/>
      <w:r>
        <w:t>4) реализации иных мероприятий по поддержке субъектов малого и среднего предпринимательства, осуществляющих внешнеэкономическую деятельность.</w:t>
      </w:r>
    </w:p>
    <w:bookmarkEnd w:id="281"/>
    <w:p w:rsidR="00D619A4" w:rsidRDefault="00D619A4"/>
    <w:p w:rsidR="00D619A4" w:rsidRDefault="00D619A4">
      <w:pPr>
        <w:pStyle w:val="a1"/>
      </w:pPr>
      <w:bookmarkStart w:id="282" w:name="sub_25"/>
      <w:r>
        <w:rPr>
          <w:rStyle w:val="a"/>
        </w:rPr>
        <w:t xml:space="preserve">Статья 25. </w:t>
      </w:r>
      <w:r>
        <w:t>Поддержка субъектов малого и среднего предпринимательства, осуществляющих сельскохозяйственную деятельность</w:t>
      </w:r>
    </w:p>
    <w:bookmarkEnd w:id="282"/>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25 настоящего Федерального закона</w:t>
      </w:r>
    </w:p>
    <w:p w:rsidR="00D619A4" w:rsidRDefault="00D619A4">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619A4" w:rsidRDefault="00D619A4">
      <w:pPr>
        <w:pStyle w:val="a3"/>
        <w:rPr>
          <w:color w:val="000000"/>
          <w:sz w:val="16"/>
          <w:szCs w:val="16"/>
        </w:rPr>
      </w:pPr>
      <w:r>
        <w:rPr>
          <w:color w:val="000000"/>
          <w:sz w:val="16"/>
          <w:szCs w:val="16"/>
        </w:rPr>
        <w:t>ГАРАНТ:</w:t>
      </w:r>
    </w:p>
    <w:p w:rsidR="00D619A4" w:rsidRDefault="00D619A4">
      <w:pPr>
        <w:pStyle w:val="a3"/>
      </w:pPr>
      <w:r>
        <w:t xml:space="preserve">О крестьянском (фермерском) хозяйстве см. </w:t>
      </w:r>
      <w:hyperlink r:id="rId231" w:history="1">
        <w:r>
          <w:rPr>
            <w:rStyle w:val="a0"/>
          </w:rPr>
          <w:t>Федеральный закон</w:t>
        </w:r>
      </w:hyperlink>
      <w:r>
        <w:t xml:space="preserve"> от 11 июня 2003 г. N 74-ФЗ</w:t>
      </w:r>
    </w:p>
    <w:p w:rsidR="00D619A4" w:rsidRDefault="00D619A4">
      <w:pPr>
        <w:pStyle w:val="a3"/>
      </w:pPr>
    </w:p>
    <w:p w:rsidR="00D619A4" w:rsidRDefault="00D619A4">
      <w:pPr>
        <w:pStyle w:val="a3"/>
      </w:pPr>
    </w:p>
    <w:p w:rsidR="00D619A4" w:rsidRDefault="00D619A4">
      <w:pPr>
        <w:pStyle w:val="a3"/>
        <w:rPr>
          <w:color w:val="000000"/>
          <w:sz w:val="16"/>
          <w:szCs w:val="16"/>
        </w:rPr>
      </w:pPr>
      <w:bookmarkStart w:id="283" w:name="sub_251"/>
      <w:r>
        <w:rPr>
          <w:color w:val="000000"/>
          <w:sz w:val="16"/>
          <w:szCs w:val="16"/>
        </w:rPr>
        <w:t>Информация об изменениях:</w:t>
      </w:r>
    </w:p>
    <w:bookmarkEnd w:id="283"/>
    <w:p w:rsidR="00D619A4" w:rsidRDefault="00D619A4">
      <w:pPr>
        <w:pStyle w:val="a4"/>
      </w:pPr>
      <w:r>
        <w:fldChar w:fldCharType="begin"/>
      </w:r>
      <w:r>
        <w:instrText>HYPERLINK "http://ivo.garant.ru/document?id=71006416&amp;sub=5014"</w:instrText>
      </w:r>
      <w:r>
        <w:fldChar w:fldCharType="separate"/>
      </w:r>
      <w:r>
        <w:rPr>
          <w:rStyle w:val="a0"/>
        </w:rPr>
        <w:t>Федеральным законом</w:t>
      </w:r>
      <w:r>
        <w:fldChar w:fldCharType="end"/>
      </w:r>
      <w:r>
        <w:t xml:space="preserve"> от 29 июня 2015 г. N 156-ФЗ настоящий Федеральный закон дополнен статьей 25.1</w:t>
      </w:r>
    </w:p>
    <w:p w:rsidR="00D619A4" w:rsidRDefault="00D619A4">
      <w:pPr>
        <w:pStyle w:val="a1"/>
      </w:pPr>
      <w:r>
        <w:rPr>
          <w:rStyle w:val="a"/>
        </w:rPr>
        <w:t>Статья 25.1.</w:t>
      </w:r>
      <w:r>
        <w:t xml:space="preserve"> Корпорация развития малого и среднего предпринимательства</w:t>
      </w:r>
    </w:p>
    <w:p w:rsidR="00D619A4" w:rsidRDefault="00D619A4">
      <w:pPr>
        <w:pStyle w:val="a3"/>
        <w:rPr>
          <w:color w:val="000000"/>
          <w:sz w:val="16"/>
          <w:szCs w:val="16"/>
        </w:rPr>
      </w:pPr>
      <w:r>
        <w:rPr>
          <w:color w:val="000000"/>
          <w:sz w:val="16"/>
          <w:szCs w:val="16"/>
        </w:rPr>
        <w:t>ГАРАНТ:</w:t>
      </w:r>
    </w:p>
    <w:p w:rsidR="00D619A4" w:rsidRDefault="00D619A4">
      <w:pPr>
        <w:pStyle w:val="a3"/>
      </w:pPr>
      <w:r>
        <w:t xml:space="preserve">См. </w:t>
      </w:r>
      <w:hyperlink r:id="rId232" w:history="1">
        <w:r>
          <w:rPr>
            <w:rStyle w:val="a0"/>
          </w:rPr>
          <w:t>комментарии</w:t>
        </w:r>
      </w:hyperlink>
      <w:r>
        <w:t xml:space="preserve"> к статье 25.1 настоящего Федерального закона</w:t>
      </w:r>
    </w:p>
    <w:p w:rsidR="00D619A4" w:rsidRDefault="00D619A4">
      <w:bookmarkStart w:id="284" w:name="sub_25101"/>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619A4" w:rsidRDefault="00D619A4">
      <w:bookmarkStart w:id="285" w:name="sub_25102"/>
      <w:bookmarkEnd w:id="284"/>
      <w:r>
        <w:t>2. Основными задачами корпорации развития малого и среднего предпринимательства являются:</w:t>
      </w:r>
    </w:p>
    <w:p w:rsidR="00D619A4" w:rsidRDefault="00D619A4">
      <w:bookmarkStart w:id="286" w:name="sub_251021"/>
      <w:bookmarkEnd w:id="285"/>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619A4" w:rsidRDefault="00D619A4">
      <w:bookmarkStart w:id="287" w:name="sub_251022"/>
      <w:bookmarkEnd w:id="286"/>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619A4" w:rsidRDefault="00D619A4">
      <w:pPr>
        <w:pStyle w:val="a3"/>
        <w:rPr>
          <w:color w:val="000000"/>
          <w:sz w:val="16"/>
          <w:szCs w:val="16"/>
        </w:rPr>
      </w:pPr>
      <w:bookmarkStart w:id="288" w:name="sub_251023"/>
      <w:bookmarkEnd w:id="287"/>
      <w:r>
        <w:rPr>
          <w:color w:val="000000"/>
          <w:sz w:val="16"/>
          <w:szCs w:val="16"/>
        </w:rPr>
        <w:t>Информация об изменениях:</w:t>
      </w:r>
    </w:p>
    <w:bookmarkEnd w:id="288"/>
    <w:p w:rsidR="00D619A4" w:rsidRDefault="00D619A4">
      <w:pPr>
        <w:pStyle w:val="a4"/>
      </w:pPr>
      <w:r>
        <w:fldChar w:fldCharType="begin"/>
      </w:r>
      <w:r>
        <w:instrText>HYPERLINK "http://ivo.garant.ru/document?id=71195402&amp;sub=681"</w:instrText>
      </w:r>
      <w:r>
        <w:fldChar w:fldCharType="separate"/>
      </w:r>
      <w:r>
        <w:rPr>
          <w:rStyle w:val="a0"/>
        </w:rPr>
        <w:t>Федеральным законом</w:t>
      </w:r>
      <w:r>
        <w:fldChar w:fldCharType="end"/>
      </w:r>
      <w:r>
        <w:t xml:space="preserve"> от 29 декабря 2015 г. N 408-ФЗ пункт 3 части 2 статьи 25.1 настоящего Федерального закона изложен в новой редакции, </w:t>
      </w:r>
      <w:hyperlink r:id="rId233" w:history="1">
        <w:r>
          <w:rPr>
            <w:rStyle w:val="a0"/>
          </w:rPr>
          <w:t>вступающей в силу</w:t>
        </w:r>
      </w:hyperlink>
      <w:r>
        <w:t xml:space="preserve"> с 1 января 2016 г.</w:t>
      </w:r>
    </w:p>
    <w:p w:rsidR="00D619A4" w:rsidRDefault="00D619A4">
      <w:pPr>
        <w:pStyle w:val="a4"/>
      </w:pPr>
      <w:hyperlink r:id="rId234" w:history="1">
        <w:r>
          <w:rPr>
            <w:rStyle w:val="a0"/>
          </w:rPr>
          <w:t>См. текст пункта в предыдущей редакции</w:t>
        </w:r>
      </w:hyperlink>
    </w:p>
    <w:p w:rsidR="00D619A4" w:rsidRDefault="00D619A4">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D619A4" w:rsidRDefault="00D619A4">
      <w:bookmarkStart w:id="289" w:name="sub_251024"/>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619A4" w:rsidRDefault="00D619A4">
      <w:bookmarkStart w:id="290" w:name="sub_251025"/>
      <w:bookmarkEnd w:id="289"/>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619A4" w:rsidRDefault="00D619A4">
      <w:bookmarkStart w:id="291" w:name="sub_251026"/>
      <w:bookmarkEnd w:id="290"/>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D619A4" w:rsidRDefault="00D619A4">
      <w:bookmarkStart w:id="292" w:name="sub_25103"/>
      <w:bookmarkEnd w:id="291"/>
      <w:r>
        <w:t xml:space="preserve">3. </w:t>
      </w:r>
      <w:hyperlink r:id="rId235" w:history="1">
        <w:r>
          <w:rPr>
            <w:rStyle w:val="a0"/>
          </w:rPr>
          <w:t>Утратила силу</w:t>
        </w:r>
      </w:hyperlink>
      <w:r>
        <w:t xml:space="preserve"> с 1 января 2016 г.</w:t>
      </w:r>
    </w:p>
    <w:bookmarkEnd w:id="292"/>
    <w:p w:rsidR="00D619A4" w:rsidRDefault="00D619A4">
      <w:pPr>
        <w:pStyle w:val="a3"/>
        <w:rPr>
          <w:color w:val="000000"/>
          <w:sz w:val="16"/>
          <w:szCs w:val="16"/>
        </w:rPr>
      </w:pPr>
      <w:r>
        <w:rPr>
          <w:color w:val="000000"/>
          <w:sz w:val="16"/>
          <w:szCs w:val="16"/>
        </w:rPr>
        <w:t>Информация об изменениях:</w:t>
      </w:r>
    </w:p>
    <w:p w:rsidR="00D619A4" w:rsidRDefault="00D619A4">
      <w:pPr>
        <w:pStyle w:val="a4"/>
      </w:pPr>
      <w:r>
        <w:t xml:space="preserve">См. текст </w:t>
      </w:r>
      <w:hyperlink r:id="rId236" w:history="1">
        <w:r>
          <w:rPr>
            <w:rStyle w:val="a0"/>
          </w:rPr>
          <w:t>части 3 статьи 25.1</w:t>
        </w:r>
      </w:hyperlink>
    </w:p>
    <w:p w:rsidR="00D619A4" w:rsidRDefault="00D619A4">
      <w:bookmarkStart w:id="293" w:name="sub_25104"/>
      <w:r>
        <w:t xml:space="preserve">4. Корпорация развития малого и среднего предпринимательства для достижения задач, установленных </w:t>
      </w:r>
      <w:hyperlink w:anchor="sub_25102" w:history="1">
        <w:r>
          <w:rPr>
            <w:rStyle w:val="a0"/>
          </w:rPr>
          <w:t>частью 2</w:t>
        </w:r>
      </w:hyperlink>
      <w:r>
        <w:t xml:space="preserve"> настоящей статьи, осуществляет следующие функции:</w:t>
      </w:r>
    </w:p>
    <w:p w:rsidR="00D619A4" w:rsidRDefault="00D619A4">
      <w:bookmarkStart w:id="294" w:name="sub_251041"/>
      <w:bookmarkEnd w:id="293"/>
      <w:r>
        <w:t xml:space="preserve">1) участвует в реализации </w:t>
      </w:r>
      <w:hyperlink w:anchor="sub_92" w:history="1">
        <w:r>
          <w:rPr>
            <w:rStyle w:val="a0"/>
          </w:rPr>
          <w:t>пунктов 2</w:t>
        </w:r>
      </w:hyperlink>
      <w:r>
        <w:t xml:space="preserve">, </w:t>
      </w:r>
      <w:hyperlink w:anchor="sub_94" w:history="1">
        <w:r>
          <w:rPr>
            <w:rStyle w:val="a0"/>
          </w:rPr>
          <w:t>4</w:t>
        </w:r>
      </w:hyperlink>
      <w:r>
        <w:t xml:space="preserve">, </w:t>
      </w:r>
      <w:hyperlink w:anchor="sub_96" w:history="1">
        <w:r>
          <w:rPr>
            <w:rStyle w:val="a0"/>
          </w:rPr>
          <w:t>6</w:t>
        </w:r>
      </w:hyperlink>
      <w:r>
        <w:t xml:space="preserve">, </w:t>
      </w:r>
      <w:hyperlink w:anchor="sub_98" w:history="1">
        <w:r>
          <w:rPr>
            <w:rStyle w:val="a0"/>
          </w:rPr>
          <w:t>8 - 10</w:t>
        </w:r>
      </w:hyperlink>
      <w:r>
        <w:t xml:space="preserve">, </w:t>
      </w:r>
      <w:hyperlink w:anchor="sub_911" w:history="1">
        <w:r>
          <w:rPr>
            <w:rStyle w:val="a0"/>
          </w:rPr>
          <w:t>11</w:t>
        </w:r>
      </w:hyperlink>
      <w:r>
        <w:t xml:space="preserve">, </w:t>
      </w:r>
      <w:hyperlink w:anchor="sub_913" w:history="1">
        <w:r>
          <w:rPr>
            <w:rStyle w:val="a0"/>
          </w:rPr>
          <w:t>13</w:t>
        </w:r>
      </w:hyperlink>
      <w:r>
        <w:t xml:space="preserve">, </w:t>
      </w:r>
      <w:hyperlink w:anchor="sub_914" w:history="1">
        <w:r>
          <w:rPr>
            <w:rStyle w:val="a0"/>
          </w:rPr>
          <w:t>14</w:t>
        </w:r>
      </w:hyperlink>
      <w:r>
        <w:t xml:space="preserve">, </w:t>
      </w:r>
      <w:hyperlink w:anchor="sub_916" w:history="1">
        <w:r>
          <w:rPr>
            <w:rStyle w:val="a0"/>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619A4" w:rsidRDefault="00D619A4">
      <w:bookmarkStart w:id="295" w:name="sub_251042"/>
      <w:bookmarkEnd w:id="294"/>
      <w: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237" w:history="1">
        <w:r>
          <w:rPr>
            <w:rStyle w:val="a0"/>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619A4" w:rsidRDefault="00D619A4">
      <w:bookmarkStart w:id="296" w:name="sub_251043"/>
      <w:bookmarkEnd w:id="295"/>
      <w: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238" w:history="1">
        <w:r>
          <w:rPr>
            <w:rStyle w:val="a0"/>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619A4" w:rsidRDefault="00D619A4">
      <w:bookmarkStart w:id="297" w:name="sub_251044"/>
      <w:bookmarkEnd w:id="296"/>
      <w:r>
        <w:t xml:space="preserve">4) организует и проводит в установленном Правительством Российской Федерации </w:t>
      </w:r>
      <w:hyperlink r:id="rId239" w:history="1">
        <w:r>
          <w:rPr>
            <w:rStyle w:val="a0"/>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240" w:history="1">
        <w:r>
          <w:rPr>
            <w:rStyle w:val="a0"/>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619A4" w:rsidRDefault="00D619A4">
      <w:bookmarkStart w:id="298" w:name="sub_251045"/>
      <w:bookmarkEnd w:id="297"/>
      <w:r>
        <w:t xml:space="preserve">5) организует и проводит в установленном Правительством Российской Федерации </w:t>
      </w:r>
      <w:hyperlink r:id="rId241" w:history="1">
        <w:r>
          <w:rPr>
            <w:rStyle w:val="a0"/>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242" w:history="1">
        <w:r>
          <w:rPr>
            <w:rStyle w:val="a0"/>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619A4" w:rsidRDefault="00D619A4">
      <w:pPr>
        <w:pStyle w:val="a3"/>
        <w:rPr>
          <w:color w:val="000000"/>
          <w:sz w:val="16"/>
          <w:szCs w:val="16"/>
        </w:rPr>
      </w:pPr>
      <w:bookmarkStart w:id="299" w:name="sub_251046"/>
      <w:bookmarkEnd w:id="298"/>
      <w:r>
        <w:rPr>
          <w:color w:val="000000"/>
          <w:sz w:val="16"/>
          <w:szCs w:val="16"/>
        </w:rPr>
        <w:t>Информация об изменениях:</w:t>
      </w:r>
    </w:p>
    <w:bookmarkEnd w:id="299"/>
    <w:p w:rsidR="00D619A4" w:rsidRDefault="00D619A4">
      <w:pPr>
        <w:pStyle w:val="a4"/>
      </w:pPr>
      <w:r>
        <w:t xml:space="preserve">Пункт 6 изменен с 1 июля 2018 г. - </w:t>
      </w:r>
      <w:hyperlink r:id="rId243" w:history="1">
        <w:r>
          <w:rPr>
            <w:rStyle w:val="a0"/>
          </w:rPr>
          <w:t>Федеральный закон</w:t>
        </w:r>
      </w:hyperlink>
      <w:r>
        <w:t xml:space="preserve"> от 31 декабря 2017 г. N 505-ФЗ</w:t>
      </w:r>
    </w:p>
    <w:p w:rsidR="00D619A4" w:rsidRDefault="00D619A4">
      <w:pPr>
        <w:pStyle w:val="a4"/>
      </w:pPr>
      <w:hyperlink r:id="rId244" w:history="1">
        <w:r>
          <w:rPr>
            <w:rStyle w:val="a0"/>
          </w:rPr>
          <w:t>См. будущую редакцию</w:t>
        </w:r>
      </w:hyperlink>
    </w:p>
    <w:p w:rsidR="00D619A4" w:rsidRDefault="00D619A4">
      <w:r>
        <w:t xml:space="preserve">6) обращается в антимонопольный орган в случаях, установленных </w:t>
      </w:r>
      <w:hyperlink r:id="rId245" w:history="1">
        <w:r>
          <w:rPr>
            <w:rStyle w:val="a0"/>
          </w:rPr>
          <w:t>частью 10 статьи 3</w:t>
        </w:r>
      </w:hyperlink>
      <w:r>
        <w:t xml:space="preserve"> и </w:t>
      </w:r>
      <w:hyperlink r:id="rId246" w:history="1">
        <w:r>
          <w:rPr>
            <w:rStyle w:val="a0"/>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619A4" w:rsidRDefault="00D619A4">
      <w:bookmarkStart w:id="300" w:name="sub_251047"/>
      <w:r>
        <w:t xml:space="preserve">7) обжалует в судебном порядке действия (бездействие) заказчиков, определенных в соответствии с </w:t>
      </w:r>
      <w:hyperlink r:id="rId247" w:history="1">
        <w:r>
          <w:rPr>
            <w:rStyle w:val="a0"/>
          </w:rPr>
          <w:t>Федеральным 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619A4" w:rsidRDefault="00D619A4">
      <w:pPr>
        <w:pStyle w:val="a3"/>
        <w:rPr>
          <w:color w:val="000000"/>
          <w:sz w:val="16"/>
          <w:szCs w:val="16"/>
        </w:rPr>
      </w:pPr>
      <w:bookmarkStart w:id="301" w:name="sub_251048"/>
      <w:bookmarkEnd w:id="300"/>
      <w:r>
        <w:rPr>
          <w:color w:val="000000"/>
          <w:sz w:val="16"/>
          <w:szCs w:val="16"/>
        </w:rPr>
        <w:t>Информация об изменениях:</w:t>
      </w:r>
    </w:p>
    <w:bookmarkEnd w:id="301"/>
    <w:p w:rsidR="00D619A4" w:rsidRDefault="00D619A4">
      <w:pPr>
        <w:pStyle w:val="a4"/>
      </w:pPr>
      <w:r>
        <w:fldChar w:fldCharType="begin"/>
      </w:r>
      <w:r>
        <w:instrText>HYPERLINK "http://ivo.garant.ru/document?id=71195402&amp;sub=6831"</w:instrText>
      </w:r>
      <w:r>
        <w:fldChar w:fldCharType="separate"/>
      </w:r>
      <w:r>
        <w:rPr>
          <w:rStyle w:val="a0"/>
        </w:rPr>
        <w:t>Федеральным законом</w:t>
      </w:r>
      <w:r>
        <w:fldChar w:fldCharType="end"/>
      </w:r>
      <w:r>
        <w:t xml:space="preserve"> от 29 декабря 2015 г. N 408-ФЗ пункт 8 части 4 статьи 25.1 настоящего Федерального закона изложен в новой редакции, </w:t>
      </w:r>
      <w:hyperlink r:id="rId248" w:history="1">
        <w:r>
          <w:rPr>
            <w:rStyle w:val="a0"/>
          </w:rPr>
          <w:t>вступающей в силу</w:t>
        </w:r>
      </w:hyperlink>
      <w:r>
        <w:t xml:space="preserve"> с 1 января 2016 г.</w:t>
      </w:r>
    </w:p>
    <w:p w:rsidR="00D619A4" w:rsidRDefault="00D619A4">
      <w:pPr>
        <w:pStyle w:val="a4"/>
      </w:pPr>
      <w:hyperlink r:id="rId249" w:history="1">
        <w:r>
          <w:rPr>
            <w:rStyle w:val="a0"/>
          </w:rPr>
          <w:t>См. текст пункта в предыдущей редакции</w:t>
        </w:r>
      </w:hyperlink>
    </w:p>
    <w:p w:rsidR="00D619A4" w:rsidRDefault="00D619A4">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619A4" w:rsidRDefault="00D619A4">
      <w:pPr>
        <w:pStyle w:val="a3"/>
        <w:rPr>
          <w:color w:val="000000"/>
          <w:sz w:val="16"/>
          <w:szCs w:val="16"/>
        </w:rPr>
      </w:pPr>
      <w:bookmarkStart w:id="302" w:name="sub_2510481"/>
      <w:r>
        <w:rPr>
          <w:color w:val="000000"/>
          <w:sz w:val="16"/>
          <w:szCs w:val="16"/>
        </w:rPr>
        <w:t>Информация об изменениях:</w:t>
      </w:r>
    </w:p>
    <w:bookmarkEnd w:id="302"/>
    <w:p w:rsidR="00D619A4" w:rsidRDefault="00D619A4">
      <w:pPr>
        <w:pStyle w:val="a4"/>
      </w:pPr>
      <w:r>
        <w:fldChar w:fldCharType="begin"/>
      </w:r>
      <w:r>
        <w:instrText>HYPERLINK "http://ivo.garant.ru/document?id=71195402&amp;sub=6832"</w:instrText>
      </w:r>
      <w:r>
        <w:fldChar w:fldCharType="separate"/>
      </w:r>
      <w:r>
        <w:rPr>
          <w:rStyle w:val="a0"/>
        </w:rPr>
        <w:t>Федеральным законом</w:t>
      </w:r>
      <w:r>
        <w:fldChar w:fldCharType="end"/>
      </w:r>
      <w:r>
        <w:t xml:space="preserve"> от 29 декабря 2015 г. N 408-ФЗ часть 4 статьи 25.1 настоящего Федерального закона дополнена пунктом 8.1, </w:t>
      </w:r>
      <w:hyperlink r:id="rId250" w:history="1">
        <w:r>
          <w:rPr>
            <w:rStyle w:val="a0"/>
          </w:rPr>
          <w:t>вступающим в силу</w:t>
        </w:r>
      </w:hyperlink>
      <w:r>
        <w:t xml:space="preserve"> с 1 января 2016 г.</w:t>
      </w:r>
    </w:p>
    <w:p w:rsidR="00D619A4" w:rsidRDefault="00D619A4">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619A4" w:rsidRDefault="00D619A4">
      <w:pPr>
        <w:pStyle w:val="a3"/>
        <w:rPr>
          <w:color w:val="000000"/>
          <w:sz w:val="16"/>
          <w:szCs w:val="16"/>
        </w:rPr>
      </w:pPr>
      <w:bookmarkStart w:id="303" w:name="sub_2510482"/>
      <w:r>
        <w:rPr>
          <w:color w:val="000000"/>
          <w:sz w:val="16"/>
          <w:szCs w:val="16"/>
        </w:rPr>
        <w:t>Информация об изменениях:</w:t>
      </w:r>
    </w:p>
    <w:bookmarkEnd w:id="303"/>
    <w:p w:rsidR="00D619A4" w:rsidRDefault="00D619A4">
      <w:pPr>
        <w:pStyle w:val="a4"/>
      </w:pPr>
      <w:r>
        <w:fldChar w:fldCharType="begin"/>
      </w:r>
      <w:r>
        <w:instrText>HYPERLINK "http://ivo.garant.ru/document?id=71334984&amp;sub=101011"</w:instrText>
      </w:r>
      <w:r>
        <w:fldChar w:fldCharType="separate"/>
      </w:r>
      <w:r>
        <w:rPr>
          <w:rStyle w:val="a0"/>
        </w:rPr>
        <w:t>Федеральным законом</w:t>
      </w:r>
      <w:r>
        <w:fldChar w:fldCharType="end"/>
      </w:r>
      <w:r>
        <w:t xml:space="preserve"> от 3 июля 2016 г. N 265-ФЗ часть 4 статьи 25.1 настоящего Федерального закона дополнена пунктом 8.2</w:t>
      </w:r>
    </w:p>
    <w:p w:rsidR="00D619A4" w:rsidRDefault="00D619A4">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w:t>
      </w:r>
      <w:hyperlink r:id="rId251" w:history="1">
        <w:r>
          <w:rPr>
            <w:rStyle w:val="a0"/>
          </w:rPr>
          <w:t>Федеральным 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619A4" w:rsidRDefault="00D619A4">
      <w:pPr>
        <w:pStyle w:val="a3"/>
        <w:rPr>
          <w:color w:val="000000"/>
          <w:sz w:val="16"/>
          <w:szCs w:val="16"/>
        </w:rPr>
      </w:pPr>
      <w:bookmarkStart w:id="304" w:name="sub_251049"/>
      <w:r>
        <w:rPr>
          <w:color w:val="000000"/>
          <w:sz w:val="16"/>
          <w:szCs w:val="16"/>
        </w:rPr>
        <w:t>Информация об изменениях:</w:t>
      </w:r>
    </w:p>
    <w:bookmarkEnd w:id="304"/>
    <w:p w:rsidR="00D619A4" w:rsidRDefault="00D619A4">
      <w:pPr>
        <w:pStyle w:val="a4"/>
      </w:pPr>
      <w:r>
        <w:fldChar w:fldCharType="begin"/>
      </w:r>
      <w:r>
        <w:instrText>HYPERLINK "http://ivo.garant.ru/document?id=71334984&amp;sub=101012"</w:instrText>
      </w:r>
      <w:r>
        <w:fldChar w:fldCharType="separate"/>
      </w:r>
      <w:r>
        <w:rPr>
          <w:rStyle w:val="a0"/>
        </w:rPr>
        <w:t>Федеральным законом</w:t>
      </w:r>
      <w:r>
        <w:fldChar w:fldCharType="end"/>
      </w:r>
      <w:r>
        <w:t xml:space="preserve"> от 3 июля 2016 г. N 265-ФЗ в пункт 9 части 4 статьи 25.1 настоящего Федерального закона внесены изменения</w:t>
      </w:r>
    </w:p>
    <w:p w:rsidR="00D619A4" w:rsidRDefault="00D619A4">
      <w:pPr>
        <w:pStyle w:val="a4"/>
      </w:pPr>
      <w:hyperlink r:id="rId252" w:history="1">
        <w:r>
          <w:rPr>
            <w:rStyle w:val="a0"/>
          </w:rPr>
          <w:t>См. текст пункта в предыдущей редакции</w:t>
        </w:r>
      </w:hyperlink>
    </w:p>
    <w:p w:rsidR="00D619A4" w:rsidRDefault="00D619A4">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619A4" w:rsidRDefault="00D619A4">
      <w:pPr>
        <w:pStyle w:val="a3"/>
        <w:rPr>
          <w:color w:val="000000"/>
          <w:sz w:val="16"/>
          <w:szCs w:val="16"/>
        </w:rPr>
      </w:pPr>
      <w:bookmarkStart w:id="305" w:name="sub_2510410"/>
      <w:r>
        <w:rPr>
          <w:color w:val="000000"/>
          <w:sz w:val="16"/>
          <w:szCs w:val="16"/>
        </w:rPr>
        <w:t>Информация об изменениях:</w:t>
      </w:r>
    </w:p>
    <w:bookmarkEnd w:id="305"/>
    <w:p w:rsidR="00D619A4" w:rsidRDefault="00D619A4">
      <w:pPr>
        <w:pStyle w:val="a4"/>
      </w:pPr>
      <w:r>
        <w:fldChar w:fldCharType="begin"/>
      </w:r>
      <w:r>
        <w:instrText>HYPERLINK "http://ivo.garant.ru/document?id=71195402&amp;sub=6833"</w:instrText>
      </w:r>
      <w:r>
        <w:fldChar w:fldCharType="separate"/>
      </w:r>
      <w:r>
        <w:rPr>
          <w:rStyle w:val="a0"/>
        </w:rPr>
        <w:t>Федеральным законом</w:t>
      </w:r>
      <w:r>
        <w:fldChar w:fldCharType="end"/>
      </w:r>
      <w:r>
        <w:t xml:space="preserve"> от 29 декабря 2015 г. N 408-ФЗ в пункт 10 части 4 статьи 25.1 настоящего Федерального закона внесены изменения, </w:t>
      </w:r>
      <w:hyperlink r:id="rId253" w:history="1">
        <w:r>
          <w:rPr>
            <w:rStyle w:val="a0"/>
          </w:rPr>
          <w:t>вступающие в силу</w:t>
        </w:r>
      </w:hyperlink>
      <w:r>
        <w:t xml:space="preserve"> с 1 января 2016 г.</w:t>
      </w:r>
    </w:p>
    <w:p w:rsidR="00D619A4" w:rsidRDefault="00D619A4">
      <w:pPr>
        <w:pStyle w:val="a4"/>
      </w:pPr>
      <w:hyperlink r:id="rId254" w:history="1">
        <w:r>
          <w:rPr>
            <w:rStyle w:val="a0"/>
          </w:rPr>
          <w:t>См. текст пункта в предыдущей редакции</w:t>
        </w:r>
      </w:hyperlink>
    </w:p>
    <w:p w:rsidR="00D619A4" w:rsidRDefault="00D619A4">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619A4" w:rsidRDefault="00D619A4">
      <w:bookmarkStart w:id="306" w:name="sub_2510411"/>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619A4" w:rsidRDefault="00D619A4">
      <w:bookmarkStart w:id="307" w:name="sub_2510412"/>
      <w:bookmarkEnd w:id="306"/>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619A4" w:rsidRDefault="00D619A4">
      <w:pPr>
        <w:pStyle w:val="a3"/>
        <w:rPr>
          <w:color w:val="000000"/>
          <w:sz w:val="16"/>
          <w:szCs w:val="16"/>
        </w:rPr>
      </w:pPr>
      <w:bookmarkStart w:id="308" w:name="sub_25104121"/>
      <w:bookmarkEnd w:id="307"/>
      <w:r>
        <w:rPr>
          <w:color w:val="000000"/>
          <w:sz w:val="16"/>
          <w:szCs w:val="16"/>
        </w:rPr>
        <w:t>Информация об изменениях:</w:t>
      </w:r>
    </w:p>
    <w:bookmarkEnd w:id="308"/>
    <w:p w:rsidR="00D619A4" w:rsidRDefault="00D619A4">
      <w:pPr>
        <w:pStyle w:val="a4"/>
      </w:pPr>
      <w:r>
        <w:fldChar w:fldCharType="begin"/>
      </w:r>
      <w:r>
        <w:instrText>HYPERLINK "http://ivo.garant.ru/document?id=71334984&amp;sub=101013"</w:instrText>
      </w:r>
      <w:r>
        <w:fldChar w:fldCharType="separate"/>
      </w:r>
      <w:r>
        <w:rPr>
          <w:rStyle w:val="a0"/>
        </w:rPr>
        <w:t>Федеральным законом</w:t>
      </w:r>
      <w:r>
        <w:fldChar w:fldCharType="end"/>
      </w:r>
      <w:r>
        <w:t xml:space="preserve"> от 3 июля 2016 г. N 265-ФЗ часть 4 статьи 25.1 настоящего Федерального закона дополнена пунктом 12.1</w:t>
      </w:r>
    </w:p>
    <w:p w:rsidR="00D619A4" w:rsidRDefault="00D619A4">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255" w:history="1">
        <w:r>
          <w:rPr>
            <w:rStyle w:val="a0"/>
          </w:rPr>
          <w:t>статьей 15.2</w:t>
        </w:r>
      </w:hyperlink>
      <w:r>
        <w:t xml:space="preserve"> настоящего Федерального закона требований;</w:t>
      </w:r>
    </w:p>
    <w:p w:rsidR="00D619A4" w:rsidRDefault="00D619A4">
      <w:pPr>
        <w:pStyle w:val="a3"/>
        <w:rPr>
          <w:color w:val="000000"/>
          <w:sz w:val="16"/>
          <w:szCs w:val="16"/>
        </w:rPr>
      </w:pPr>
      <w:bookmarkStart w:id="309" w:name="sub_25104122"/>
      <w:r>
        <w:rPr>
          <w:color w:val="000000"/>
          <w:sz w:val="16"/>
          <w:szCs w:val="16"/>
        </w:rPr>
        <w:t>Информация об изменениях:</w:t>
      </w:r>
    </w:p>
    <w:bookmarkEnd w:id="309"/>
    <w:p w:rsidR="00D619A4" w:rsidRDefault="00D619A4">
      <w:pPr>
        <w:pStyle w:val="a4"/>
      </w:pPr>
      <w:r>
        <w:fldChar w:fldCharType="begin"/>
      </w:r>
      <w:r>
        <w:instrText>HYPERLINK "http://ivo.garant.ru/document?id=71334984&amp;sub=101014"</w:instrText>
      </w:r>
      <w:r>
        <w:fldChar w:fldCharType="separate"/>
      </w:r>
      <w:r>
        <w:rPr>
          <w:rStyle w:val="a0"/>
        </w:rPr>
        <w:t>Федеральным законом</w:t>
      </w:r>
      <w:r>
        <w:fldChar w:fldCharType="end"/>
      </w:r>
      <w:r>
        <w:t xml:space="preserve"> от 3 июля 2016 г. N 265-ФЗ часть 4 статьи 25.1 настоящего Федерального закона дополнена пунктом 12.2, </w:t>
      </w:r>
      <w:hyperlink r:id="rId256" w:history="1">
        <w:r>
          <w:rPr>
            <w:rStyle w:val="a0"/>
          </w:rPr>
          <w:t>вступающим в силу</w:t>
        </w:r>
      </w:hyperlink>
      <w:r>
        <w:t xml:space="preserve"> с 1 июля 2017 г.</w:t>
      </w:r>
    </w:p>
    <w:p w:rsidR="00D619A4" w:rsidRDefault="00D619A4">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r:id="rId257" w:history="1">
        <w:r>
          <w:rPr>
            <w:rStyle w:val="a0"/>
          </w:rPr>
          <w:t>статьей 15.2</w:t>
        </w:r>
      </w:hyperlink>
      <w:r>
        <w:t xml:space="preserve"> настоящего Федерального закона требований в целях принятия решений в соответствии с </w:t>
      </w:r>
      <w:hyperlink r:id="rId258" w:history="1">
        <w:r>
          <w:rPr>
            <w:rStyle w:val="a0"/>
          </w:rPr>
          <w:t>бюджетным законодательством</w:t>
        </w:r>
      </w:hyperlink>
      <w:r>
        <w:t xml:space="preserve"> Российской Федерации в том числе о прекращении, приостановлении предоставления субсидий;</w:t>
      </w:r>
    </w:p>
    <w:p w:rsidR="00D619A4" w:rsidRDefault="00D619A4">
      <w:pPr>
        <w:pStyle w:val="a3"/>
        <w:rPr>
          <w:color w:val="000000"/>
          <w:sz w:val="16"/>
          <w:szCs w:val="16"/>
        </w:rPr>
      </w:pPr>
      <w:bookmarkStart w:id="310" w:name="sub_25104123"/>
      <w:r>
        <w:rPr>
          <w:color w:val="000000"/>
          <w:sz w:val="16"/>
          <w:szCs w:val="16"/>
        </w:rPr>
        <w:t>Информация об изменениях:</w:t>
      </w:r>
    </w:p>
    <w:bookmarkEnd w:id="310"/>
    <w:p w:rsidR="00D619A4" w:rsidRDefault="00D619A4">
      <w:pPr>
        <w:pStyle w:val="a4"/>
      </w:pPr>
      <w:r>
        <w:fldChar w:fldCharType="begin"/>
      </w:r>
      <w:r>
        <w:instrText>HYPERLINK "http://ivo.garant.ru/document?id=71334984&amp;sub=101015"</w:instrText>
      </w:r>
      <w:r>
        <w:fldChar w:fldCharType="separate"/>
      </w:r>
      <w:r>
        <w:rPr>
          <w:rStyle w:val="a0"/>
        </w:rPr>
        <w:t>Федеральным законом</w:t>
      </w:r>
      <w:r>
        <w:fldChar w:fldCharType="end"/>
      </w:r>
      <w:r>
        <w:t xml:space="preserve"> от 3 июля 2016 г. N 265-ФЗ часть 4 статьи 25.1 настоящего Федерального закона дополнена пунктом 12.3, </w:t>
      </w:r>
      <w:hyperlink r:id="rId259" w:history="1">
        <w:r>
          <w:rPr>
            <w:rStyle w:val="a0"/>
          </w:rPr>
          <w:t>вступающим в силу</w:t>
        </w:r>
      </w:hyperlink>
      <w:r>
        <w:t xml:space="preserve"> с 1 июля 2017 г.</w:t>
      </w:r>
    </w:p>
    <w:p w:rsidR="00D619A4" w:rsidRDefault="00D619A4">
      <w:r>
        <w:t xml:space="preserve">12.3) осуществляет </w:t>
      </w:r>
      <w:hyperlink r:id="rId260" w:history="1">
        <w:r>
          <w:rPr>
            <w:rStyle w:val="a0"/>
          </w:rPr>
          <w:t>ведение</w:t>
        </w:r>
      </w:hyperlink>
      <w:r>
        <w:t xml:space="preserve"> единого реестра организаций инфраструктуры поддержки субъектов малого и среднего предпринимательства;</w:t>
      </w:r>
    </w:p>
    <w:p w:rsidR="00D619A4" w:rsidRDefault="00D619A4">
      <w:bookmarkStart w:id="311" w:name="sub_2510413"/>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619A4" w:rsidRDefault="00D619A4">
      <w:bookmarkStart w:id="312" w:name="sub_2510414"/>
      <w:bookmarkEnd w:id="311"/>
      <w:r>
        <w:t xml:space="preserve">14) организует разработку информационно-аналитических систем для решения задач, предусмотренных </w:t>
      </w:r>
      <w:hyperlink w:anchor="sub_25102" w:history="1">
        <w:r>
          <w:rPr>
            <w:rStyle w:val="a0"/>
          </w:rPr>
          <w:t>частью 2</w:t>
        </w:r>
      </w:hyperlink>
      <w:r>
        <w:t xml:space="preserve"> настоящей статьи;</w:t>
      </w:r>
    </w:p>
    <w:p w:rsidR="00D619A4" w:rsidRDefault="00D619A4">
      <w:bookmarkStart w:id="313" w:name="sub_2510415"/>
      <w:bookmarkEnd w:id="312"/>
      <w: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w:t>
      </w:r>
      <w:hyperlink r:id="rId261" w:history="1">
        <w:r>
          <w:rPr>
            <w:rStyle w:val="a0"/>
          </w:rPr>
          <w:t>информации</w:t>
        </w:r>
      </w:hyperlink>
      <w:r>
        <w:t xml:space="preserve"> ограниченного доступа, обеспечивает защиту такой информации;</w:t>
      </w:r>
    </w:p>
    <w:p w:rsidR="00D619A4" w:rsidRDefault="00D619A4">
      <w:bookmarkStart w:id="314" w:name="sub_2510416"/>
      <w:bookmarkEnd w:id="313"/>
      <w:r>
        <w:t xml:space="preserve">16) осуществляет иные функции для решения задач, предусмотренных </w:t>
      </w:r>
      <w:hyperlink w:anchor="sub_25102" w:history="1">
        <w:r>
          <w:rPr>
            <w:rStyle w:val="a0"/>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619A4" w:rsidRDefault="00D619A4">
      <w:bookmarkStart w:id="315" w:name="sub_25105"/>
      <w:bookmarkEnd w:id="314"/>
      <w: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w:t>
      </w:r>
      <w:hyperlink r:id="rId262" w:history="1">
        <w:r>
          <w:rPr>
            <w:rStyle w:val="a0"/>
          </w:rPr>
          <w:t>федеральными законами</w:t>
        </w:r>
      </w:hyperlink>
      <w:r>
        <w:t xml:space="preserve"> и принятыми на их основе иными нормативными правовыми актами Российской Федерации.</w:t>
      </w:r>
    </w:p>
    <w:p w:rsidR="00D619A4" w:rsidRDefault="00D619A4">
      <w:bookmarkStart w:id="316" w:name="sub_25106"/>
      <w:bookmarkEnd w:id="315"/>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sub_25103" w:history="1">
        <w:r>
          <w:rPr>
            <w:rStyle w:val="a0"/>
          </w:rPr>
          <w:t>частью 3</w:t>
        </w:r>
      </w:hyperlink>
      <w:r>
        <w:t xml:space="preserve"> настоящей статьи.</w:t>
      </w:r>
    </w:p>
    <w:p w:rsidR="00D619A4" w:rsidRDefault="00D619A4">
      <w:bookmarkStart w:id="317" w:name="sub_25107"/>
      <w:bookmarkEnd w:id="316"/>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w:t>
      </w:r>
      <w:hyperlink r:id="rId263" w:history="1">
        <w:r>
          <w:rPr>
            <w:rStyle w:val="a0"/>
          </w:rPr>
          <w:t>Федеральным 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w:t>
      </w:r>
      <w:hyperlink r:id="rId264" w:history="1">
        <w:r>
          <w:rPr>
            <w:rStyle w:val="a0"/>
          </w:rPr>
          <w:t>единого портала</w:t>
        </w:r>
      </w:hyperlink>
      <w:r>
        <w:t xml:space="preserve">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619A4" w:rsidRDefault="00D619A4">
      <w:bookmarkStart w:id="318" w:name="sub_25108"/>
      <w:bookmarkEnd w:id="317"/>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65" w:history="1">
        <w:r>
          <w:rPr>
            <w:rStyle w:val="a0"/>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D619A4" w:rsidRDefault="00D619A4">
      <w:pPr>
        <w:pStyle w:val="a3"/>
        <w:rPr>
          <w:color w:val="000000"/>
          <w:sz w:val="16"/>
          <w:szCs w:val="16"/>
        </w:rPr>
      </w:pPr>
      <w:bookmarkStart w:id="319" w:name="sub_25109"/>
      <w:bookmarkEnd w:id="318"/>
      <w:r>
        <w:rPr>
          <w:color w:val="000000"/>
          <w:sz w:val="16"/>
          <w:szCs w:val="16"/>
        </w:rPr>
        <w:t>Информация об изменениях:</w:t>
      </w:r>
    </w:p>
    <w:bookmarkEnd w:id="319"/>
    <w:p w:rsidR="00D619A4" w:rsidRDefault="00D619A4">
      <w:pPr>
        <w:pStyle w:val="a4"/>
      </w:pPr>
      <w:r>
        <w:fldChar w:fldCharType="begin"/>
      </w:r>
      <w:r>
        <w:instrText>HYPERLINK "http://ivo.garant.ru/document?id=71334984&amp;sub=10102"</w:instrText>
      </w:r>
      <w:r>
        <w:fldChar w:fldCharType="separate"/>
      </w:r>
      <w:r>
        <w:rPr>
          <w:rStyle w:val="a0"/>
        </w:rPr>
        <w:t>Федеральным законом</w:t>
      </w:r>
      <w:r>
        <w:fldChar w:fldCharType="end"/>
      </w:r>
      <w:r>
        <w:t xml:space="preserve"> от 3 июля 2016 г. N 265-ФЗ в часть 9 статьи 25.1 настоящего Федерального закона внесены изменения</w:t>
      </w:r>
    </w:p>
    <w:p w:rsidR="00D619A4" w:rsidRDefault="00D619A4">
      <w:pPr>
        <w:pStyle w:val="a4"/>
      </w:pPr>
      <w:hyperlink r:id="rId266" w:history="1">
        <w:r>
          <w:rPr>
            <w:rStyle w:val="a0"/>
          </w:rPr>
          <w:t>См. текст части в предыдущей редакции</w:t>
        </w:r>
      </w:hyperlink>
    </w:p>
    <w:p w:rsidR="00D619A4" w:rsidRDefault="00D619A4">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619A4" w:rsidRDefault="00D619A4">
      <w:pPr>
        <w:pStyle w:val="a3"/>
        <w:rPr>
          <w:color w:val="000000"/>
          <w:sz w:val="16"/>
          <w:szCs w:val="16"/>
        </w:rPr>
      </w:pPr>
      <w:bookmarkStart w:id="320" w:name="sub_251010"/>
      <w:r>
        <w:rPr>
          <w:color w:val="000000"/>
          <w:sz w:val="16"/>
          <w:szCs w:val="16"/>
        </w:rPr>
        <w:t>Информация об изменениях:</w:t>
      </w:r>
    </w:p>
    <w:bookmarkEnd w:id="320"/>
    <w:p w:rsidR="00D619A4" w:rsidRDefault="00D619A4">
      <w:pPr>
        <w:pStyle w:val="a4"/>
      </w:pPr>
      <w:r>
        <w:fldChar w:fldCharType="begin"/>
      </w:r>
      <w:r>
        <w:instrText>HYPERLINK "http://ivo.garant.ru/document?id=71334984&amp;sub=10103"</w:instrText>
      </w:r>
      <w:r>
        <w:fldChar w:fldCharType="separate"/>
      </w:r>
      <w:r>
        <w:rPr>
          <w:rStyle w:val="a0"/>
        </w:rPr>
        <w:t>Федеральным законом</w:t>
      </w:r>
      <w:r>
        <w:fldChar w:fldCharType="end"/>
      </w:r>
      <w:r>
        <w:t xml:space="preserve"> от 3 июля 2016 г. N 265-ФЗ в часть 10 статьи 25.1 настоящего Федерального закона внесены изменения</w:t>
      </w:r>
    </w:p>
    <w:p w:rsidR="00D619A4" w:rsidRDefault="00D619A4">
      <w:pPr>
        <w:pStyle w:val="a4"/>
      </w:pPr>
      <w:hyperlink r:id="rId267" w:history="1">
        <w:r>
          <w:rPr>
            <w:rStyle w:val="a0"/>
          </w:rPr>
          <w:t>См. текст части в предыдущей редакции</w:t>
        </w:r>
      </w:hyperlink>
    </w:p>
    <w:p w:rsidR="00D619A4" w:rsidRDefault="00D619A4">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619A4" w:rsidRDefault="00D619A4">
      <w:bookmarkStart w:id="321" w:name="sub_251011"/>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619A4" w:rsidRDefault="00D619A4">
      <w:pPr>
        <w:pStyle w:val="a3"/>
        <w:rPr>
          <w:color w:val="000000"/>
          <w:sz w:val="16"/>
          <w:szCs w:val="16"/>
        </w:rPr>
      </w:pPr>
      <w:bookmarkStart w:id="322" w:name="sub_2510111"/>
      <w:bookmarkEnd w:id="321"/>
      <w:r>
        <w:rPr>
          <w:color w:val="000000"/>
          <w:sz w:val="16"/>
          <w:szCs w:val="16"/>
        </w:rPr>
        <w:t>Информация об изменениях:</w:t>
      </w:r>
    </w:p>
    <w:bookmarkEnd w:id="322"/>
    <w:p w:rsidR="00D619A4" w:rsidRDefault="00D619A4">
      <w:pPr>
        <w:pStyle w:val="a4"/>
      </w:pPr>
      <w:r>
        <w:t xml:space="preserve">Часть 11.1 изменена с 8 декабря 2017 г. - </w:t>
      </w:r>
      <w:hyperlink r:id="rId268" w:history="1">
        <w:r>
          <w:rPr>
            <w:rStyle w:val="a0"/>
          </w:rPr>
          <w:t>Федеральный закон</w:t>
        </w:r>
      </w:hyperlink>
      <w:r>
        <w:t xml:space="preserve"> от 27 ноября 2017 г. N 356-ФЗ</w:t>
      </w:r>
    </w:p>
    <w:p w:rsidR="00D619A4" w:rsidRDefault="00D619A4">
      <w:pPr>
        <w:pStyle w:val="a4"/>
      </w:pPr>
      <w:hyperlink r:id="rId269" w:history="1">
        <w:r>
          <w:rPr>
            <w:rStyle w:val="a0"/>
          </w:rPr>
          <w:t>См. предыдущую редакцию</w:t>
        </w:r>
      </w:hyperlink>
    </w:p>
    <w:p w:rsidR="00D619A4" w:rsidRDefault="00D619A4">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619A4" w:rsidRDefault="00D619A4">
      <w:bookmarkStart w:id="323" w:name="sub_25101111"/>
      <w:r>
        <w:t>1) долговые обязательства Российской Федерации;</w:t>
      </w:r>
    </w:p>
    <w:p w:rsidR="00D619A4" w:rsidRDefault="00D619A4">
      <w:bookmarkStart w:id="324" w:name="sub_25101112"/>
      <w:bookmarkEnd w:id="323"/>
      <w:r>
        <w:t xml:space="preserve">2) депозиты в кредитных организациях, соответствующих </w:t>
      </w:r>
      <w:hyperlink r:id="rId270" w:history="1">
        <w:r>
          <w:rPr>
            <w:rStyle w:val="a0"/>
          </w:rPr>
          <w:t>требованиям</w:t>
        </w:r>
      </w:hyperlink>
      <w:r>
        <w:t>, установленным Правительством Российской Федерации.</w:t>
      </w:r>
    </w:p>
    <w:p w:rsidR="00D619A4" w:rsidRDefault="00D619A4">
      <w:pPr>
        <w:pStyle w:val="a3"/>
        <w:rPr>
          <w:color w:val="000000"/>
          <w:sz w:val="16"/>
          <w:szCs w:val="16"/>
        </w:rPr>
      </w:pPr>
      <w:bookmarkStart w:id="325" w:name="sub_2510112"/>
      <w:bookmarkEnd w:id="324"/>
      <w:r>
        <w:rPr>
          <w:color w:val="000000"/>
          <w:sz w:val="16"/>
          <w:szCs w:val="16"/>
        </w:rPr>
        <w:t>Информация об изменениях:</w:t>
      </w:r>
    </w:p>
    <w:bookmarkEnd w:id="325"/>
    <w:p w:rsidR="00D619A4" w:rsidRDefault="00D619A4">
      <w:pPr>
        <w:pStyle w:val="a4"/>
      </w:pPr>
      <w:r>
        <w:t xml:space="preserve">Статья 25.1 дополнена частью 11.2 с 8 декабря 2017 г. - </w:t>
      </w:r>
      <w:hyperlink r:id="rId271" w:history="1">
        <w:r>
          <w:rPr>
            <w:rStyle w:val="a0"/>
          </w:rPr>
          <w:t>Федеральный закон</w:t>
        </w:r>
      </w:hyperlink>
      <w:r>
        <w:t xml:space="preserve"> от 27 ноября 2017 г. N 356-ФЗ</w:t>
      </w:r>
    </w:p>
    <w:p w:rsidR="00D619A4" w:rsidRDefault="00D619A4">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w:t>
      </w:r>
      <w:hyperlink r:id="rId272" w:history="1">
        <w:r>
          <w:rPr>
            <w:rStyle w:val="a0"/>
          </w:rPr>
          <w:t>Федеральным 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619A4" w:rsidRDefault="00D619A4">
      <w:pPr>
        <w:pStyle w:val="a3"/>
        <w:rPr>
          <w:color w:val="000000"/>
          <w:sz w:val="16"/>
          <w:szCs w:val="16"/>
        </w:rPr>
      </w:pPr>
      <w:bookmarkStart w:id="326" w:name="sub_2510113"/>
      <w:r>
        <w:rPr>
          <w:color w:val="000000"/>
          <w:sz w:val="16"/>
          <w:szCs w:val="16"/>
        </w:rPr>
        <w:t>Информация об изменениях:</w:t>
      </w:r>
    </w:p>
    <w:bookmarkEnd w:id="326"/>
    <w:p w:rsidR="00D619A4" w:rsidRDefault="00D619A4">
      <w:pPr>
        <w:pStyle w:val="a4"/>
      </w:pPr>
      <w:r>
        <w:t xml:space="preserve">Статья 25.1 дополнена частью 11.3 с 8 декабря 2017 г. - </w:t>
      </w:r>
      <w:hyperlink r:id="rId273" w:history="1">
        <w:r>
          <w:rPr>
            <w:rStyle w:val="a0"/>
          </w:rPr>
          <w:t>Федеральный закон</w:t>
        </w:r>
      </w:hyperlink>
      <w:r>
        <w:t xml:space="preserve"> от 27 ноября 2017 г. N 356-ФЗ</w:t>
      </w:r>
    </w:p>
    <w:p w:rsidR="00D619A4" w:rsidRDefault="00D619A4">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w:t>
      </w:r>
      <w:hyperlink r:id="rId274" w:history="1">
        <w:r>
          <w:rPr>
            <w:rStyle w:val="a0"/>
          </w:rPr>
          <w:t>Федеральным 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619A4" w:rsidRDefault="00D619A4">
      <w:pPr>
        <w:pStyle w:val="a3"/>
        <w:rPr>
          <w:color w:val="000000"/>
          <w:sz w:val="16"/>
          <w:szCs w:val="16"/>
        </w:rPr>
      </w:pPr>
      <w:bookmarkStart w:id="327" w:name="sub_2510114"/>
      <w:r>
        <w:rPr>
          <w:color w:val="000000"/>
          <w:sz w:val="16"/>
          <w:szCs w:val="16"/>
        </w:rPr>
        <w:t>Информация об изменениях:</w:t>
      </w:r>
    </w:p>
    <w:bookmarkEnd w:id="327"/>
    <w:p w:rsidR="00D619A4" w:rsidRDefault="00D619A4">
      <w:pPr>
        <w:pStyle w:val="a4"/>
      </w:pPr>
      <w:r>
        <w:t xml:space="preserve">Статья 25.1 дополнена частью 11.4 с 8 декабря 2017 г. - </w:t>
      </w:r>
      <w:hyperlink r:id="rId275" w:history="1">
        <w:r>
          <w:rPr>
            <w:rStyle w:val="a0"/>
          </w:rPr>
          <w:t>Федеральный закон</w:t>
        </w:r>
      </w:hyperlink>
      <w:r>
        <w:t xml:space="preserve"> от 27 ноября 2017 г. N 356-ФЗ</w:t>
      </w:r>
    </w:p>
    <w:p w:rsidR="00D619A4" w:rsidRDefault="00D619A4">
      <w:r>
        <w:t>11.4. Корпорация развития малого и среднего предпринимательства обязана соблюдать следующие нормативы:</w:t>
      </w:r>
    </w:p>
    <w:p w:rsidR="00D619A4" w:rsidRDefault="00D619A4">
      <w:bookmarkStart w:id="328" w:name="sub_25101141"/>
      <w:r>
        <w:t>1) норматив достаточности собственных средств (капитала);</w:t>
      </w:r>
    </w:p>
    <w:p w:rsidR="00D619A4" w:rsidRDefault="00D619A4">
      <w:bookmarkStart w:id="329" w:name="sub_25101142"/>
      <w:bookmarkEnd w:id="328"/>
      <w:r>
        <w:t>2) норматив соотношения собственных средств (капитала) и принятых обязательств;</w:t>
      </w:r>
    </w:p>
    <w:p w:rsidR="00D619A4" w:rsidRDefault="00D619A4">
      <w:bookmarkStart w:id="330" w:name="sub_25101143"/>
      <w:bookmarkEnd w:id="329"/>
      <w:r>
        <w:t>3) максимальный размер риска на одного контрагента или группу связанных контрагентов;</w:t>
      </w:r>
    </w:p>
    <w:p w:rsidR="00D619A4" w:rsidRDefault="00D619A4">
      <w:bookmarkStart w:id="331" w:name="sub_25101144"/>
      <w:bookmarkEnd w:id="330"/>
      <w:r>
        <w:t>4) совокупная величина риска по инсайдерам корпорации развития малого и среднего предпринимательства.</w:t>
      </w:r>
    </w:p>
    <w:p w:rsidR="00D619A4" w:rsidRDefault="00D619A4">
      <w:pPr>
        <w:pStyle w:val="a3"/>
        <w:rPr>
          <w:color w:val="000000"/>
          <w:sz w:val="16"/>
          <w:szCs w:val="16"/>
        </w:rPr>
      </w:pPr>
      <w:bookmarkStart w:id="332" w:name="sub_2510115"/>
      <w:bookmarkEnd w:id="331"/>
      <w:r>
        <w:rPr>
          <w:color w:val="000000"/>
          <w:sz w:val="16"/>
          <w:szCs w:val="16"/>
        </w:rPr>
        <w:t>Информация об изменениях:</w:t>
      </w:r>
    </w:p>
    <w:bookmarkEnd w:id="332"/>
    <w:p w:rsidR="00D619A4" w:rsidRDefault="00D619A4">
      <w:pPr>
        <w:pStyle w:val="a4"/>
      </w:pPr>
      <w:r>
        <w:t xml:space="preserve">Статья 25.1 дополнена частью 11.5 с 8 декабря 2017 г. - </w:t>
      </w:r>
      <w:hyperlink r:id="rId276" w:history="1">
        <w:r>
          <w:rPr>
            <w:rStyle w:val="a0"/>
          </w:rPr>
          <w:t>Федеральный закон</w:t>
        </w:r>
      </w:hyperlink>
      <w:r>
        <w:t xml:space="preserve"> от 27 ноября 2017 г. N 356-ФЗ</w:t>
      </w:r>
    </w:p>
    <w:p w:rsidR="00D619A4" w:rsidRDefault="00D619A4">
      <w:r>
        <w:t>11.5. </w:t>
      </w:r>
      <w:hyperlink r:id="rId277" w:history="1">
        <w:r>
          <w:rPr>
            <w:rStyle w:val="a0"/>
          </w:rPr>
          <w:t>Числовые значения</w:t>
        </w:r>
      </w:hyperlink>
      <w:r>
        <w:t xml:space="preserve"> и </w:t>
      </w:r>
      <w:hyperlink r:id="rId278" w:history="1">
        <w:r>
          <w:rPr>
            <w:rStyle w:val="a0"/>
          </w:rPr>
          <w:t>порядок</w:t>
        </w:r>
      </w:hyperlink>
      <w:r>
        <w:t xml:space="preserve"> расчета нормативов, указанных в </w:t>
      </w:r>
      <w:hyperlink w:anchor="sub_2510114" w:history="1">
        <w:r>
          <w:rPr>
            <w:rStyle w:val="a0"/>
          </w:rPr>
          <w:t>части 11.4</w:t>
        </w:r>
      </w:hyperlink>
      <w:r>
        <w:t xml:space="preserve"> настоящей статьи (далее - нормативы), устанавливаются Правительством Российской Федерации.</w:t>
      </w:r>
    </w:p>
    <w:p w:rsidR="00D619A4" w:rsidRDefault="00D619A4">
      <w:pPr>
        <w:pStyle w:val="a3"/>
        <w:rPr>
          <w:color w:val="000000"/>
          <w:sz w:val="16"/>
          <w:szCs w:val="16"/>
        </w:rPr>
      </w:pPr>
      <w:bookmarkStart w:id="333" w:name="sub_2510116"/>
      <w:r>
        <w:rPr>
          <w:color w:val="000000"/>
          <w:sz w:val="16"/>
          <w:szCs w:val="16"/>
        </w:rPr>
        <w:t>Информация об изменениях:</w:t>
      </w:r>
    </w:p>
    <w:bookmarkEnd w:id="333"/>
    <w:p w:rsidR="00D619A4" w:rsidRDefault="00D619A4">
      <w:pPr>
        <w:pStyle w:val="a4"/>
      </w:pPr>
      <w:r>
        <w:t xml:space="preserve">Статья 25.1 дополнена частью 11.6 с 8 декабря 2017 г. - </w:t>
      </w:r>
      <w:hyperlink r:id="rId279" w:history="1">
        <w:r>
          <w:rPr>
            <w:rStyle w:val="a0"/>
          </w:rPr>
          <w:t>Федеральный закон</w:t>
        </w:r>
      </w:hyperlink>
      <w:r>
        <w:t xml:space="preserve"> от 27 ноября 2017 г. N 356-ФЗ</w:t>
      </w:r>
    </w:p>
    <w:p w:rsidR="00D619A4" w:rsidRDefault="00D619A4">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80" w:history="1">
        <w:r>
          <w:rPr>
            <w:rStyle w:val="a0"/>
          </w:rPr>
          <w:t>Требования</w:t>
        </w:r>
      </w:hyperlink>
      <w:r>
        <w:t xml:space="preserve">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619A4" w:rsidRDefault="00D619A4">
      <w:pPr>
        <w:pStyle w:val="a3"/>
        <w:rPr>
          <w:color w:val="000000"/>
          <w:sz w:val="16"/>
          <w:szCs w:val="16"/>
        </w:rPr>
      </w:pPr>
      <w:bookmarkStart w:id="334" w:name="sub_2510117"/>
      <w:r>
        <w:rPr>
          <w:color w:val="000000"/>
          <w:sz w:val="16"/>
          <w:szCs w:val="16"/>
        </w:rPr>
        <w:t>Информация об изменениях:</w:t>
      </w:r>
    </w:p>
    <w:bookmarkEnd w:id="334"/>
    <w:p w:rsidR="00D619A4" w:rsidRDefault="00D619A4">
      <w:pPr>
        <w:pStyle w:val="a4"/>
      </w:pPr>
      <w:r>
        <w:t xml:space="preserve">Статья 25.1 дополнена частью 11.7 с 8 декабря 2017 г. - </w:t>
      </w:r>
      <w:hyperlink r:id="rId281" w:history="1">
        <w:r>
          <w:rPr>
            <w:rStyle w:val="a0"/>
          </w:rPr>
          <w:t>Федеральный закон</w:t>
        </w:r>
      </w:hyperlink>
      <w:r>
        <w:t xml:space="preserve"> от 27 ноября 2017 г. N 356-ФЗ</w:t>
      </w:r>
    </w:p>
    <w:p w:rsidR="00D619A4" w:rsidRDefault="00D619A4">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w:t>
      </w:r>
      <w:hyperlink r:id="rId282" w:history="1">
        <w:r>
          <w:rPr>
            <w:rStyle w:val="a0"/>
          </w:rPr>
          <w:t>установлены</w:t>
        </w:r>
      </w:hyperlink>
      <w:r>
        <w:t xml:space="preserve"> Правительством Российской Федерации.</w:t>
      </w:r>
    </w:p>
    <w:p w:rsidR="00D619A4" w:rsidRDefault="00D619A4">
      <w:bookmarkStart w:id="335" w:name="sub_251012"/>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619A4" w:rsidRDefault="00D619A4">
      <w:bookmarkStart w:id="336" w:name="sub_251013"/>
      <w:bookmarkEnd w:id="335"/>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bookmarkEnd w:id="336"/>
    <w:p w:rsidR="00D619A4" w:rsidRDefault="00D619A4"/>
    <w:p w:rsidR="00D619A4" w:rsidRDefault="00D619A4">
      <w:pPr>
        <w:pStyle w:val="a3"/>
        <w:rPr>
          <w:color w:val="000000"/>
          <w:sz w:val="16"/>
          <w:szCs w:val="16"/>
        </w:rPr>
      </w:pPr>
      <w:bookmarkStart w:id="337" w:name="sub_252"/>
      <w:r>
        <w:rPr>
          <w:color w:val="000000"/>
          <w:sz w:val="16"/>
          <w:szCs w:val="16"/>
        </w:rPr>
        <w:t>Информация об изменениях:</w:t>
      </w:r>
    </w:p>
    <w:bookmarkEnd w:id="337"/>
    <w:p w:rsidR="00D619A4" w:rsidRDefault="00D619A4">
      <w:pPr>
        <w:pStyle w:val="a4"/>
      </w:pPr>
      <w:r>
        <w:fldChar w:fldCharType="begin"/>
      </w:r>
      <w:r>
        <w:instrText>HYPERLINK "http://ivo.garant.ru/document?id=71006416&amp;sub=5014"</w:instrText>
      </w:r>
      <w:r>
        <w:fldChar w:fldCharType="separate"/>
      </w:r>
      <w:r>
        <w:rPr>
          <w:rStyle w:val="a0"/>
        </w:rPr>
        <w:t>Федеральным законом</w:t>
      </w:r>
      <w:r>
        <w:fldChar w:fldCharType="end"/>
      </w:r>
      <w:r>
        <w:t xml:space="preserve"> от 29 июня 2015 г. N 156-ФЗ настоящий Федеральный закон дополнен статьей 25.2</w:t>
      </w:r>
    </w:p>
    <w:p w:rsidR="00D619A4" w:rsidRDefault="00D619A4">
      <w:pPr>
        <w:pStyle w:val="a1"/>
      </w:pPr>
      <w:r>
        <w:rPr>
          <w:rStyle w:val="a"/>
        </w:rPr>
        <w:t>Статья 25.2.</w:t>
      </w:r>
      <w:r>
        <w:t xml:space="preserve"> Особенности управления корпорацией развития малого и среднего предпринимательства</w:t>
      </w:r>
    </w:p>
    <w:p w:rsidR="00D619A4" w:rsidRDefault="00D619A4">
      <w:pPr>
        <w:pStyle w:val="a3"/>
        <w:rPr>
          <w:color w:val="000000"/>
          <w:sz w:val="16"/>
          <w:szCs w:val="16"/>
        </w:rPr>
      </w:pPr>
      <w:r>
        <w:rPr>
          <w:color w:val="000000"/>
          <w:sz w:val="16"/>
          <w:szCs w:val="16"/>
        </w:rPr>
        <w:t>ГАРАНТ:</w:t>
      </w:r>
    </w:p>
    <w:p w:rsidR="00D619A4" w:rsidRDefault="00D619A4">
      <w:pPr>
        <w:pStyle w:val="a3"/>
      </w:pPr>
      <w:r>
        <w:t xml:space="preserve">См. </w:t>
      </w:r>
      <w:hyperlink r:id="rId283" w:history="1">
        <w:r>
          <w:rPr>
            <w:rStyle w:val="a0"/>
          </w:rPr>
          <w:t>комментарии</w:t>
        </w:r>
      </w:hyperlink>
      <w:r>
        <w:t xml:space="preserve"> к статье 25.2 настоящего Федерального закона</w:t>
      </w:r>
    </w:p>
    <w:p w:rsidR="00D619A4" w:rsidRDefault="00D619A4">
      <w:bookmarkStart w:id="338" w:name="sub_25201"/>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619A4" w:rsidRDefault="00D619A4">
      <w:bookmarkStart w:id="339" w:name="sub_25202"/>
      <w:bookmarkEnd w:id="338"/>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hyperlink r:id="rId284" w:history="1">
        <w:r>
          <w:rPr>
            <w:rStyle w:val="a0"/>
          </w:rPr>
          <w:t>назначаются</w:t>
        </w:r>
      </w:hyperlink>
      <w:r>
        <w:t xml:space="preserve"> на должность на неопределенный срок и освобождаются от должности Правительством Российской Федерации.</w:t>
      </w:r>
    </w:p>
    <w:p w:rsidR="00D619A4" w:rsidRDefault="00D619A4">
      <w:bookmarkStart w:id="340" w:name="sub_25203"/>
      <w:bookmarkEnd w:id="339"/>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619A4" w:rsidRDefault="00D619A4">
      <w:bookmarkStart w:id="341" w:name="sub_25204"/>
      <w:bookmarkEnd w:id="340"/>
      <w:r>
        <w:t xml:space="preserve">4. Генеральный директор корпорации развития малого и среднего предпринимательства </w:t>
      </w:r>
      <w:hyperlink r:id="rId285" w:history="1">
        <w:r>
          <w:rPr>
            <w:rStyle w:val="a0"/>
          </w:rPr>
          <w:t>назначается</w:t>
        </w:r>
      </w:hyperlink>
      <w:r>
        <w:t xml:space="preserve">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619A4" w:rsidRDefault="00D619A4">
      <w:bookmarkStart w:id="342" w:name="sub_25205"/>
      <w:bookmarkEnd w:id="341"/>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619A4" w:rsidRDefault="00D619A4">
      <w:pPr>
        <w:pStyle w:val="a3"/>
        <w:rPr>
          <w:color w:val="000000"/>
          <w:sz w:val="16"/>
          <w:szCs w:val="16"/>
        </w:rPr>
      </w:pPr>
      <w:bookmarkStart w:id="343" w:name="sub_25206"/>
      <w:bookmarkEnd w:id="342"/>
      <w:r>
        <w:rPr>
          <w:color w:val="000000"/>
          <w:sz w:val="16"/>
          <w:szCs w:val="16"/>
        </w:rPr>
        <w:t>Информация об изменениях:</w:t>
      </w:r>
    </w:p>
    <w:bookmarkEnd w:id="343"/>
    <w:p w:rsidR="00D619A4" w:rsidRDefault="00D619A4">
      <w:pPr>
        <w:pStyle w:val="a4"/>
      </w:pPr>
      <w:r>
        <w:fldChar w:fldCharType="begin"/>
      </w:r>
      <w:r>
        <w:instrText>HYPERLINK "http://ivo.garant.ru/document?id=71195402&amp;sub=691"</w:instrText>
      </w:r>
      <w:r>
        <w:fldChar w:fldCharType="separate"/>
      </w:r>
      <w:r>
        <w:rPr>
          <w:rStyle w:val="a0"/>
        </w:rPr>
        <w:t>Федеральным законом</w:t>
      </w:r>
      <w:r>
        <w:fldChar w:fldCharType="end"/>
      </w:r>
      <w:r>
        <w:t xml:space="preserve"> от 29 декабря 2015 г. N 408-ФЗ в часть 6 статьи 25.2 настоящего Федерального закона внесены изменения, </w:t>
      </w:r>
      <w:hyperlink r:id="rId286" w:history="1">
        <w:r>
          <w:rPr>
            <w:rStyle w:val="a0"/>
          </w:rPr>
          <w:t>вступающие в силу</w:t>
        </w:r>
      </w:hyperlink>
      <w:r>
        <w:t xml:space="preserve"> с 1 января 2016 г.</w:t>
      </w:r>
    </w:p>
    <w:p w:rsidR="00D619A4" w:rsidRDefault="00D619A4">
      <w:pPr>
        <w:pStyle w:val="a4"/>
      </w:pPr>
      <w:hyperlink r:id="rId287" w:history="1">
        <w:r>
          <w:rPr>
            <w:rStyle w:val="a0"/>
          </w:rPr>
          <w:t>См. текст части в предыдущей редакции</w:t>
        </w:r>
      </w:hyperlink>
    </w:p>
    <w:p w:rsidR="00D619A4" w:rsidRDefault="00D619A4">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619A4" w:rsidRDefault="00D619A4">
      <w:pPr>
        <w:pStyle w:val="a3"/>
        <w:rPr>
          <w:color w:val="000000"/>
          <w:sz w:val="16"/>
          <w:szCs w:val="16"/>
        </w:rPr>
      </w:pPr>
      <w:bookmarkStart w:id="344" w:name="sub_25261"/>
      <w:r>
        <w:rPr>
          <w:color w:val="000000"/>
          <w:sz w:val="16"/>
          <w:szCs w:val="16"/>
        </w:rPr>
        <w:t>Информация об изменениях:</w:t>
      </w:r>
    </w:p>
    <w:bookmarkEnd w:id="344"/>
    <w:p w:rsidR="00D619A4" w:rsidRDefault="00D619A4">
      <w:pPr>
        <w:pStyle w:val="a4"/>
      </w:pPr>
      <w:r>
        <w:t xml:space="preserve">Статья 25.2 дополнена частью 6.1 с 8 декабря 2017 г. - </w:t>
      </w:r>
      <w:hyperlink r:id="rId288" w:history="1">
        <w:r>
          <w:rPr>
            <w:rStyle w:val="a0"/>
          </w:rPr>
          <w:t>Федеральный закон</w:t>
        </w:r>
      </w:hyperlink>
      <w:r>
        <w:t xml:space="preserve"> от 27 ноября 2017 г. N 356-ФЗ</w:t>
      </w:r>
    </w:p>
    <w:p w:rsidR="00D619A4" w:rsidRDefault="00D619A4">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619A4" w:rsidRDefault="00D619A4">
      <w:pPr>
        <w:pStyle w:val="a3"/>
        <w:rPr>
          <w:color w:val="000000"/>
          <w:sz w:val="16"/>
          <w:szCs w:val="16"/>
        </w:rPr>
      </w:pPr>
      <w:bookmarkStart w:id="345" w:name="sub_25207"/>
      <w:r>
        <w:rPr>
          <w:color w:val="000000"/>
          <w:sz w:val="16"/>
          <w:szCs w:val="16"/>
        </w:rPr>
        <w:t>Информация об изменениях:</w:t>
      </w:r>
    </w:p>
    <w:bookmarkEnd w:id="345"/>
    <w:p w:rsidR="00D619A4" w:rsidRDefault="00D619A4">
      <w:pPr>
        <w:pStyle w:val="a4"/>
      </w:pPr>
      <w:r>
        <w:fldChar w:fldCharType="begin"/>
      </w:r>
      <w:r>
        <w:instrText>HYPERLINK "http://ivo.garant.ru/document?id=71195402&amp;sub=692"</w:instrText>
      </w:r>
      <w:r>
        <w:fldChar w:fldCharType="separate"/>
      </w:r>
      <w:r>
        <w:rPr>
          <w:rStyle w:val="a0"/>
        </w:rPr>
        <w:t>Федеральным законом</w:t>
      </w:r>
      <w:r>
        <w:fldChar w:fldCharType="end"/>
      </w:r>
      <w:r>
        <w:t xml:space="preserve"> от 29 декабря 2015 г. N 408-ФЗ в часть 7 статьи 25.2 настоящего Федерального закона внесены изменения, </w:t>
      </w:r>
      <w:hyperlink r:id="rId289" w:history="1">
        <w:r>
          <w:rPr>
            <w:rStyle w:val="a0"/>
          </w:rPr>
          <w:t>вступающие в силу</w:t>
        </w:r>
      </w:hyperlink>
      <w:r>
        <w:t xml:space="preserve"> с 1 января 2016 г.</w:t>
      </w:r>
    </w:p>
    <w:p w:rsidR="00D619A4" w:rsidRDefault="00D619A4">
      <w:pPr>
        <w:pStyle w:val="a4"/>
      </w:pPr>
      <w:hyperlink r:id="rId290" w:history="1">
        <w:r>
          <w:rPr>
            <w:rStyle w:val="a0"/>
          </w:rPr>
          <w:t>См. текст части в предыдущей редакции</w:t>
        </w:r>
      </w:hyperlink>
    </w:p>
    <w:p w:rsidR="00D619A4" w:rsidRDefault="00D619A4">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sub_913" w:history="1">
        <w:r>
          <w:rPr>
            <w:rStyle w:val="a0"/>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619A4" w:rsidRDefault="00D619A4"/>
    <w:p w:rsidR="00D619A4" w:rsidRDefault="00D619A4">
      <w:pPr>
        <w:pStyle w:val="a1"/>
      </w:pPr>
      <w:bookmarkStart w:id="346" w:name="sub_26"/>
      <w:r>
        <w:rPr>
          <w:rStyle w:val="a"/>
        </w:rPr>
        <w:t xml:space="preserve">Статья 26. </w:t>
      </w:r>
      <w:r>
        <w:t>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bookmarkEnd w:id="346"/>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26 настоящего Федерального закона</w:t>
      </w:r>
    </w:p>
    <w:p w:rsidR="00D619A4" w:rsidRDefault="00D619A4">
      <w:r>
        <w:t>Признать утратившими силу:</w:t>
      </w:r>
    </w:p>
    <w:p w:rsidR="00D619A4" w:rsidRDefault="00D619A4">
      <w:bookmarkStart w:id="347" w:name="sub_2601"/>
      <w:r>
        <w:t xml:space="preserve">1) </w:t>
      </w:r>
      <w:hyperlink r:id="rId291" w:history="1">
        <w:r>
          <w:rPr>
            <w:rStyle w:val="a0"/>
          </w:rPr>
          <w:t>Федеральный 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619A4" w:rsidRDefault="00D619A4">
      <w:bookmarkStart w:id="348" w:name="sub_2602"/>
      <w:bookmarkEnd w:id="347"/>
      <w:r>
        <w:t xml:space="preserve">2) </w:t>
      </w:r>
      <w:hyperlink r:id="rId292" w:history="1">
        <w:r>
          <w:rPr>
            <w:rStyle w:val="a0"/>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bookmarkEnd w:id="348"/>
    <w:p w:rsidR="00D619A4" w:rsidRDefault="00D619A4"/>
    <w:p w:rsidR="00D619A4" w:rsidRDefault="00D619A4">
      <w:pPr>
        <w:pStyle w:val="a1"/>
      </w:pPr>
      <w:bookmarkStart w:id="349" w:name="sub_27"/>
      <w:r>
        <w:rPr>
          <w:rStyle w:val="a"/>
        </w:rPr>
        <w:t xml:space="preserve">Статья 27. </w:t>
      </w:r>
      <w:r>
        <w:t>Заключительные положения и вступление в силу настоящего Федерального закона</w:t>
      </w:r>
    </w:p>
    <w:bookmarkEnd w:id="349"/>
    <w:p w:rsidR="00D619A4" w:rsidRDefault="00D619A4">
      <w:pPr>
        <w:pStyle w:val="a3"/>
        <w:rPr>
          <w:color w:val="000000"/>
          <w:sz w:val="16"/>
          <w:szCs w:val="16"/>
        </w:rPr>
      </w:pPr>
      <w:r>
        <w:rPr>
          <w:color w:val="000000"/>
          <w:sz w:val="16"/>
          <w:szCs w:val="16"/>
        </w:rPr>
        <w:t>ГАРАНТ:</w:t>
      </w:r>
    </w:p>
    <w:p w:rsidR="00D619A4" w:rsidRDefault="00D619A4">
      <w:pPr>
        <w:pStyle w:val="a3"/>
      </w:pPr>
      <w:r>
        <w:t>См. комментарии к статье 27 настоящего Федерального закона</w:t>
      </w:r>
    </w:p>
    <w:p w:rsidR="00D619A4" w:rsidRDefault="00D619A4">
      <w:bookmarkStart w:id="350" w:name="sub_2701"/>
      <w:r>
        <w:t xml:space="preserve">1. Настоящий Федеральный закон вступает в силу с 1 января 2008 года, за исключением </w:t>
      </w:r>
      <w:hyperlink w:anchor="sub_42" w:history="1">
        <w:r>
          <w:rPr>
            <w:rStyle w:val="a0"/>
          </w:rPr>
          <w:t>части 2 статьи 4</w:t>
        </w:r>
      </w:hyperlink>
      <w:r>
        <w:t xml:space="preserve"> и </w:t>
      </w:r>
      <w:hyperlink w:anchor="sub_52" w:history="1">
        <w:r>
          <w:rPr>
            <w:rStyle w:val="a0"/>
          </w:rPr>
          <w:t>части 2 статьи 5</w:t>
        </w:r>
      </w:hyperlink>
      <w:r>
        <w:t xml:space="preserve"> настоящего Федерального закона.</w:t>
      </w:r>
    </w:p>
    <w:p w:rsidR="00D619A4" w:rsidRDefault="00D619A4">
      <w:bookmarkStart w:id="351" w:name="sub_2702"/>
      <w:bookmarkEnd w:id="350"/>
      <w:r>
        <w:t xml:space="preserve">2. </w:t>
      </w:r>
      <w:hyperlink w:anchor="sub_42" w:history="1">
        <w:r>
          <w:rPr>
            <w:rStyle w:val="a0"/>
          </w:rPr>
          <w:t>Часть 2 статьи 4</w:t>
        </w:r>
      </w:hyperlink>
      <w:r>
        <w:t xml:space="preserve"> и </w:t>
      </w:r>
      <w:hyperlink w:anchor="sub_52" w:history="1">
        <w:r>
          <w:rPr>
            <w:rStyle w:val="a0"/>
          </w:rPr>
          <w:t>часть 2 статьи 5</w:t>
        </w:r>
      </w:hyperlink>
      <w:r>
        <w:t xml:space="preserve"> настоящего Федерального закона вступают в силу с 1 января 2010 года.</w:t>
      </w:r>
    </w:p>
    <w:p w:rsidR="00D619A4" w:rsidRDefault="00D619A4">
      <w:bookmarkStart w:id="352" w:name="sub_2703"/>
      <w:bookmarkEnd w:id="351"/>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bookmarkEnd w:id="352"/>
    <w:p w:rsidR="00D619A4" w:rsidRDefault="00D619A4"/>
    <w:tbl>
      <w:tblPr>
        <w:tblW w:w="0" w:type="auto"/>
        <w:tblInd w:w="2" w:type="dxa"/>
        <w:tblLook w:val="0000"/>
      </w:tblPr>
      <w:tblGrid>
        <w:gridCol w:w="6869"/>
        <w:gridCol w:w="3430"/>
      </w:tblGrid>
      <w:tr w:rsidR="00D619A4" w:rsidRPr="00E5745D">
        <w:tc>
          <w:tcPr>
            <w:tcW w:w="6869" w:type="dxa"/>
            <w:tcBorders>
              <w:top w:val="nil"/>
              <w:left w:val="nil"/>
              <w:bottom w:val="nil"/>
              <w:right w:val="nil"/>
            </w:tcBorders>
          </w:tcPr>
          <w:p w:rsidR="00D619A4" w:rsidRPr="00E5745D" w:rsidRDefault="00D619A4">
            <w:pPr>
              <w:pStyle w:val="a9"/>
            </w:pPr>
            <w:r w:rsidRPr="00E5745D">
              <w:t>Президент Российской Федерации</w:t>
            </w:r>
          </w:p>
        </w:tc>
        <w:tc>
          <w:tcPr>
            <w:tcW w:w="3430" w:type="dxa"/>
            <w:tcBorders>
              <w:top w:val="nil"/>
              <w:left w:val="nil"/>
              <w:bottom w:val="nil"/>
              <w:right w:val="nil"/>
            </w:tcBorders>
          </w:tcPr>
          <w:p w:rsidR="00D619A4" w:rsidRPr="00E5745D" w:rsidRDefault="00D619A4">
            <w:pPr>
              <w:pStyle w:val="a7"/>
              <w:jc w:val="right"/>
            </w:pPr>
            <w:r w:rsidRPr="00E5745D">
              <w:t>В. Путин</w:t>
            </w:r>
          </w:p>
        </w:tc>
      </w:tr>
    </w:tbl>
    <w:p w:rsidR="00D619A4" w:rsidRDefault="00D619A4"/>
    <w:p w:rsidR="00D619A4" w:rsidRDefault="00D619A4">
      <w:pPr>
        <w:pStyle w:val="a9"/>
      </w:pPr>
      <w:r>
        <w:t>Москва, Кремль</w:t>
      </w:r>
    </w:p>
    <w:p w:rsidR="00D619A4" w:rsidRDefault="00D619A4">
      <w:pPr>
        <w:pStyle w:val="a9"/>
      </w:pPr>
      <w:r>
        <w:t>24 июля 2007 г.</w:t>
      </w:r>
    </w:p>
    <w:p w:rsidR="00D619A4" w:rsidRDefault="00D619A4">
      <w:pPr>
        <w:pStyle w:val="a9"/>
      </w:pPr>
      <w:r>
        <w:t>N 209-ФЗ</w:t>
      </w:r>
    </w:p>
    <w:p w:rsidR="00D619A4" w:rsidRDefault="00D619A4"/>
    <w:sectPr w:rsidR="00D619A4" w:rsidSect="00AE6FFF">
      <w:pgSz w:w="11900" w:h="16800"/>
      <w:pgMar w:top="1134" w:right="800" w:bottom="1134"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EA1"/>
    <w:rsid w:val="000131E5"/>
    <w:rsid w:val="00733D2E"/>
    <w:rsid w:val="00AE6FFF"/>
    <w:rsid w:val="00BA7EA1"/>
    <w:rsid w:val="00CC79BA"/>
    <w:rsid w:val="00D619A4"/>
    <w:rsid w:val="00E5745D"/>
    <w:rsid w:val="00EE65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FF"/>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
    <w:uiPriority w:val="99"/>
    <w:qFormat/>
    <w:rsid w:val="00AE6FFF"/>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6FFF"/>
    <w:rPr>
      <w:rFonts w:ascii="Cambria" w:hAnsi="Cambria" w:cs="Cambria"/>
      <w:b/>
      <w:bCs/>
      <w:kern w:val="32"/>
      <w:sz w:val="32"/>
      <w:szCs w:val="32"/>
    </w:rPr>
  </w:style>
  <w:style w:type="character" w:customStyle="1" w:styleId="a">
    <w:name w:val="Цветовое выделение"/>
    <w:uiPriority w:val="99"/>
    <w:rsid w:val="00AE6FFF"/>
    <w:rPr>
      <w:b/>
      <w:bCs/>
      <w:color w:val="26282F"/>
    </w:rPr>
  </w:style>
  <w:style w:type="character" w:customStyle="1" w:styleId="a0">
    <w:name w:val="Гипертекстовая ссылка"/>
    <w:basedOn w:val="a"/>
    <w:uiPriority w:val="99"/>
    <w:rsid w:val="00AE6FFF"/>
    <w:rPr>
      <w:color w:val="106BBE"/>
    </w:rPr>
  </w:style>
  <w:style w:type="paragraph" w:customStyle="1" w:styleId="a1">
    <w:name w:val="Заголовок статьи"/>
    <w:basedOn w:val="Normal"/>
    <w:next w:val="Normal"/>
    <w:uiPriority w:val="99"/>
    <w:rsid w:val="00AE6FFF"/>
    <w:pPr>
      <w:ind w:left="1612" w:hanging="892"/>
    </w:pPr>
  </w:style>
  <w:style w:type="paragraph" w:customStyle="1" w:styleId="a2">
    <w:name w:val="Текст (справка)"/>
    <w:basedOn w:val="Normal"/>
    <w:next w:val="Normal"/>
    <w:uiPriority w:val="99"/>
    <w:rsid w:val="00AE6FFF"/>
    <w:pPr>
      <w:ind w:left="170" w:right="170" w:firstLine="0"/>
      <w:jc w:val="left"/>
    </w:pPr>
  </w:style>
  <w:style w:type="paragraph" w:customStyle="1" w:styleId="a3">
    <w:name w:val="Комментарий"/>
    <w:basedOn w:val="a2"/>
    <w:next w:val="Normal"/>
    <w:uiPriority w:val="99"/>
    <w:rsid w:val="00AE6FFF"/>
    <w:pPr>
      <w:spacing w:before="75"/>
      <w:ind w:right="0"/>
      <w:jc w:val="both"/>
    </w:pPr>
    <w:rPr>
      <w:color w:val="353842"/>
      <w:shd w:val="clear" w:color="auto" w:fill="F0F0F0"/>
    </w:rPr>
  </w:style>
  <w:style w:type="paragraph" w:customStyle="1" w:styleId="a4">
    <w:name w:val="Информация о версии"/>
    <w:basedOn w:val="a3"/>
    <w:next w:val="Normal"/>
    <w:uiPriority w:val="99"/>
    <w:rsid w:val="00AE6FFF"/>
    <w:rPr>
      <w:i/>
      <w:iCs/>
    </w:rPr>
  </w:style>
  <w:style w:type="paragraph" w:customStyle="1" w:styleId="a5">
    <w:name w:val="Текст информации об изменениях"/>
    <w:basedOn w:val="Normal"/>
    <w:next w:val="Normal"/>
    <w:uiPriority w:val="99"/>
    <w:rsid w:val="00AE6FFF"/>
    <w:rPr>
      <w:color w:val="353842"/>
      <w:sz w:val="20"/>
      <w:szCs w:val="20"/>
    </w:rPr>
  </w:style>
  <w:style w:type="paragraph" w:customStyle="1" w:styleId="a6">
    <w:name w:val="Информация об изменениях"/>
    <w:basedOn w:val="a5"/>
    <w:next w:val="Normal"/>
    <w:uiPriority w:val="99"/>
    <w:rsid w:val="00AE6FFF"/>
    <w:pPr>
      <w:spacing w:before="180"/>
      <w:ind w:left="360" w:right="360" w:firstLine="0"/>
    </w:pPr>
    <w:rPr>
      <w:shd w:val="clear" w:color="auto" w:fill="EAEFED"/>
    </w:rPr>
  </w:style>
  <w:style w:type="paragraph" w:customStyle="1" w:styleId="a7">
    <w:name w:val="Нормальный (таблица)"/>
    <w:basedOn w:val="Normal"/>
    <w:next w:val="Normal"/>
    <w:uiPriority w:val="99"/>
    <w:rsid w:val="00AE6FFF"/>
    <w:pPr>
      <w:ind w:firstLine="0"/>
    </w:pPr>
  </w:style>
  <w:style w:type="paragraph" w:customStyle="1" w:styleId="a8">
    <w:name w:val="Подзаголовок для информации об изменениях"/>
    <w:basedOn w:val="a5"/>
    <w:next w:val="Normal"/>
    <w:uiPriority w:val="99"/>
    <w:rsid w:val="00AE6FFF"/>
    <w:rPr>
      <w:b/>
      <w:bCs/>
    </w:rPr>
  </w:style>
  <w:style w:type="paragraph" w:customStyle="1" w:styleId="a9">
    <w:name w:val="Прижатый влево"/>
    <w:basedOn w:val="Normal"/>
    <w:next w:val="Normal"/>
    <w:uiPriority w:val="99"/>
    <w:rsid w:val="00AE6FFF"/>
    <w:pPr>
      <w:ind w:firstLine="0"/>
      <w:jc w:val="left"/>
    </w:pPr>
  </w:style>
  <w:style w:type="character" w:customStyle="1" w:styleId="aa">
    <w:name w:val="Цветовое выделение для Текст"/>
    <w:uiPriority w:val="99"/>
    <w:rsid w:val="00AE6FFF"/>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12061591&amp;sub=134" TargetMode="External"/><Relationship Id="rId21" Type="http://schemas.openxmlformats.org/officeDocument/2006/relationships/hyperlink" Target="http://ivo.garant.ru/document?id=71195402&amp;sub=105" TargetMode="External"/><Relationship Id="rId42" Type="http://schemas.openxmlformats.org/officeDocument/2006/relationships/hyperlink" Target="http://ivo.garant.ru/document?id=71270186&amp;sub=1" TargetMode="External"/><Relationship Id="rId63" Type="http://schemas.openxmlformats.org/officeDocument/2006/relationships/hyperlink" Target="http://ivo.garant.ru/document?id=71597312&amp;sub=0" TargetMode="External"/><Relationship Id="rId84" Type="http://schemas.openxmlformats.org/officeDocument/2006/relationships/hyperlink" Target="http://ivo.garant.ru/document?id=71718996&amp;sub=1" TargetMode="External"/><Relationship Id="rId138" Type="http://schemas.openxmlformats.org/officeDocument/2006/relationships/hyperlink" Target="http://ivo.garant.ru/document?id=57407167&amp;sub=1012" TargetMode="External"/><Relationship Id="rId159" Type="http://schemas.openxmlformats.org/officeDocument/2006/relationships/hyperlink" Target="http://ivo.garant.ru/document?id=57310797&amp;sub=1502" TargetMode="External"/><Relationship Id="rId170" Type="http://schemas.openxmlformats.org/officeDocument/2006/relationships/hyperlink" Target="http://ivo.garant.ru/document?id=71644986&amp;sub=4000" TargetMode="External"/><Relationship Id="rId191" Type="http://schemas.openxmlformats.org/officeDocument/2006/relationships/hyperlink" Target="http://ivo.garant.ru/document?id=71541122&amp;sub=1000" TargetMode="External"/><Relationship Id="rId205" Type="http://schemas.openxmlformats.org/officeDocument/2006/relationships/hyperlink" Target="http://ivo.garant.ru/document?id=70127638&amp;sub=0" TargetMode="External"/><Relationship Id="rId226" Type="http://schemas.openxmlformats.org/officeDocument/2006/relationships/hyperlink" Target="http://ivo.garant.ru/document?id=70305818&amp;sub=1631" TargetMode="External"/><Relationship Id="rId247" Type="http://schemas.openxmlformats.org/officeDocument/2006/relationships/hyperlink" Target="http://ivo.garant.ru/document?id=12088083&amp;sub=0" TargetMode="External"/><Relationship Id="rId107" Type="http://schemas.openxmlformats.org/officeDocument/2006/relationships/hyperlink" Target="http://ivo.garant.ru/document?id=70253464&amp;sub=30" TargetMode="External"/><Relationship Id="rId268" Type="http://schemas.openxmlformats.org/officeDocument/2006/relationships/hyperlink" Target="http://ivo.garant.ru/document?id=71719194&amp;sub=111" TargetMode="External"/><Relationship Id="rId289" Type="http://schemas.openxmlformats.org/officeDocument/2006/relationships/hyperlink" Target="http://ivo.garant.ru/document?id=71195402&amp;sub=102" TargetMode="External"/><Relationship Id="rId11" Type="http://schemas.openxmlformats.org/officeDocument/2006/relationships/hyperlink" Target="http://ivo.garant.ru/document?id=57407167&amp;sub=34" TargetMode="External"/><Relationship Id="rId32" Type="http://schemas.openxmlformats.org/officeDocument/2006/relationships/hyperlink" Target="http://ivo.garant.ru/document?id=57327078&amp;sub=401121" TargetMode="External"/><Relationship Id="rId53" Type="http://schemas.openxmlformats.org/officeDocument/2006/relationships/hyperlink" Target="http://ivo.garant.ru/document?id=71282482&amp;sub=1000" TargetMode="External"/><Relationship Id="rId74" Type="http://schemas.openxmlformats.org/officeDocument/2006/relationships/hyperlink" Target="http://ivo.garant.ru/document?id=10800200&amp;sub=1" TargetMode="External"/><Relationship Id="rId128" Type="http://schemas.openxmlformats.org/officeDocument/2006/relationships/hyperlink" Target="http://ivo.garant.ru/document?id=12073234&amp;sub=100000" TargetMode="External"/><Relationship Id="rId149" Type="http://schemas.openxmlformats.org/officeDocument/2006/relationships/hyperlink" Target="http://ivo.garant.ru/document?id=57307571&amp;sub=1402" TargetMode="External"/><Relationship Id="rId5" Type="http://schemas.openxmlformats.org/officeDocument/2006/relationships/hyperlink" Target="http://ivo.garant.ru/document?id=10003000&amp;sub=0" TargetMode="External"/><Relationship Id="rId95" Type="http://schemas.openxmlformats.org/officeDocument/2006/relationships/hyperlink" Target="http://ivo.garant.ru/document?id=92800&amp;sub=1000" TargetMode="External"/><Relationship Id="rId160" Type="http://schemas.openxmlformats.org/officeDocument/2006/relationships/hyperlink" Target="http://ivo.garant.ru/document?id=71311340&amp;sub=0" TargetMode="External"/><Relationship Id="rId181" Type="http://schemas.openxmlformats.org/officeDocument/2006/relationships/hyperlink" Target="http://ivo.garant.ru/document?id=71334984&amp;sub=15205" TargetMode="External"/><Relationship Id="rId216" Type="http://schemas.openxmlformats.org/officeDocument/2006/relationships/hyperlink" Target="http://ivo.garant.ru/document?id=70319150&amp;sub=32" TargetMode="External"/><Relationship Id="rId237" Type="http://schemas.openxmlformats.org/officeDocument/2006/relationships/hyperlink" Target="http://ivo.garant.ru/document?id=12088083&amp;sub=510" TargetMode="External"/><Relationship Id="rId258" Type="http://schemas.openxmlformats.org/officeDocument/2006/relationships/hyperlink" Target="http://ivo.garant.ru/document?id=12012604&amp;sub=2" TargetMode="External"/><Relationship Id="rId279" Type="http://schemas.openxmlformats.org/officeDocument/2006/relationships/hyperlink" Target="http://ivo.garant.ru/document?id=71719194&amp;sub=112" TargetMode="External"/><Relationship Id="rId22" Type="http://schemas.openxmlformats.org/officeDocument/2006/relationships/hyperlink" Target="http://ivo.garant.ru/document?id=70043044&amp;sub=1000" TargetMode="External"/><Relationship Id="rId43" Type="http://schemas.openxmlformats.org/officeDocument/2006/relationships/hyperlink" Target="http://ivo.garant.ru/document?id=71006416&amp;sub=522" TargetMode="External"/><Relationship Id="rId64" Type="http://schemas.openxmlformats.org/officeDocument/2006/relationships/hyperlink" Target="http://ivo.garant.ru/document?id=55783751&amp;sub=410" TargetMode="External"/><Relationship Id="rId118" Type="http://schemas.openxmlformats.org/officeDocument/2006/relationships/hyperlink" Target="http://ivo.garant.ru/document?id=5130172&amp;sub=84" TargetMode="External"/><Relationship Id="rId139" Type="http://schemas.openxmlformats.org/officeDocument/2006/relationships/hyperlink" Target="http://ivo.garant.ru/document?id=57407167&amp;sub=1017" TargetMode="External"/><Relationship Id="rId290" Type="http://schemas.openxmlformats.org/officeDocument/2006/relationships/hyperlink" Target="http://ivo.garant.ru/document?id=57307569&amp;sub=25207" TargetMode="External"/><Relationship Id="rId85" Type="http://schemas.openxmlformats.org/officeDocument/2006/relationships/hyperlink" Target="http://ivo.garant.ru/document?id=57327078&amp;sub=401122" TargetMode="External"/><Relationship Id="rId150" Type="http://schemas.openxmlformats.org/officeDocument/2006/relationships/hyperlink" Target="http://ivo.garant.ru/document?id=12077515&amp;sub=706" TargetMode="External"/><Relationship Id="rId171" Type="http://schemas.openxmlformats.org/officeDocument/2006/relationships/hyperlink" Target="http://ivo.garant.ru/document?id=71644986&amp;sub=3000" TargetMode="External"/><Relationship Id="rId192" Type="http://schemas.openxmlformats.org/officeDocument/2006/relationships/hyperlink" Target="http://ivo.garant.ru/document?id=57407167&amp;sub=1702" TargetMode="External"/><Relationship Id="rId206" Type="http://schemas.openxmlformats.org/officeDocument/2006/relationships/hyperlink" Target="http://ivo.garant.ru/document?id=99132&amp;sub=1000" TargetMode="External"/><Relationship Id="rId227" Type="http://schemas.openxmlformats.org/officeDocument/2006/relationships/hyperlink" Target="http://ivo.garant.ru/document?id=57953524&amp;sub=21" TargetMode="External"/><Relationship Id="rId248" Type="http://schemas.openxmlformats.org/officeDocument/2006/relationships/hyperlink" Target="http://ivo.garant.ru/document?id=71195402&amp;sub=102" TargetMode="External"/><Relationship Id="rId269" Type="http://schemas.openxmlformats.org/officeDocument/2006/relationships/hyperlink" Target="http://ivo.garant.ru/document?id=57330450&amp;sub=2510111" TargetMode="External"/><Relationship Id="rId12" Type="http://schemas.openxmlformats.org/officeDocument/2006/relationships/hyperlink" Target="http://ivo.garant.ru/document?id=71195402&amp;sub=1010" TargetMode="External"/><Relationship Id="rId33" Type="http://schemas.openxmlformats.org/officeDocument/2006/relationships/hyperlink" Target="http://ivo.garant.ru/document?id=71630228&amp;sub=114" TargetMode="External"/><Relationship Id="rId108" Type="http://schemas.openxmlformats.org/officeDocument/2006/relationships/hyperlink" Target="http://ivo.garant.ru/document?id=12088083&amp;sub=382" TargetMode="External"/><Relationship Id="rId129" Type="http://schemas.openxmlformats.org/officeDocument/2006/relationships/hyperlink" Target="http://ivo.garant.ru/document?id=12073234&amp;sub=0" TargetMode="External"/><Relationship Id="rId280" Type="http://schemas.openxmlformats.org/officeDocument/2006/relationships/hyperlink" Target="http://ivo.garant.ru/document?id=71803482&amp;sub=1000" TargetMode="External"/><Relationship Id="rId54" Type="http://schemas.openxmlformats.org/officeDocument/2006/relationships/hyperlink" Target="http://ivo.garant.ru/document?id=71195402&amp;sub=617" TargetMode="External"/><Relationship Id="rId75" Type="http://schemas.openxmlformats.org/officeDocument/2006/relationships/hyperlink" Target="http://ivo.garant.ru/document?id=70043044&amp;sub=1009" TargetMode="External"/><Relationship Id="rId96" Type="http://schemas.openxmlformats.org/officeDocument/2006/relationships/hyperlink" Target="http://ivo.garant.ru/document?id=12057384&amp;sub=0" TargetMode="External"/><Relationship Id="rId140" Type="http://schemas.openxmlformats.org/officeDocument/2006/relationships/hyperlink" Target="http://ivo.garant.ru/document?id=12088083&amp;sub=510" TargetMode="External"/><Relationship Id="rId161" Type="http://schemas.openxmlformats.org/officeDocument/2006/relationships/hyperlink" Target="http://ivo.garant.ru/document?id=70097548&amp;sub=1000" TargetMode="External"/><Relationship Id="rId182" Type="http://schemas.openxmlformats.org/officeDocument/2006/relationships/hyperlink" Target="http://ivo.garant.ru/document?id=12012604&amp;sub=2" TargetMode="External"/><Relationship Id="rId217" Type="http://schemas.openxmlformats.org/officeDocument/2006/relationships/hyperlink" Target="http://ivo.garant.ru/document?id=57953414&amp;sub=1901" TargetMode="External"/><Relationship Id="rId6" Type="http://schemas.openxmlformats.org/officeDocument/2006/relationships/hyperlink" Target="http://ivo.garant.ru/document?id=71006416&amp;sub=511" TargetMode="External"/><Relationship Id="rId238" Type="http://schemas.openxmlformats.org/officeDocument/2006/relationships/hyperlink" Target="http://ivo.garant.ru/document?id=12088083&amp;sub=510" TargetMode="External"/><Relationship Id="rId259" Type="http://schemas.openxmlformats.org/officeDocument/2006/relationships/hyperlink" Target="http://ivo.garant.ru/document?id=71334984&amp;sub=124" TargetMode="External"/><Relationship Id="rId23" Type="http://schemas.openxmlformats.org/officeDocument/2006/relationships/hyperlink" Target="http://ivo.garant.ru/document?id=12079043&amp;sub=1001" TargetMode="External"/><Relationship Id="rId119" Type="http://schemas.openxmlformats.org/officeDocument/2006/relationships/hyperlink" Target="http://ivo.garant.ru/document?id=71643380&amp;sub=1000" TargetMode="External"/><Relationship Id="rId270" Type="http://schemas.openxmlformats.org/officeDocument/2006/relationships/hyperlink" Target="http://ivo.garant.ru/document?id=71803522&amp;sub=1000" TargetMode="External"/><Relationship Id="rId291" Type="http://schemas.openxmlformats.org/officeDocument/2006/relationships/hyperlink" Target="http://ivo.garant.ru/document?id=10002305&amp;sub=0" TargetMode="External"/><Relationship Id="rId44" Type="http://schemas.openxmlformats.org/officeDocument/2006/relationships/hyperlink" Target="http://ivo.garant.ru/document?id=57407167&amp;sub=42" TargetMode="External"/><Relationship Id="rId65" Type="http://schemas.openxmlformats.org/officeDocument/2006/relationships/hyperlink" Target="http://ivo.garant.ru/document?id=12037054&amp;sub=1101" TargetMode="External"/><Relationship Id="rId86" Type="http://schemas.openxmlformats.org/officeDocument/2006/relationships/hyperlink" Target="http://ivo.garant.ru/document?id=71334984&amp;sub=122" TargetMode="External"/><Relationship Id="rId130" Type="http://schemas.openxmlformats.org/officeDocument/2006/relationships/hyperlink" Target="http://ivo.garant.ru/document?id=97480&amp;sub=1000" TargetMode="External"/><Relationship Id="rId151" Type="http://schemas.openxmlformats.org/officeDocument/2006/relationships/hyperlink" Target="http://ivo.garant.ru/document?id=12033556&amp;sub=1017" TargetMode="External"/><Relationship Id="rId172" Type="http://schemas.openxmlformats.org/officeDocument/2006/relationships/hyperlink" Target="http://ivo.garant.ru/document?id=55783751&amp;sub=152" TargetMode="External"/><Relationship Id="rId193" Type="http://schemas.openxmlformats.org/officeDocument/2006/relationships/hyperlink" Target="http://ivo.garant.ru/document?id=5659555&amp;sub=0" TargetMode="External"/><Relationship Id="rId207" Type="http://schemas.openxmlformats.org/officeDocument/2006/relationships/hyperlink" Target="http://ivo.garant.ru/document?id=70305616&amp;sub=601" TargetMode="External"/><Relationship Id="rId228" Type="http://schemas.openxmlformats.org/officeDocument/2006/relationships/hyperlink" Target="http://ivo.garant.ru/document?id=10064072&amp;sub=40072" TargetMode="External"/><Relationship Id="rId249" Type="http://schemas.openxmlformats.org/officeDocument/2006/relationships/hyperlink" Target="http://ivo.garant.ru/document?id=57307569&amp;sub=251048" TargetMode="External"/><Relationship Id="rId13" Type="http://schemas.openxmlformats.org/officeDocument/2006/relationships/hyperlink" Target="http://ivo.garant.ru/document?id=57307569&amp;sub=4" TargetMode="External"/><Relationship Id="rId109" Type="http://schemas.openxmlformats.org/officeDocument/2006/relationships/hyperlink" Target="http://ivo.garant.ru/document?id=57310797&amp;sub=77" TargetMode="External"/><Relationship Id="rId260" Type="http://schemas.openxmlformats.org/officeDocument/2006/relationships/hyperlink" Target="http://ivo.garant.ru/document?id=71644986&amp;sub=1000" TargetMode="External"/><Relationship Id="rId281" Type="http://schemas.openxmlformats.org/officeDocument/2006/relationships/hyperlink" Target="http://ivo.garant.ru/document?id=71719194&amp;sub=112" TargetMode="External"/><Relationship Id="rId34" Type="http://schemas.openxmlformats.org/officeDocument/2006/relationships/hyperlink" Target="http://ivo.garant.ru/document?id=57327078&amp;sub=401122" TargetMode="External"/><Relationship Id="rId50" Type="http://schemas.openxmlformats.org/officeDocument/2006/relationships/hyperlink" Target="http://ivo.garant.ru/document?id=57327078&amp;sub=441" TargetMode="External"/><Relationship Id="rId55" Type="http://schemas.openxmlformats.org/officeDocument/2006/relationships/hyperlink" Target="http://ivo.garant.ru/document?id=57307569&amp;sub=46" TargetMode="External"/><Relationship Id="rId76" Type="http://schemas.openxmlformats.org/officeDocument/2006/relationships/hyperlink" Target="http://ivo.garant.ru/document?id=12079043&amp;sub=8" TargetMode="External"/><Relationship Id="rId97" Type="http://schemas.openxmlformats.org/officeDocument/2006/relationships/hyperlink" Target="http://ivo.garant.ru/document?id=57407167&amp;sub=634" TargetMode="External"/><Relationship Id="rId104" Type="http://schemas.openxmlformats.org/officeDocument/2006/relationships/hyperlink" Target="http://ivo.garant.ru/document?id=70960060&amp;sub=0" TargetMode="External"/><Relationship Id="rId120" Type="http://schemas.openxmlformats.org/officeDocument/2006/relationships/hyperlink" Target="http://ivo.garant.ru/document?id=71643380&amp;sub=2000" TargetMode="External"/><Relationship Id="rId125" Type="http://schemas.openxmlformats.org/officeDocument/2006/relationships/hyperlink" Target="http://ivo.garant.ru/document?id=6635942&amp;sub=0" TargetMode="External"/><Relationship Id="rId141" Type="http://schemas.openxmlformats.org/officeDocument/2006/relationships/hyperlink" Target="http://ivo.garant.ru/document?id=12088083&amp;sub=510" TargetMode="External"/><Relationship Id="rId146" Type="http://schemas.openxmlformats.org/officeDocument/2006/relationships/hyperlink" Target="http://ivo.garant.ru/document?id=57407167&amp;sub=1413" TargetMode="External"/><Relationship Id="rId167" Type="http://schemas.openxmlformats.org/officeDocument/2006/relationships/hyperlink" Target="http://ivo.garant.ru/document?id=71334984&amp;sub=125" TargetMode="External"/><Relationship Id="rId188" Type="http://schemas.openxmlformats.org/officeDocument/2006/relationships/hyperlink" Target="http://ivo.garant.ru/document?id=71191740&amp;sub=1000" TargetMode="External"/><Relationship Id="rId7" Type="http://schemas.openxmlformats.org/officeDocument/2006/relationships/hyperlink" Target="http://ivo.garant.ru/document?id=57407167&amp;sub=32" TargetMode="External"/><Relationship Id="rId71" Type="http://schemas.openxmlformats.org/officeDocument/2006/relationships/hyperlink" Target="http://ivo.garant.ru/document?id=10800200&amp;sub=803021" TargetMode="External"/><Relationship Id="rId92" Type="http://schemas.openxmlformats.org/officeDocument/2006/relationships/hyperlink" Target="http://ivo.garant.ru/document?id=71195402&amp;sub=102" TargetMode="External"/><Relationship Id="rId162" Type="http://schemas.openxmlformats.org/officeDocument/2006/relationships/hyperlink" Target="http://ivo.garant.ru/document?id=70097548&amp;sub=0" TargetMode="External"/><Relationship Id="rId183" Type="http://schemas.openxmlformats.org/officeDocument/2006/relationships/hyperlink" Target="http://ivo.garant.ru/document?id=55783751&amp;sub=153" TargetMode="External"/><Relationship Id="rId213" Type="http://schemas.openxmlformats.org/officeDocument/2006/relationships/hyperlink" Target="http://ivo.garant.ru/document?id=57307569&amp;sub=18044" TargetMode="External"/><Relationship Id="rId218" Type="http://schemas.openxmlformats.org/officeDocument/2006/relationships/hyperlink" Target="http://ivo.garant.ru/document?id=70319150&amp;sub=32" TargetMode="External"/><Relationship Id="rId234" Type="http://schemas.openxmlformats.org/officeDocument/2006/relationships/hyperlink" Target="http://ivo.garant.ru/document?id=57307569&amp;sub=251023" TargetMode="External"/><Relationship Id="rId239" Type="http://schemas.openxmlformats.org/officeDocument/2006/relationships/hyperlink" Target="http://ivo.garant.ru/document?id=71162908&amp;sub=1000" TargetMode="External"/><Relationship Id="rId2" Type="http://schemas.openxmlformats.org/officeDocument/2006/relationships/styles" Target="styles.xml"/><Relationship Id="rId29" Type="http://schemas.openxmlformats.org/officeDocument/2006/relationships/hyperlink" Target="http://ivo.garant.ru/document?id=71334984&amp;sub=122" TargetMode="External"/><Relationship Id="rId250" Type="http://schemas.openxmlformats.org/officeDocument/2006/relationships/hyperlink" Target="http://ivo.garant.ru/document?id=71195402&amp;sub=102" TargetMode="External"/><Relationship Id="rId255" Type="http://schemas.openxmlformats.org/officeDocument/2006/relationships/hyperlink" Target="http://ivo.garant.ru/document?id=71334984&amp;sub=152" TargetMode="External"/><Relationship Id="rId271" Type="http://schemas.openxmlformats.org/officeDocument/2006/relationships/hyperlink" Target="http://ivo.garant.ru/document?id=71719194&amp;sub=112" TargetMode="External"/><Relationship Id="rId276" Type="http://schemas.openxmlformats.org/officeDocument/2006/relationships/hyperlink" Target="http://ivo.garant.ru/document?id=71719194&amp;sub=112" TargetMode="External"/><Relationship Id="rId292" Type="http://schemas.openxmlformats.org/officeDocument/2006/relationships/hyperlink" Target="http://ivo.garant.ru/document?id=12026136&amp;sub=212" TargetMode="External"/><Relationship Id="rId24" Type="http://schemas.openxmlformats.org/officeDocument/2006/relationships/hyperlink" Target="http://ivo.garant.ru/document?id=71049550&amp;sub=5" TargetMode="External"/><Relationship Id="rId40" Type="http://schemas.openxmlformats.org/officeDocument/2006/relationships/hyperlink" Target="http://ivo.garant.ru/document?id=57310381&amp;sub=40113" TargetMode="External"/><Relationship Id="rId45" Type="http://schemas.openxmlformats.org/officeDocument/2006/relationships/hyperlink" Target="http://ivo.garant.ru/document?id=71630228&amp;sub=12" TargetMode="External"/><Relationship Id="rId66" Type="http://schemas.openxmlformats.org/officeDocument/2006/relationships/hyperlink" Target="http://ivo.garant.ru/document?id=70550726&amp;sub=0" TargetMode="External"/><Relationship Id="rId87" Type="http://schemas.openxmlformats.org/officeDocument/2006/relationships/hyperlink" Target="http://ivo.garant.ru/document?id=71617106&amp;sub=0" TargetMode="External"/><Relationship Id="rId110" Type="http://schemas.openxmlformats.org/officeDocument/2006/relationships/hyperlink" Target="http://ivo.garant.ru/document?id=57310797&amp;sub=81" TargetMode="External"/><Relationship Id="rId115" Type="http://schemas.openxmlformats.org/officeDocument/2006/relationships/hyperlink" Target="http://ivo.garant.ru/document?id=57307569&amp;sub=823" TargetMode="External"/><Relationship Id="rId131" Type="http://schemas.openxmlformats.org/officeDocument/2006/relationships/hyperlink" Target="http://ivo.garant.ru/document?id=97480&amp;sub=0" TargetMode="External"/><Relationship Id="rId136" Type="http://schemas.openxmlformats.org/officeDocument/2006/relationships/hyperlink" Target="http://ivo.garant.ru/document?id=92800&amp;sub=1000" TargetMode="External"/><Relationship Id="rId157" Type="http://schemas.openxmlformats.org/officeDocument/2006/relationships/hyperlink" Target="http://ivo.garant.ru/document?id=57407167&amp;sub=1406" TargetMode="External"/><Relationship Id="rId178" Type="http://schemas.openxmlformats.org/officeDocument/2006/relationships/hyperlink" Target="http://ivo.garant.ru/document?id=12060901&amp;sub=1001" TargetMode="External"/><Relationship Id="rId61" Type="http://schemas.openxmlformats.org/officeDocument/2006/relationships/hyperlink" Target="http://ivo.garant.ru/document?id=71195402&amp;sub=106" TargetMode="External"/><Relationship Id="rId82" Type="http://schemas.openxmlformats.org/officeDocument/2006/relationships/hyperlink" Target="http://ivo.garant.ru/document?id=70550726&amp;sub=10014" TargetMode="External"/><Relationship Id="rId152" Type="http://schemas.openxmlformats.org/officeDocument/2006/relationships/hyperlink" Target="http://ivo.garant.ru/document?id=57407167&amp;sub=1404" TargetMode="External"/><Relationship Id="rId173" Type="http://schemas.openxmlformats.org/officeDocument/2006/relationships/hyperlink" Target="http://ivo.garant.ru/document?id=71334984&amp;sub=111" TargetMode="External"/><Relationship Id="rId194" Type="http://schemas.openxmlformats.org/officeDocument/2006/relationships/hyperlink" Target="http://ivo.garant.ru/document?id=70736848&amp;sub=1000" TargetMode="External"/><Relationship Id="rId199" Type="http://schemas.openxmlformats.org/officeDocument/2006/relationships/hyperlink" Target="http://ivo.garant.ru/document?id=12061610&amp;sub=921" TargetMode="External"/><Relationship Id="rId203" Type="http://schemas.openxmlformats.org/officeDocument/2006/relationships/hyperlink" Target="http://ivo.garant.ru/document?id=12061610&amp;sub=921" TargetMode="External"/><Relationship Id="rId208" Type="http://schemas.openxmlformats.org/officeDocument/2006/relationships/hyperlink" Target="http://ivo.garant.ru/document?id=57950361&amp;sub=18042" TargetMode="External"/><Relationship Id="rId229" Type="http://schemas.openxmlformats.org/officeDocument/2006/relationships/hyperlink" Target="http://ivo.garant.ru/document?id=12024999&amp;sub=0" TargetMode="External"/><Relationship Id="rId19" Type="http://schemas.openxmlformats.org/officeDocument/2006/relationships/hyperlink" Target="http://ivo.garant.ru/document?id=12031264&amp;sub=100" TargetMode="External"/><Relationship Id="rId224" Type="http://schemas.openxmlformats.org/officeDocument/2006/relationships/hyperlink" Target="http://ivo.garant.ru/document?id=70319150&amp;sub=32" TargetMode="External"/><Relationship Id="rId240" Type="http://schemas.openxmlformats.org/officeDocument/2006/relationships/hyperlink" Target="http://ivo.garant.ru/document?id=12088083&amp;sub=510" TargetMode="External"/><Relationship Id="rId245" Type="http://schemas.openxmlformats.org/officeDocument/2006/relationships/hyperlink" Target="http://ivo.garant.ru/document?id=12088083&amp;sub=310" TargetMode="External"/><Relationship Id="rId261" Type="http://schemas.openxmlformats.org/officeDocument/2006/relationships/hyperlink" Target="http://ivo.garant.ru/document?id=57313333&amp;sub=0" TargetMode="External"/><Relationship Id="rId266" Type="http://schemas.openxmlformats.org/officeDocument/2006/relationships/hyperlink" Target="http://ivo.garant.ru/document?id=57310797&amp;sub=25109" TargetMode="External"/><Relationship Id="rId287" Type="http://schemas.openxmlformats.org/officeDocument/2006/relationships/hyperlink" Target="http://ivo.garant.ru/document?id=57307569&amp;sub=25206" TargetMode="External"/><Relationship Id="rId14" Type="http://schemas.openxmlformats.org/officeDocument/2006/relationships/hyperlink" Target="http://ivo.garant.ru/document?id=71195403&amp;sub=0" TargetMode="External"/><Relationship Id="rId30" Type="http://schemas.openxmlformats.org/officeDocument/2006/relationships/hyperlink" Target="http://ivo.garant.ru/document?id=57310381&amp;sub=40112" TargetMode="External"/><Relationship Id="rId35" Type="http://schemas.openxmlformats.org/officeDocument/2006/relationships/hyperlink" Target="http://ivo.garant.ru/document?id=71630228&amp;sub=115" TargetMode="External"/><Relationship Id="rId56" Type="http://schemas.openxmlformats.org/officeDocument/2006/relationships/hyperlink" Target="http://ivo.garant.ru/document?id=71195402&amp;sub=617" TargetMode="External"/><Relationship Id="rId77" Type="http://schemas.openxmlformats.org/officeDocument/2006/relationships/hyperlink" Target="http://ivo.garant.ru/document?id=71049550&amp;sub=5" TargetMode="External"/><Relationship Id="rId100" Type="http://schemas.openxmlformats.org/officeDocument/2006/relationships/hyperlink" Target="http://ivo.garant.ru/document?id=57950361&amp;sub=72" TargetMode="External"/><Relationship Id="rId105" Type="http://schemas.openxmlformats.org/officeDocument/2006/relationships/hyperlink" Target="http://ivo.garant.ru/document?id=71331586&amp;sub=0" TargetMode="External"/><Relationship Id="rId126" Type="http://schemas.openxmlformats.org/officeDocument/2006/relationships/hyperlink" Target="http://ivo.garant.ru/document?id=98573&amp;sub=1000" TargetMode="External"/><Relationship Id="rId147" Type="http://schemas.openxmlformats.org/officeDocument/2006/relationships/hyperlink" Target="http://ivo.garant.ru/document?id=12048517&amp;sub=190106" TargetMode="External"/><Relationship Id="rId168" Type="http://schemas.openxmlformats.org/officeDocument/2006/relationships/hyperlink" Target="http://ivo.garant.ru/document?id=71644986&amp;sub=1000" TargetMode="External"/><Relationship Id="rId282" Type="http://schemas.openxmlformats.org/officeDocument/2006/relationships/hyperlink" Target="http://ivo.garant.ru/document?id=71795788&amp;sub=3" TargetMode="External"/><Relationship Id="rId8" Type="http://schemas.openxmlformats.org/officeDocument/2006/relationships/hyperlink" Target="http://ivo.garant.ru/document?id=71006416&amp;sub=511" TargetMode="External"/><Relationship Id="rId51" Type="http://schemas.openxmlformats.org/officeDocument/2006/relationships/hyperlink" Target="http://ivo.garant.ru/document?id=71195402&amp;sub=102" TargetMode="External"/><Relationship Id="rId72" Type="http://schemas.openxmlformats.org/officeDocument/2006/relationships/hyperlink" Target="http://ivo.garant.ru/document?id=71630228&amp;sub=21" TargetMode="External"/><Relationship Id="rId93" Type="http://schemas.openxmlformats.org/officeDocument/2006/relationships/hyperlink" Target="http://ivo.garant.ru/document?id=57307569&amp;sub=51" TargetMode="External"/><Relationship Id="rId98" Type="http://schemas.openxmlformats.org/officeDocument/2006/relationships/hyperlink" Target="http://ivo.garant.ru/document?id=10800200&amp;sub=18" TargetMode="External"/><Relationship Id="rId121" Type="http://schemas.openxmlformats.org/officeDocument/2006/relationships/hyperlink" Target="http://ivo.garant.ru/document?id=57407167&amp;sub=93" TargetMode="External"/><Relationship Id="rId142" Type="http://schemas.openxmlformats.org/officeDocument/2006/relationships/hyperlink" Target="http://ivo.garant.ru/document?id=86367&amp;sub=19" TargetMode="External"/><Relationship Id="rId163" Type="http://schemas.openxmlformats.org/officeDocument/2006/relationships/hyperlink" Target="http://ivo.garant.ru/document?id=57310797&amp;sub=1503" TargetMode="External"/><Relationship Id="rId184" Type="http://schemas.openxmlformats.org/officeDocument/2006/relationships/hyperlink" Target="http://ivo.garant.ru/document?id=57407167&amp;sub=1602" TargetMode="External"/><Relationship Id="rId189" Type="http://schemas.openxmlformats.org/officeDocument/2006/relationships/hyperlink" Target="http://ivo.garant.ru/document?id=71191740&amp;sub=2000" TargetMode="External"/><Relationship Id="rId219" Type="http://schemas.openxmlformats.org/officeDocument/2006/relationships/hyperlink" Target="http://ivo.garant.ru/document?id=57953414&amp;sub=1902" TargetMode="External"/><Relationship Id="rId3" Type="http://schemas.openxmlformats.org/officeDocument/2006/relationships/settings" Target="settings.xml"/><Relationship Id="rId214" Type="http://schemas.openxmlformats.org/officeDocument/2006/relationships/hyperlink" Target="http://ivo.garant.ru/document?id=71289734&amp;sub=1000" TargetMode="External"/><Relationship Id="rId230" Type="http://schemas.openxmlformats.org/officeDocument/2006/relationships/hyperlink" Target="http://ivo.garant.ru/document?id=1018697&amp;sub=0" TargetMode="External"/><Relationship Id="rId235" Type="http://schemas.openxmlformats.org/officeDocument/2006/relationships/hyperlink" Target="http://ivo.garant.ru/document?id=71195402&amp;sub=682" TargetMode="External"/><Relationship Id="rId251" Type="http://schemas.openxmlformats.org/officeDocument/2006/relationships/hyperlink" Target="http://ivo.garant.ru/document?id=12088083&amp;sub=0" TargetMode="External"/><Relationship Id="rId256" Type="http://schemas.openxmlformats.org/officeDocument/2006/relationships/hyperlink" Target="http://ivo.garant.ru/document?id=71334984&amp;sub=124" TargetMode="External"/><Relationship Id="rId277" Type="http://schemas.openxmlformats.org/officeDocument/2006/relationships/hyperlink" Target="http://ivo.garant.ru/document?id=71795788&amp;sub=1" TargetMode="External"/><Relationship Id="rId25" Type="http://schemas.openxmlformats.org/officeDocument/2006/relationships/hyperlink" Target="http://ivo.garant.ru/document?id=35919&amp;sub=16023" TargetMode="External"/><Relationship Id="rId46" Type="http://schemas.openxmlformats.org/officeDocument/2006/relationships/hyperlink" Target="http://ivo.garant.ru/document?id=10800200&amp;sub=1" TargetMode="External"/><Relationship Id="rId67" Type="http://schemas.openxmlformats.org/officeDocument/2006/relationships/hyperlink" Target="http://ivo.garant.ru/document?id=70550730&amp;sub=0" TargetMode="External"/><Relationship Id="rId116" Type="http://schemas.openxmlformats.org/officeDocument/2006/relationships/hyperlink" Target="http://ivo.garant.ru/document?id=57310797&amp;sub=83" TargetMode="External"/><Relationship Id="rId137" Type="http://schemas.openxmlformats.org/officeDocument/2006/relationships/hyperlink" Target="http://ivo.garant.ru/document?id=5128436&amp;sub=1011" TargetMode="External"/><Relationship Id="rId158" Type="http://schemas.openxmlformats.org/officeDocument/2006/relationships/hyperlink" Target="http://ivo.garant.ru/document?id=57407167&amp;sub=1501" TargetMode="External"/><Relationship Id="rId272" Type="http://schemas.openxmlformats.org/officeDocument/2006/relationships/hyperlink" Target="http://ivo.garant.ru/document?id=10006464&amp;sub=51002" TargetMode="External"/><Relationship Id="rId293" Type="http://schemas.openxmlformats.org/officeDocument/2006/relationships/fontTable" Target="fontTable.xml"/><Relationship Id="rId20" Type="http://schemas.openxmlformats.org/officeDocument/2006/relationships/hyperlink" Target="http://ivo.garant.ru/document?id=57310381&amp;sub=4011" TargetMode="External"/><Relationship Id="rId41" Type="http://schemas.openxmlformats.org/officeDocument/2006/relationships/hyperlink" Target="http://ivo.garant.ru/document?id=10800200&amp;sub=1" TargetMode="External"/><Relationship Id="rId62" Type="http://schemas.openxmlformats.org/officeDocument/2006/relationships/hyperlink" Target="http://ivo.garant.ru/document?id=71597312&amp;sub=1000" TargetMode="External"/><Relationship Id="rId83" Type="http://schemas.openxmlformats.org/officeDocument/2006/relationships/hyperlink" Target="http://ivo.garant.ru/document?id=70550726&amp;sub=10015" TargetMode="External"/><Relationship Id="rId88" Type="http://schemas.openxmlformats.org/officeDocument/2006/relationships/hyperlink" Target="http://ivo.garant.ru/document?id=71334984&amp;sub=122" TargetMode="External"/><Relationship Id="rId111" Type="http://schemas.openxmlformats.org/officeDocument/2006/relationships/hyperlink" Target="http://ivo.garant.ru/document?id=57310797&amp;sub=821" TargetMode="External"/><Relationship Id="rId132" Type="http://schemas.openxmlformats.org/officeDocument/2006/relationships/hyperlink" Target="http://ivo.garant.ru/document?id=6285897&amp;sub=1000" TargetMode="External"/><Relationship Id="rId153" Type="http://schemas.openxmlformats.org/officeDocument/2006/relationships/hyperlink" Target="http://ivo.garant.ru/document?id=10800200&amp;sub=181" TargetMode="External"/><Relationship Id="rId174" Type="http://schemas.openxmlformats.org/officeDocument/2006/relationships/hyperlink" Target="http://ivo.garant.ru/document?id=71334984&amp;sub=107" TargetMode="External"/><Relationship Id="rId179" Type="http://schemas.openxmlformats.org/officeDocument/2006/relationships/hyperlink" Target="http://ivo.garant.ru/document?id=71334984&amp;sub=107" TargetMode="External"/><Relationship Id="rId195" Type="http://schemas.openxmlformats.org/officeDocument/2006/relationships/hyperlink" Target="http://ivo.garant.ru/document?id=57407167&amp;sub=1801" TargetMode="External"/><Relationship Id="rId209" Type="http://schemas.openxmlformats.org/officeDocument/2006/relationships/hyperlink" Target="http://ivo.garant.ru/document?id=12061610&amp;sub=921" TargetMode="External"/><Relationship Id="rId190" Type="http://schemas.openxmlformats.org/officeDocument/2006/relationships/hyperlink" Target="http://ivo.garant.ru/document?id=57310797&amp;sub=1606" TargetMode="External"/><Relationship Id="rId204" Type="http://schemas.openxmlformats.org/officeDocument/2006/relationships/hyperlink" Target="http://ivo.garant.ru/document?id=57407167&amp;sub=18041" TargetMode="External"/><Relationship Id="rId220" Type="http://schemas.openxmlformats.org/officeDocument/2006/relationships/hyperlink" Target="http://ivo.garant.ru/document?id=57407167&amp;sub=1921" TargetMode="External"/><Relationship Id="rId225" Type="http://schemas.openxmlformats.org/officeDocument/2006/relationships/hyperlink" Target="http://ivo.garant.ru/document?id=71076094&amp;sub=1000" TargetMode="External"/><Relationship Id="rId241" Type="http://schemas.openxmlformats.org/officeDocument/2006/relationships/hyperlink" Target="http://ivo.garant.ru/document?id=71162908&amp;sub=1000" TargetMode="External"/><Relationship Id="rId246" Type="http://schemas.openxmlformats.org/officeDocument/2006/relationships/hyperlink" Target="http://ivo.garant.ru/document?id=12088083&amp;sub=510" TargetMode="External"/><Relationship Id="rId267" Type="http://schemas.openxmlformats.org/officeDocument/2006/relationships/hyperlink" Target="http://ivo.garant.ru/document?id=57310797&amp;sub=251010" TargetMode="External"/><Relationship Id="rId288" Type="http://schemas.openxmlformats.org/officeDocument/2006/relationships/hyperlink" Target="http://ivo.garant.ru/document?id=71719194&amp;sub=12" TargetMode="External"/><Relationship Id="rId15" Type="http://schemas.openxmlformats.org/officeDocument/2006/relationships/hyperlink" Target="http://ivo.garant.ru/document?id=57310381&amp;sub=41" TargetMode="External"/><Relationship Id="rId36" Type="http://schemas.openxmlformats.org/officeDocument/2006/relationships/hyperlink" Target="http://ivo.garant.ru/document?id=71718996&amp;sub=1" TargetMode="External"/><Relationship Id="rId57" Type="http://schemas.openxmlformats.org/officeDocument/2006/relationships/hyperlink" Target="http://ivo.garant.ru/document?id=57307569&amp;sub=47" TargetMode="External"/><Relationship Id="rId106" Type="http://schemas.openxmlformats.org/officeDocument/2006/relationships/hyperlink" Target="http://ivo.garant.ru/document?id=57310797&amp;sub=75" TargetMode="External"/><Relationship Id="rId127" Type="http://schemas.openxmlformats.org/officeDocument/2006/relationships/hyperlink" Target="http://ivo.garant.ru/document?id=98573&amp;sub=0" TargetMode="External"/><Relationship Id="rId262" Type="http://schemas.openxmlformats.org/officeDocument/2006/relationships/hyperlink" Target="http://ivo.garant.ru/document?id=71006416&amp;sub=7" TargetMode="External"/><Relationship Id="rId283" Type="http://schemas.openxmlformats.org/officeDocument/2006/relationships/hyperlink" Target="http://ivo.garant.ru/document?id=55783751&amp;sub=252" TargetMode="External"/><Relationship Id="rId10" Type="http://schemas.openxmlformats.org/officeDocument/2006/relationships/hyperlink" Target="http://ivo.garant.ru/document?id=71006416&amp;sub=511" TargetMode="External"/><Relationship Id="rId31" Type="http://schemas.openxmlformats.org/officeDocument/2006/relationships/hyperlink" Target="http://ivo.garant.ru/document?id=71630228&amp;sub=113" TargetMode="External"/><Relationship Id="rId52" Type="http://schemas.openxmlformats.org/officeDocument/2006/relationships/hyperlink" Target="http://ivo.garant.ru/document?id=57307569&amp;sub=45" TargetMode="External"/><Relationship Id="rId73" Type="http://schemas.openxmlformats.org/officeDocument/2006/relationships/hyperlink" Target="http://ivo.garant.ru/document?id=57327078&amp;sub=41052" TargetMode="External"/><Relationship Id="rId78" Type="http://schemas.openxmlformats.org/officeDocument/2006/relationships/hyperlink" Target="http://ivo.garant.ru/document?id=35919&amp;sub=16023" TargetMode="External"/><Relationship Id="rId94" Type="http://schemas.openxmlformats.org/officeDocument/2006/relationships/hyperlink" Target="http://ivo.garant.ru/document?id=71063034&amp;sub=1000" TargetMode="External"/><Relationship Id="rId99" Type="http://schemas.openxmlformats.org/officeDocument/2006/relationships/hyperlink" Target="http://ivo.garant.ru/document?id=70305616&amp;sub=601" TargetMode="External"/><Relationship Id="rId101" Type="http://schemas.openxmlformats.org/officeDocument/2006/relationships/hyperlink" Target="http://ivo.garant.ru/document?id=70003036&amp;sub=604" TargetMode="External"/><Relationship Id="rId122" Type="http://schemas.openxmlformats.org/officeDocument/2006/relationships/hyperlink" Target="http://ivo.garant.ru/document?id=6639665&amp;sub=1000" TargetMode="External"/><Relationship Id="rId143" Type="http://schemas.openxmlformats.org/officeDocument/2006/relationships/hyperlink" Target="http://ivo.garant.ru/document?id=57407167&amp;sub=1101" TargetMode="External"/><Relationship Id="rId148" Type="http://schemas.openxmlformats.org/officeDocument/2006/relationships/hyperlink" Target="http://ivo.garant.ru/document?id=71195402&amp;sub=104" TargetMode="External"/><Relationship Id="rId164" Type="http://schemas.openxmlformats.org/officeDocument/2006/relationships/hyperlink" Target="http://ivo.garant.ru/document?id=57310797&amp;sub=1504" TargetMode="External"/><Relationship Id="rId169" Type="http://schemas.openxmlformats.org/officeDocument/2006/relationships/hyperlink" Target="http://ivo.garant.ru/document?id=71644986&amp;sub=2000" TargetMode="External"/><Relationship Id="rId185" Type="http://schemas.openxmlformats.org/officeDocument/2006/relationships/hyperlink" Target="http://ivo.garant.ru/document?id=97033&amp;sub=191" TargetMode="External"/><Relationship Id="rId4" Type="http://schemas.openxmlformats.org/officeDocument/2006/relationships/webSettings" Target="webSettings.xml"/><Relationship Id="rId9" Type="http://schemas.openxmlformats.org/officeDocument/2006/relationships/hyperlink" Target="http://ivo.garant.ru/document?id=57407167&amp;sub=33" TargetMode="External"/><Relationship Id="rId180" Type="http://schemas.openxmlformats.org/officeDocument/2006/relationships/hyperlink" Target="http://ivo.garant.ru/document?id=71334984&amp;sub=112" TargetMode="External"/><Relationship Id="rId210" Type="http://schemas.openxmlformats.org/officeDocument/2006/relationships/hyperlink" Target="http://ivo.garant.ru/document?id=70002548&amp;sub=201" TargetMode="External"/><Relationship Id="rId215" Type="http://schemas.openxmlformats.org/officeDocument/2006/relationships/hyperlink" Target="http://ivo.garant.ru/document?id=71289734&amp;sub=2000" TargetMode="External"/><Relationship Id="rId236" Type="http://schemas.openxmlformats.org/officeDocument/2006/relationships/hyperlink" Target="http://ivo.garant.ru/document?id=57307569&amp;sub=25103" TargetMode="External"/><Relationship Id="rId257" Type="http://schemas.openxmlformats.org/officeDocument/2006/relationships/hyperlink" Target="http://ivo.garant.ru/document?id=71334984&amp;sub=152" TargetMode="External"/><Relationship Id="rId278" Type="http://schemas.openxmlformats.org/officeDocument/2006/relationships/hyperlink" Target="http://ivo.garant.ru/document?id=71795788&amp;sub=1000" TargetMode="External"/><Relationship Id="rId26" Type="http://schemas.openxmlformats.org/officeDocument/2006/relationships/hyperlink" Target="http://ivo.garant.ru/document?id=70717040&amp;sub=1000" TargetMode="External"/><Relationship Id="rId231" Type="http://schemas.openxmlformats.org/officeDocument/2006/relationships/hyperlink" Target="http://ivo.garant.ru/document?id=12031264&amp;sub=0" TargetMode="External"/><Relationship Id="rId252" Type="http://schemas.openxmlformats.org/officeDocument/2006/relationships/hyperlink" Target="http://ivo.garant.ru/document?id=57310797&amp;sub=251049" TargetMode="External"/><Relationship Id="rId273" Type="http://schemas.openxmlformats.org/officeDocument/2006/relationships/hyperlink" Target="http://ivo.garant.ru/document?id=71719194&amp;sub=112" TargetMode="External"/><Relationship Id="rId294" Type="http://schemas.openxmlformats.org/officeDocument/2006/relationships/theme" Target="theme/theme1.xml"/><Relationship Id="rId47" Type="http://schemas.openxmlformats.org/officeDocument/2006/relationships/hyperlink" Target="http://ivo.garant.ru/document?id=71630228&amp;sub=13" TargetMode="External"/><Relationship Id="rId68" Type="http://schemas.openxmlformats.org/officeDocument/2006/relationships/hyperlink" Target="http://ivo.garant.ru/document?id=12088083&amp;sub=0" TargetMode="External"/><Relationship Id="rId89" Type="http://schemas.openxmlformats.org/officeDocument/2006/relationships/hyperlink" Target="http://ivo.garant.ru/document?id=57310798&amp;sub=4107" TargetMode="External"/><Relationship Id="rId112" Type="http://schemas.openxmlformats.org/officeDocument/2006/relationships/hyperlink" Target="http://ivo.garant.ru/document?id=71195402&amp;sub=102" TargetMode="External"/><Relationship Id="rId133" Type="http://schemas.openxmlformats.org/officeDocument/2006/relationships/hyperlink" Target="http://ivo.garant.ru/document?id=6285897&amp;sub=0" TargetMode="External"/><Relationship Id="rId154" Type="http://schemas.openxmlformats.org/officeDocument/2006/relationships/hyperlink" Target="http://ivo.garant.ru/document?id=3862052&amp;sub=0" TargetMode="External"/><Relationship Id="rId175" Type="http://schemas.openxmlformats.org/officeDocument/2006/relationships/hyperlink" Target="http://ivo.garant.ru/document?id=71334984&amp;sub=15201" TargetMode="External"/><Relationship Id="rId196" Type="http://schemas.openxmlformats.org/officeDocument/2006/relationships/hyperlink" Target="http://ivo.garant.ru/document?id=12086312&amp;sub=0" TargetMode="External"/><Relationship Id="rId200" Type="http://schemas.openxmlformats.org/officeDocument/2006/relationships/hyperlink" Target="http://ivo.garant.ru/document?id=71195402&amp;sub=102" TargetMode="External"/><Relationship Id="rId16" Type="http://schemas.openxmlformats.org/officeDocument/2006/relationships/hyperlink" Target="http://ivo.garant.ru/document?id=70002530&amp;sub=0" TargetMode="External"/><Relationship Id="rId221" Type="http://schemas.openxmlformats.org/officeDocument/2006/relationships/hyperlink" Target="http://ivo.garant.ru/document?id=57407167&amp;sub=1929" TargetMode="External"/><Relationship Id="rId242" Type="http://schemas.openxmlformats.org/officeDocument/2006/relationships/hyperlink" Target="http://ivo.garant.ru/document?id=12088083&amp;sub=510" TargetMode="External"/><Relationship Id="rId263" Type="http://schemas.openxmlformats.org/officeDocument/2006/relationships/hyperlink" Target="http://ivo.garant.ru/document?id=12077515&amp;sub=400" TargetMode="External"/><Relationship Id="rId284" Type="http://schemas.openxmlformats.org/officeDocument/2006/relationships/hyperlink" Target="http://ivo.garant.ru/document?id=71117604&amp;sub=2" TargetMode="External"/><Relationship Id="rId37" Type="http://schemas.openxmlformats.org/officeDocument/2006/relationships/hyperlink" Target="http://ivo.garant.ru/document?id=70550726&amp;sub=10013" TargetMode="External"/><Relationship Id="rId58" Type="http://schemas.openxmlformats.org/officeDocument/2006/relationships/hyperlink" Target="http://ivo.garant.ru/document?id=71195402&amp;sub=617" TargetMode="External"/><Relationship Id="rId79" Type="http://schemas.openxmlformats.org/officeDocument/2006/relationships/hyperlink" Target="http://ivo.garant.ru/document?id=71630228&amp;sub=22" TargetMode="External"/><Relationship Id="rId102" Type="http://schemas.openxmlformats.org/officeDocument/2006/relationships/hyperlink" Target="http://ivo.garant.ru/document?id=70564762&amp;sub=0" TargetMode="External"/><Relationship Id="rId123" Type="http://schemas.openxmlformats.org/officeDocument/2006/relationships/hyperlink" Target="http://ivo.garant.ru/document?id=6639665&amp;sub=0" TargetMode="External"/><Relationship Id="rId144" Type="http://schemas.openxmlformats.org/officeDocument/2006/relationships/hyperlink" Target="http://ivo.garant.ru/document?id=57407167&amp;sub=12" TargetMode="External"/><Relationship Id="rId90" Type="http://schemas.openxmlformats.org/officeDocument/2006/relationships/hyperlink" Target="http://ivo.garant.ru/document?id=12084522&amp;sub=54" TargetMode="External"/><Relationship Id="rId165" Type="http://schemas.openxmlformats.org/officeDocument/2006/relationships/hyperlink" Target="http://ivo.garant.ru/document?id=71334984&amp;sub=124" TargetMode="External"/><Relationship Id="rId186" Type="http://schemas.openxmlformats.org/officeDocument/2006/relationships/hyperlink" Target="http://ivo.garant.ru/document?id=5655683&amp;sub=1603" TargetMode="External"/><Relationship Id="rId211" Type="http://schemas.openxmlformats.org/officeDocument/2006/relationships/hyperlink" Target="http://ivo.garant.ru/document?id=70002549&amp;sub=0" TargetMode="External"/><Relationship Id="rId232" Type="http://schemas.openxmlformats.org/officeDocument/2006/relationships/hyperlink" Target="http://ivo.garant.ru/document?id=55783751&amp;sub=251" TargetMode="External"/><Relationship Id="rId253" Type="http://schemas.openxmlformats.org/officeDocument/2006/relationships/hyperlink" Target="http://ivo.garant.ru/document?id=71195402&amp;sub=102" TargetMode="External"/><Relationship Id="rId274" Type="http://schemas.openxmlformats.org/officeDocument/2006/relationships/hyperlink" Target="http://ivo.garant.ru/document?id=10006464&amp;sub=51002" TargetMode="External"/><Relationship Id="rId27" Type="http://schemas.openxmlformats.org/officeDocument/2006/relationships/hyperlink" Target="http://ivo.garant.ru/document?id=10005879&amp;sub=71" TargetMode="External"/><Relationship Id="rId48" Type="http://schemas.openxmlformats.org/officeDocument/2006/relationships/hyperlink" Target="http://ivo.garant.ru/document?id=57327078&amp;sub=44" TargetMode="External"/><Relationship Id="rId69" Type="http://schemas.openxmlformats.org/officeDocument/2006/relationships/hyperlink" Target="http://ivo.garant.ru/document?id=70253464&amp;sub=0" TargetMode="External"/><Relationship Id="rId113" Type="http://schemas.openxmlformats.org/officeDocument/2006/relationships/hyperlink" Target="http://ivo.garant.ru/document?id=57307569&amp;sub=822" TargetMode="External"/><Relationship Id="rId134" Type="http://schemas.openxmlformats.org/officeDocument/2006/relationships/hyperlink" Target="http://ivo.garant.ru/document?id=57407167&amp;sub=910" TargetMode="External"/><Relationship Id="rId80" Type="http://schemas.openxmlformats.org/officeDocument/2006/relationships/hyperlink" Target="http://ivo.garant.ru/document?id=71718996&amp;sub=1000" TargetMode="External"/><Relationship Id="rId155" Type="http://schemas.openxmlformats.org/officeDocument/2006/relationships/hyperlink" Target="http://ivo.garant.ru/document?id=57407167&amp;sub=1451" TargetMode="External"/><Relationship Id="rId176" Type="http://schemas.openxmlformats.org/officeDocument/2006/relationships/hyperlink" Target="http://ivo.garant.ru/document?id=71466218&amp;sub=1000" TargetMode="External"/><Relationship Id="rId197" Type="http://schemas.openxmlformats.org/officeDocument/2006/relationships/hyperlink" Target="http://ivo.garant.ru/document?id=70305616&amp;sub=601" TargetMode="External"/><Relationship Id="rId201" Type="http://schemas.openxmlformats.org/officeDocument/2006/relationships/hyperlink" Target="http://ivo.garant.ru/document?id=57307569&amp;sub=1804" TargetMode="External"/><Relationship Id="rId222" Type="http://schemas.openxmlformats.org/officeDocument/2006/relationships/hyperlink" Target="http://ivo.garant.ru/document?id=70319150&amp;sub=32" TargetMode="External"/><Relationship Id="rId243" Type="http://schemas.openxmlformats.org/officeDocument/2006/relationships/hyperlink" Target="http://ivo.garant.ru/document?id=71748836&amp;sub=2" TargetMode="External"/><Relationship Id="rId264" Type="http://schemas.openxmlformats.org/officeDocument/2006/relationships/hyperlink" Target="http://ivo.garant.ru/document?id=890941&amp;sub=2770" TargetMode="External"/><Relationship Id="rId285" Type="http://schemas.openxmlformats.org/officeDocument/2006/relationships/hyperlink" Target="http://ivo.garant.ru/document?id=71107352&amp;sub=0" TargetMode="External"/><Relationship Id="rId17" Type="http://schemas.openxmlformats.org/officeDocument/2006/relationships/hyperlink" Target="http://ivo.garant.ru/document?id=10064631&amp;sub=0" TargetMode="External"/><Relationship Id="rId38" Type="http://schemas.openxmlformats.org/officeDocument/2006/relationships/hyperlink" Target="http://ivo.garant.ru/document?id=70550726&amp;sub=10014" TargetMode="External"/><Relationship Id="rId59" Type="http://schemas.openxmlformats.org/officeDocument/2006/relationships/hyperlink" Target="http://ivo.garant.ru/document?id=57307569&amp;sub=48" TargetMode="External"/><Relationship Id="rId103" Type="http://schemas.openxmlformats.org/officeDocument/2006/relationships/hyperlink" Target="http://ivo.garant.ru/document?id=70003036&amp;sub=6021" TargetMode="External"/><Relationship Id="rId124" Type="http://schemas.openxmlformats.org/officeDocument/2006/relationships/hyperlink" Target="http://ivo.garant.ru/document?id=6635942&amp;sub=1000" TargetMode="External"/><Relationship Id="rId70" Type="http://schemas.openxmlformats.org/officeDocument/2006/relationships/hyperlink" Target="http://ivo.garant.ru/document?id=12088083&amp;sub=0" TargetMode="External"/><Relationship Id="rId91" Type="http://schemas.openxmlformats.org/officeDocument/2006/relationships/hyperlink" Target="http://ivo.garant.ru/document?id=12084522&amp;sub=54" TargetMode="External"/><Relationship Id="rId145" Type="http://schemas.openxmlformats.org/officeDocument/2006/relationships/hyperlink" Target="http://ivo.garant.ru/document?id=57407167&amp;sub=14" TargetMode="External"/><Relationship Id="rId166" Type="http://schemas.openxmlformats.org/officeDocument/2006/relationships/hyperlink" Target="http://ivo.garant.ru/document?id=55783751&amp;sub=151" TargetMode="External"/><Relationship Id="rId187" Type="http://schemas.openxmlformats.org/officeDocument/2006/relationships/hyperlink" Target="http://ivo.garant.ru/document?id=57310797&amp;sub=1605" TargetMode="External"/><Relationship Id="rId1" Type="http://schemas.openxmlformats.org/officeDocument/2006/relationships/numbering" Target="numbering.xml"/><Relationship Id="rId212" Type="http://schemas.openxmlformats.org/officeDocument/2006/relationships/hyperlink" Target="http://ivo.garant.ru/document?id=71195402&amp;sub=102" TargetMode="External"/><Relationship Id="rId233" Type="http://schemas.openxmlformats.org/officeDocument/2006/relationships/hyperlink" Target="http://ivo.garant.ru/document?id=71195402&amp;sub=102" TargetMode="External"/><Relationship Id="rId254" Type="http://schemas.openxmlformats.org/officeDocument/2006/relationships/hyperlink" Target="http://ivo.garant.ru/document?id=57307569&amp;sub=2510410" TargetMode="External"/><Relationship Id="rId28" Type="http://schemas.openxmlformats.org/officeDocument/2006/relationships/hyperlink" Target="http://ivo.garant.ru/document?id=12077521&amp;sub=0" TargetMode="External"/><Relationship Id="rId49" Type="http://schemas.openxmlformats.org/officeDocument/2006/relationships/hyperlink" Target="http://ivo.garant.ru/document?id=71630228&amp;sub=14" TargetMode="External"/><Relationship Id="rId114" Type="http://schemas.openxmlformats.org/officeDocument/2006/relationships/hyperlink" Target="http://ivo.garant.ru/document?id=71195402&amp;sub=642" TargetMode="External"/><Relationship Id="rId275" Type="http://schemas.openxmlformats.org/officeDocument/2006/relationships/hyperlink" Target="http://ivo.garant.ru/document?id=71719194&amp;sub=112" TargetMode="External"/><Relationship Id="rId60" Type="http://schemas.openxmlformats.org/officeDocument/2006/relationships/hyperlink" Target="http://ivo.garant.ru/document?id=71195402&amp;sub=103" TargetMode="External"/><Relationship Id="rId81" Type="http://schemas.openxmlformats.org/officeDocument/2006/relationships/hyperlink" Target="http://ivo.garant.ru/document?id=70550726&amp;sub=10013" TargetMode="External"/><Relationship Id="rId135" Type="http://schemas.openxmlformats.org/officeDocument/2006/relationships/hyperlink" Target="http://ivo.garant.ru/document?id=5128436&amp;sub=912" TargetMode="External"/><Relationship Id="rId156" Type="http://schemas.openxmlformats.org/officeDocument/2006/relationships/hyperlink" Target="http://ivo.garant.ru/document?id=57407167&amp;sub=1453" TargetMode="External"/><Relationship Id="rId177" Type="http://schemas.openxmlformats.org/officeDocument/2006/relationships/hyperlink" Target="http://ivo.garant.ru/document?id=71605268&amp;sub=1000" TargetMode="External"/><Relationship Id="rId198" Type="http://schemas.openxmlformats.org/officeDocument/2006/relationships/hyperlink" Target="http://ivo.garant.ru/document?id=57950361&amp;sub=1802" TargetMode="External"/><Relationship Id="rId202" Type="http://schemas.openxmlformats.org/officeDocument/2006/relationships/hyperlink" Target="http://ivo.garant.ru/document?id=71704812&amp;sub=1000" TargetMode="External"/><Relationship Id="rId223" Type="http://schemas.openxmlformats.org/officeDocument/2006/relationships/hyperlink" Target="http://ivo.garant.ru/document?id=57953414&amp;sub=1903" TargetMode="External"/><Relationship Id="rId244" Type="http://schemas.openxmlformats.org/officeDocument/2006/relationships/hyperlink" Target="http://ivo.garant.ru/document?id=57313691&amp;sub=251046" TargetMode="External"/><Relationship Id="rId18" Type="http://schemas.openxmlformats.org/officeDocument/2006/relationships/hyperlink" Target="http://ivo.garant.ru/document?id=10064072&amp;sub=110462" TargetMode="External"/><Relationship Id="rId39" Type="http://schemas.openxmlformats.org/officeDocument/2006/relationships/hyperlink" Target="http://ivo.garant.ru/document?id=70550726&amp;sub=10015" TargetMode="External"/><Relationship Id="rId265" Type="http://schemas.openxmlformats.org/officeDocument/2006/relationships/hyperlink" Target="http://ivo.garant.ru/document?id=71184508&amp;sub=1000" TargetMode="External"/><Relationship Id="rId286" Type="http://schemas.openxmlformats.org/officeDocument/2006/relationships/hyperlink" Target="http://ivo.garant.ru/document?id=71195402&amp;sub=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45</Pages>
  <Words>26027</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 июля 2007 г</dc:title>
  <dc:subject/>
  <dc:creator>НПП "Гарант-Сервис"</dc:creator>
  <cp:keywords/>
  <dc:description>Документ экспортирован из системы ГАРАНТ</dc:description>
  <cp:lastModifiedBy>amz</cp:lastModifiedBy>
  <cp:revision>2</cp:revision>
  <dcterms:created xsi:type="dcterms:W3CDTF">2021-07-06T09:11:00Z</dcterms:created>
  <dcterms:modified xsi:type="dcterms:W3CDTF">2021-07-06T09:11:00Z</dcterms:modified>
</cp:coreProperties>
</file>